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7"/>
        <w:tblW w:w="9354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4109"/>
      </w:tblGrid>
      <w:tr w:rsidR="0045657D" w:rsidRPr="00676FCD" w:rsidTr="00613693">
        <w:trPr>
          <w:trHeight w:val="713"/>
        </w:trPr>
        <w:tc>
          <w:tcPr>
            <w:tcW w:w="3827" w:type="dxa"/>
            <w:shd w:val="clear" w:color="auto" w:fill="auto"/>
          </w:tcPr>
          <w:p w:rsidR="0045657D" w:rsidRPr="00F4527F" w:rsidRDefault="0045657D" w:rsidP="00613693">
            <w:pPr>
              <w:spacing w:before="240"/>
              <w:rPr>
                <w:rFonts w:eastAsia="Calibri"/>
                <w:b/>
                <w:bCs/>
                <w:caps/>
                <w:sz w:val="20"/>
                <w:szCs w:val="20"/>
              </w:rPr>
            </w:pPr>
            <w:r w:rsidRPr="00F4527F">
              <w:rPr>
                <w:rFonts w:eastAsia="Calibri"/>
                <w:b/>
                <w:bCs/>
                <w:caps/>
                <w:sz w:val="20"/>
                <w:szCs w:val="20"/>
              </w:rPr>
              <w:t>территориальная избирательная комиссия муниципального района чекмагушевский район</w:t>
            </w:r>
          </w:p>
          <w:p w:rsidR="0045657D" w:rsidRPr="00E03CC5" w:rsidRDefault="0045657D" w:rsidP="00613693">
            <w:pPr>
              <w:rPr>
                <w:rFonts w:eastAsia="Calibri"/>
                <w:b/>
                <w:bCs/>
                <w:caps/>
                <w:sz w:val="20"/>
                <w:szCs w:val="20"/>
              </w:rPr>
            </w:pPr>
            <w:r w:rsidRPr="00F4527F">
              <w:rPr>
                <w:rFonts w:eastAsia="Calibri"/>
                <w:b/>
                <w:bCs/>
                <w:caps/>
                <w:sz w:val="20"/>
                <w:szCs w:val="20"/>
              </w:rPr>
              <w:t>республики башкортостан</w:t>
            </w:r>
          </w:p>
        </w:tc>
        <w:tc>
          <w:tcPr>
            <w:tcW w:w="1418" w:type="dxa"/>
            <w:shd w:val="clear" w:color="auto" w:fill="auto"/>
          </w:tcPr>
          <w:p w:rsidR="0045657D" w:rsidRPr="00B73331" w:rsidRDefault="0045657D" w:rsidP="00613693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4109" w:type="dxa"/>
            <w:shd w:val="clear" w:color="auto" w:fill="auto"/>
          </w:tcPr>
          <w:p w:rsidR="00613693" w:rsidRDefault="00613693" w:rsidP="00613693">
            <w:pPr>
              <w:rPr>
                <w:rFonts w:eastAsia="Calibri"/>
                <w:b/>
                <w:bCs/>
                <w:caps/>
                <w:sz w:val="20"/>
                <w:szCs w:val="20"/>
              </w:rPr>
            </w:pPr>
          </w:p>
          <w:p w:rsidR="00F4527F" w:rsidRDefault="0045657D" w:rsidP="00613693">
            <w:pPr>
              <w:rPr>
                <w:rFonts w:eastAsia="Calibri"/>
                <w:b/>
                <w:bCs/>
                <w:caps/>
                <w:sz w:val="20"/>
                <w:szCs w:val="20"/>
              </w:rPr>
            </w:pPr>
            <w:r w:rsidRPr="00C82F0C">
              <w:rPr>
                <w:rFonts w:eastAsia="Calibri"/>
                <w:b/>
                <w:bCs/>
                <w:caps/>
                <w:sz w:val="20"/>
                <w:szCs w:val="20"/>
              </w:rPr>
              <w:t>БАШ</w:t>
            </w:r>
            <w:r w:rsidR="00C82F0C" w:rsidRPr="00C82F0C">
              <w:rPr>
                <w:rFonts w:eastAsia="Calibri"/>
                <w:b/>
                <w:bCs/>
                <w:caps/>
                <w:sz w:val="20"/>
                <w:szCs w:val="20"/>
              </w:rPr>
              <w:t>Ҡ</w:t>
            </w:r>
            <w:r w:rsidRPr="00C82F0C">
              <w:rPr>
                <w:rFonts w:eastAsia="Calibri"/>
                <w:b/>
                <w:bCs/>
                <w:caps/>
                <w:sz w:val="20"/>
                <w:szCs w:val="20"/>
              </w:rPr>
              <w:t>ОРТОСТАН РЕСПУБЛИКАҺЫ саҠмаҒош районы</w:t>
            </w:r>
          </w:p>
          <w:p w:rsidR="0045657D" w:rsidRPr="00C82F0C" w:rsidRDefault="0045657D" w:rsidP="00613693">
            <w:pPr>
              <w:rPr>
                <w:rFonts w:eastAsia="Calibri"/>
                <w:b/>
                <w:bCs/>
                <w:caps/>
                <w:sz w:val="20"/>
                <w:szCs w:val="20"/>
              </w:rPr>
            </w:pPr>
            <w:r w:rsidRPr="00C82F0C">
              <w:rPr>
                <w:rFonts w:eastAsia="Calibri"/>
                <w:b/>
                <w:bCs/>
                <w:caps/>
                <w:sz w:val="20"/>
                <w:szCs w:val="20"/>
              </w:rPr>
              <w:t>муниципаль РАЙОНЫНЫҢ ТЕРРИТОРИАЛЬ</w:t>
            </w:r>
          </w:p>
          <w:p w:rsidR="0045657D" w:rsidRPr="00E03CC5" w:rsidRDefault="0045657D" w:rsidP="00613693">
            <w:pPr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</w:pPr>
            <w:r w:rsidRPr="00C82F0C">
              <w:rPr>
                <w:rFonts w:eastAsia="Calibri"/>
                <w:b/>
                <w:bCs/>
                <w:caps/>
                <w:sz w:val="20"/>
                <w:szCs w:val="20"/>
              </w:rPr>
              <w:t>ҺАЙЛАУ КОМИССИЯҺЫ</w:t>
            </w:r>
          </w:p>
        </w:tc>
      </w:tr>
    </w:tbl>
    <w:p w:rsidR="00C829BF" w:rsidRPr="00676FCD" w:rsidRDefault="0045657D" w:rsidP="00C829BF">
      <w:pPr>
        <w:rPr>
          <w:color w:val="FF0000"/>
          <w:szCs w:val="28"/>
        </w:rPr>
      </w:pPr>
      <w:r w:rsidRPr="00676FCD">
        <w:rPr>
          <w:noProof/>
          <w:color w:val="FF000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2397921</wp:posOffset>
            </wp:positionH>
            <wp:positionV relativeFrom="paragraph">
              <wp:posOffset>-347980</wp:posOffset>
            </wp:positionV>
            <wp:extent cx="921224" cy="8800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4" cy="88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4AE" w:rsidRDefault="00613693" w:rsidP="00A050E9">
      <w:pPr>
        <w:rPr>
          <w:b/>
        </w:rPr>
      </w:pPr>
      <w:r w:rsidRPr="00613693">
        <w:rPr>
          <w:b/>
        </w:rPr>
        <w:t>Р</w:t>
      </w:r>
      <w:r>
        <w:rPr>
          <w:b/>
        </w:rPr>
        <w:t xml:space="preserve"> </w:t>
      </w:r>
      <w:r w:rsidRPr="00613693">
        <w:rPr>
          <w:b/>
        </w:rPr>
        <w:t>Е</w:t>
      </w:r>
      <w:r>
        <w:rPr>
          <w:b/>
        </w:rPr>
        <w:t xml:space="preserve"> </w:t>
      </w:r>
      <w:r w:rsidRPr="00613693">
        <w:rPr>
          <w:b/>
        </w:rPr>
        <w:t>Ш</w:t>
      </w:r>
      <w:r>
        <w:rPr>
          <w:b/>
        </w:rPr>
        <w:t xml:space="preserve"> </w:t>
      </w:r>
      <w:r w:rsidRPr="00613693">
        <w:rPr>
          <w:b/>
        </w:rPr>
        <w:t>Е</w:t>
      </w:r>
      <w:r>
        <w:rPr>
          <w:b/>
        </w:rPr>
        <w:t xml:space="preserve"> </w:t>
      </w:r>
      <w:r w:rsidRPr="00613693">
        <w:rPr>
          <w:b/>
        </w:rPr>
        <w:t>Н</w:t>
      </w:r>
      <w:r>
        <w:rPr>
          <w:b/>
        </w:rPr>
        <w:t xml:space="preserve"> </w:t>
      </w:r>
      <w:r w:rsidRPr="00613693">
        <w:rPr>
          <w:b/>
        </w:rPr>
        <w:t>И</w:t>
      </w:r>
      <w:r>
        <w:rPr>
          <w:b/>
        </w:rPr>
        <w:t xml:space="preserve"> </w:t>
      </w:r>
      <w:r w:rsidRPr="00613693">
        <w:rPr>
          <w:b/>
        </w:rPr>
        <w:t>Е</w:t>
      </w:r>
    </w:p>
    <w:p w:rsidR="00725E87" w:rsidRPr="00A474F0" w:rsidRDefault="00D240D5" w:rsidP="00D240D5">
      <w:pPr>
        <w:jc w:val="both"/>
      </w:pPr>
      <w:r>
        <w:t>1</w:t>
      </w:r>
      <w:r w:rsidR="00794C02">
        <w:t>0</w:t>
      </w:r>
      <w:r w:rsidR="008F4370">
        <w:t xml:space="preserve"> августа</w:t>
      </w:r>
      <w:r w:rsidR="00794C02">
        <w:t xml:space="preserve"> 2023</w:t>
      </w:r>
      <w:r w:rsidR="00725E87" w:rsidRPr="00A474F0">
        <w:t xml:space="preserve"> года                                                                              №</w:t>
      </w:r>
      <w:r w:rsidR="007B738A">
        <w:t>73/22</w:t>
      </w:r>
      <w:r w:rsidR="00794C02">
        <w:t>-5</w:t>
      </w:r>
    </w:p>
    <w:p w:rsidR="00725E87" w:rsidRDefault="00725E87" w:rsidP="00725E87">
      <w:r w:rsidRPr="00725E87">
        <w:t>с. Чекмагуш</w:t>
      </w:r>
    </w:p>
    <w:p w:rsidR="00B10B0A" w:rsidRDefault="00B10B0A" w:rsidP="00725E87"/>
    <w:p w:rsidR="007B738A" w:rsidRDefault="005953E0" w:rsidP="00794C02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 w:rsidRPr="005953E0">
        <w:rPr>
          <w:rFonts w:eastAsiaTheme="minorHAnsi"/>
          <w:b/>
          <w:bCs/>
          <w:szCs w:val="28"/>
          <w:lang w:eastAsia="en-US"/>
        </w:rPr>
        <w:t>Об утверждении текста избирательного бюллетеня для голосования</w:t>
      </w:r>
    </w:p>
    <w:p w:rsidR="007B738A" w:rsidRDefault="005953E0" w:rsidP="00794C02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 w:rsidRPr="005953E0">
        <w:rPr>
          <w:rFonts w:eastAsiaTheme="minorHAnsi"/>
          <w:b/>
          <w:bCs/>
          <w:szCs w:val="28"/>
          <w:lang w:eastAsia="en-US"/>
        </w:rPr>
        <w:t xml:space="preserve"> на </w:t>
      </w:r>
      <w:r w:rsidR="00794C02">
        <w:rPr>
          <w:rFonts w:eastAsiaTheme="minorHAnsi"/>
          <w:b/>
          <w:bCs/>
          <w:szCs w:val="28"/>
          <w:lang w:eastAsia="en-US"/>
        </w:rPr>
        <w:t>выборах депутатов</w:t>
      </w:r>
      <w:r w:rsidRPr="005953E0">
        <w:rPr>
          <w:rFonts w:eastAsiaTheme="minorHAnsi"/>
          <w:b/>
          <w:bCs/>
          <w:szCs w:val="28"/>
          <w:lang w:eastAsia="en-US"/>
        </w:rPr>
        <w:t xml:space="preserve"> Совета </w:t>
      </w:r>
      <w:r w:rsidR="00794C02">
        <w:rPr>
          <w:rFonts w:eastAsiaTheme="minorHAnsi"/>
          <w:b/>
          <w:bCs/>
          <w:szCs w:val="28"/>
          <w:lang w:eastAsia="en-US"/>
        </w:rPr>
        <w:t xml:space="preserve">сельского поселения </w:t>
      </w:r>
    </w:p>
    <w:p w:rsidR="007B738A" w:rsidRDefault="007B738A" w:rsidP="00794C02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Тайняшевский</w:t>
      </w:r>
      <w:r w:rsidR="00794C02">
        <w:rPr>
          <w:rFonts w:eastAsiaTheme="minorHAnsi"/>
          <w:b/>
          <w:bCs/>
          <w:szCs w:val="28"/>
          <w:lang w:eastAsia="en-US"/>
        </w:rPr>
        <w:t xml:space="preserve"> сельсовет </w:t>
      </w:r>
      <w:r w:rsidR="005953E0" w:rsidRPr="005953E0">
        <w:rPr>
          <w:rFonts w:eastAsiaTheme="minorHAnsi"/>
          <w:b/>
          <w:bCs/>
          <w:szCs w:val="28"/>
          <w:lang w:eastAsia="en-US"/>
        </w:rPr>
        <w:t xml:space="preserve">муниципального района </w:t>
      </w:r>
    </w:p>
    <w:p w:rsidR="005953E0" w:rsidRPr="005953E0" w:rsidRDefault="005846A3" w:rsidP="007B738A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 w:rsidRPr="005846A3">
        <w:rPr>
          <w:rFonts w:eastAsiaTheme="minorHAnsi"/>
          <w:b/>
          <w:bCs/>
          <w:szCs w:val="28"/>
          <w:lang w:eastAsia="en-US"/>
        </w:rPr>
        <w:t xml:space="preserve">Чекмагушевский  </w:t>
      </w:r>
      <w:r w:rsidR="005953E0" w:rsidRPr="005953E0">
        <w:rPr>
          <w:rFonts w:eastAsiaTheme="minorHAnsi"/>
          <w:b/>
          <w:bCs/>
          <w:szCs w:val="28"/>
          <w:lang w:eastAsia="en-US"/>
        </w:rPr>
        <w:t xml:space="preserve">район Республики Башкортостан </w:t>
      </w:r>
    </w:p>
    <w:p w:rsidR="005953E0" w:rsidRPr="005953E0" w:rsidRDefault="005953E0" w:rsidP="00794C02">
      <w:pPr>
        <w:spacing w:line="276" w:lineRule="auto"/>
        <w:rPr>
          <w:rFonts w:eastAsiaTheme="minorHAnsi"/>
          <w:bCs/>
          <w:i/>
          <w:szCs w:val="28"/>
          <w:lang w:eastAsia="en-US"/>
        </w:rPr>
      </w:pPr>
    </w:p>
    <w:p w:rsidR="005953E0" w:rsidRPr="005953E0" w:rsidRDefault="005953E0" w:rsidP="005846A3">
      <w:pPr>
        <w:spacing w:line="360" w:lineRule="auto"/>
        <w:rPr>
          <w:rFonts w:eastAsiaTheme="minorHAnsi"/>
          <w:bCs/>
          <w:szCs w:val="28"/>
          <w:lang w:eastAsia="en-US"/>
        </w:rPr>
      </w:pPr>
    </w:p>
    <w:p w:rsidR="005953E0" w:rsidRPr="005953E0" w:rsidRDefault="005953E0" w:rsidP="005846A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szCs w:val="28"/>
        </w:rPr>
      </w:pPr>
      <w:r w:rsidRPr="005953E0">
        <w:rPr>
          <w:bCs/>
          <w:szCs w:val="28"/>
        </w:rPr>
        <w:t>Руководствуясь статьей 77 Кодекса Республики Башкортостан о выборах, территориальная избирательная комиссия муниципального района</w:t>
      </w:r>
      <w:r w:rsidR="005846A3" w:rsidRPr="005846A3">
        <w:rPr>
          <w:bCs/>
          <w:szCs w:val="28"/>
        </w:rPr>
        <w:t xml:space="preserve"> Чекмагушевский  район </w:t>
      </w:r>
      <w:r w:rsidRPr="005953E0">
        <w:rPr>
          <w:bCs/>
          <w:szCs w:val="28"/>
        </w:rPr>
        <w:t xml:space="preserve"> Республики Башкортостан, </w:t>
      </w:r>
      <w:r w:rsidR="00794C02" w:rsidRPr="00794C02">
        <w:rPr>
          <w:bCs/>
          <w:szCs w:val="28"/>
          <w:lang w:bidi="ru-RU"/>
        </w:rPr>
        <w:t>на которую постановлением Центральной избирательной комиссии Республики  Башкортостан от 17 мая 2023 года  №20/131-7 возложены полномочия по подготовке и проведению выборов депутатов Советов сельских поселений муниципального  района  Чекмагушевский  район  Республики  Башкортостан</w:t>
      </w:r>
      <w:r w:rsidR="005846A3" w:rsidRPr="005846A3">
        <w:rPr>
          <w:bCs/>
          <w:szCs w:val="28"/>
        </w:rPr>
        <w:t xml:space="preserve">, </w:t>
      </w:r>
      <w:r w:rsidRPr="005953E0">
        <w:rPr>
          <w:szCs w:val="28"/>
        </w:rPr>
        <w:t>р е ш и л а:</w:t>
      </w:r>
    </w:p>
    <w:p w:rsidR="005953E0" w:rsidRPr="005953E0" w:rsidRDefault="005953E0" w:rsidP="005846A3">
      <w:pPr>
        <w:spacing w:line="360" w:lineRule="auto"/>
        <w:ind w:firstLine="567"/>
        <w:jc w:val="both"/>
        <w:rPr>
          <w:bCs/>
          <w:szCs w:val="28"/>
        </w:rPr>
      </w:pPr>
      <w:r w:rsidRPr="005953E0">
        <w:rPr>
          <w:szCs w:val="28"/>
        </w:rPr>
        <w:t xml:space="preserve">1.Утвердить текст избирательного бюллетеня для голосования на </w:t>
      </w:r>
      <w:r w:rsidR="00794C02">
        <w:rPr>
          <w:szCs w:val="28"/>
        </w:rPr>
        <w:t xml:space="preserve"> выборах депутатов</w:t>
      </w:r>
      <w:r w:rsidRPr="005953E0">
        <w:rPr>
          <w:b/>
          <w:bCs/>
          <w:szCs w:val="28"/>
        </w:rPr>
        <w:t xml:space="preserve"> </w:t>
      </w:r>
      <w:r w:rsidRPr="005953E0">
        <w:rPr>
          <w:bCs/>
          <w:szCs w:val="28"/>
        </w:rPr>
        <w:t xml:space="preserve">Совета </w:t>
      </w:r>
      <w:r w:rsidR="00794C02">
        <w:rPr>
          <w:bCs/>
          <w:szCs w:val="28"/>
        </w:rPr>
        <w:t xml:space="preserve">сельского поселения </w:t>
      </w:r>
      <w:r w:rsidR="007B738A">
        <w:rPr>
          <w:bCs/>
          <w:szCs w:val="28"/>
        </w:rPr>
        <w:t>Тайняшевский</w:t>
      </w:r>
      <w:r w:rsidR="00794C02">
        <w:rPr>
          <w:bCs/>
          <w:szCs w:val="28"/>
        </w:rPr>
        <w:t xml:space="preserve"> сельсовет </w:t>
      </w:r>
      <w:r w:rsidRPr="005953E0">
        <w:rPr>
          <w:szCs w:val="28"/>
        </w:rPr>
        <w:t xml:space="preserve">муниципального района </w:t>
      </w:r>
      <w:r w:rsidR="005846A3" w:rsidRPr="005846A3">
        <w:rPr>
          <w:szCs w:val="28"/>
        </w:rPr>
        <w:t xml:space="preserve">Чекмагушевский </w:t>
      </w:r>
      <w:r w:rsidRPr="005953E0">
        <w:rPr>
          <w:szCs w:val="28"/>
        </w:rPr>
        <w:t>район Республик</w:t>
      </w:r>
      <w:r w:rsidR="00794C02">
        <w:rPr>
          <w:szCs w:val="28"/>
        </w:rPr>
        <w:t>и Башкортостан по одномандатным</w:t>
      </w:r>
      <w:r w:rsidRPr="005953E0">
        <w:rPr>
          <w:szCs w:val="28"/>
        </w:rPr>
        <w:t xml:space="preserve"> избирательн</w:t>
      </w:r>
      <w:r w:rsidR="00794C02">
        <w:rPr>
          <w:szCs w:val="28"/>
        </w:rPr>
        <w:t>ым округам</w:t>
      </w:r>
      <w:r w:rsidRPr="005953E0">
        <w:rPr>
          <w:szCs w:val="28"/>
        </w:rPr>
        <w:t xml:space="preserve"> №</w:t>
      </w:r>
      <w:r w:rsidR="00794C02">
        <w:rPr>
          <w:szCs w:val="28"/>
        </w:rPr>
        <w:t>1-10   10 сентября 2023 года</w:t>
      </w:r>
      <w:r w:rsidRPr="005953E0">
        <w:rPr>
          <w:szCs w:val="28"/>
        </w:rPr>
        <w:t xml:space="preserve"> </w:t>
      </w:r>
      <w:r w:rsidR="00794C02">
        <w:rPr>
          <w:szCs w:val="28"/>
        </w:rPr>
        <w:t xml:space="preserve"> на русском языке  (приложения №1-10).</w:t>
      </w:r>
    </w:p>
    <w:p w:rsidR="005953E0" w:rsidRPr="005953E0" w:rsidRDefault="005953E0" w:rsidP="005846A3">
      <w:pPr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</w:p>
    <w:p w:rsidR="005953E0" w:rsidRPr="005953E0" w:rsidRDefault="005953E0" w:rsidP="005953E0">
      <w:pPr>
        <w:jc w:val="both"/>
        <w:rPr>
          <w:rFonts w:eastAsiaTheme="minorHAnsi"/>
          <w:b/>
          <w:sz w:val="22"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61"/>
        <w:gridCol w:w="4785"/>
      </w:tblGrid>
      <w:tr w:rsidR="005846A3" w:rsidRPr="001071EF" w:rsidTr="00961B75">
        <w:trPr>
          <w:jc w:val="center"/>
        </w:trPr>
        <w:tc>
          <w:tcPr>
            <w:tcW w:w="3261" w:type="dxa"/>
            <w:shd w:val="clear" w:color="auto" w:fill="auto"/>
          </w:tcPr>
          <w:p w:rsidR="005846A3" w:rsidRPr="001071EF" w:rsidRDefault="005846A3" w:rsidP="00961B75">
            <w:pPr>
              <w:jc w:val="left"/>
              <w:rPr>
                <w:szCs w:val="28"/>
                <w:lang w:eastAsia="en-US"/>
              </w:rPr>
            </w:pPr>
            <w:r w:rsidRPr="001071EF">
              <w:rPr>
                <w:rFonts w:eastAsia="Calibri"/>
                <w:szCs w:val="28"/>
                <w:lang w:eastAsia="en-US"/>
              </w:rPr>
              <w:t xml:space="preserve">Председатель </w:t>
            </w:r>
          </w:p>
          <w:p w:rsidR="005846A3" w:rsidRPr="001071EF" w:rsidRDefault="005846A3" w:rsidP="00961B75">
            <w:pPr>
              <w:jc w:val="left"/>
              <w:rPr>
                <w:rFonts w:eastAsia="Calibri"/>
                <w:szCs w:val="28"/>
                <w:u w:val="single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5846A3" w:rsidRPr="001071EF" w:rsidRDefault="005846A3" w:rsidP="00961B75">
            <w:pPr>
              <w:jc w:val="both"/>
              <w:rPr>
                <w:rFonts w:eastAsia="Calibri"/>
                <w:szCs w:val="28"/>
                <w:u w:val="single"/>
                <w:lang w:eastAsia="en-US"/>
              </w:rPr>
            </w:pPr>
            <w:r w:rsidRPr="001071EF">
              <w:rPr>
                <w:rFonts w:eastAsia="Calibri"/>
                <w:szCs w:val="28"/>
                <w:lang w:eastAsia="en-US"/>
              </w:rPr>
              <w:t xml:space="preserve">                                  М.М.Гимаева          </w:t>
            </w:r>
          </w:p>
        </w:tc>
      </w:tr>
      <w:tr w:rsidR="005846A3" w:rsidRPr="001071EF" w:rsidTr="00961B75">
        <w:trPr>
          <w:jc w:val="center"/>
        </w:trPr>
        <w:tc>
          <w:tcPr>
            <w:tcW w:w="3261" w:type="dxa"/>
            <w:shd w:val="clear" w:color="auto" w:fill="auto"/>
          </w:tcPr>
          <w:p w:rsidR="005846A3" w:rsidRPr="001071EF" w:rsidRDefault="005846A3" w:rsidP="00961B75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1071EF">
              <w:rPr>
                <w:rFonts w:eastAsia="Calibri"/>
                <w:szCs w:val="28"/>
                <w:lang w:eastAsia="en-US"/>
              </w:rPr>
              <w:t xml:space="preserve">Секретарь </w:t>
            </w:r>
            <w:r>
              <w:rPr>
                <w:rFonts w:eastAsia="Calibri"/>
                <w:szCs w:val="28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5846A3" w:rsidRPr="001071EF" w:rsidRDefault="005846A3" w:rsidP="00961B75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</w:t>
            </w:r>
            <w:r w:rsidRPr="001071EF">
              <w:rPr>
                <w:rFonts w:eastAsia="Calibri"/>
                <w:szCs w:val="28"/>
                <w:lang w:eastAsia="en-US"/>
              </w:rPr>
              <w:t>Д.Ф.Шаймуратов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1071EF">
              <w:rPr>
                <w:rFonts w:eastAsia="Calibri"/>
                <w:szCs w:val="28"/>
                <w:lang w:eastAsia="en-US"/>
              </w:rPr>
              <w:t xml:space="preserve">                              </w:t>
            </w:r>
          </w:p>
        </w:tc>
      </w:tr>
    </w:tbl>
    <w:p w:rsidR="005953E0" w:rsidRDefault="005953E0" w:rsidP="005953E0">
      <w:pPr>
        <w:ind w:left="283"/>
        <w:jc w:val="left"/>
        <w:rPr>
          <w:rFonts w:eastAsiaTheme="minorHAnsi"/>
          <w:sz w:val="22"/>
          <w:lang w:eastAsia="en-US"/>
        </w:rPr>
      </w:pPr>
    </w:p>
    <w:p w:rsidR="005846A3" w:rsidRDefault="005846A3" w:rsidP="005953E0">
      <w:pPr>
        <w:ind w:left="283"/>
        <w:jc w:val="left"/>
        <w:rPr>
          <w:rFonts w:eastAsiaTheme="minorHAnsi"/>
          <w:sz w:val="22"/>
          <w:lang w:eastAsia="en-US"/>
        </w:rPr>
      </w:pPr>
    </w:p>
    <w:p w:rsidR="005846A3" w:rsidRDefault="005846A3" w:rsidP="005953E0">
      <w:pPr>
        <w:ind w:left="283"/>
        <w:jc w:val="left"/>
        <w:rPr>
          <w:rFonts w:eastAsiaTheme="minorHAnsi"/>
          <w:sz w:val="22"/>
          <w:lang w:eastAsia="en-US"/>
        </w:rPr>
      </w:pPr>
    </w:p>
    <w:p w:rsidR="005846A3" w:rsidRDefault="005846A3" w:rsidP="005953E0">
      <w:pPr>
        <w:ind w:left="283"/>
        <w:jc w:val="left"/>
        <w:rPr>
          <w:rFonts w:eastAsiaTheme="minorHAnsi"/>
          <w:sz w:val="22"/>
          <w:lang w:eastAsia="en-US"/>
        </w:rPr>
      </w:pPr>
    </w:p>
    <w:p w:rsidR="005846A3" w:rsidRDefault="005846A3" w:rsidP="005953E0">
      <w:pPr>
        <w:ind w:left="283"/>
        <w:jc w:val="left"/>
        <w:rPr>
          <w:rFonts w:eastAsiaTheme="minorHAnsi"/>
          <w:sz w:val="22"/>
          <w:lang w:eastAsia="en-US"/>
        </w:rPr>
      </w:pPr>
    </w:p>
    <w:p w:rsidR="005846A3" w:rsidRDefault="005846A3" w:rsidP="005953E0">
      <w:pPr>
        <w:ind w:left="283"/>
        <w:jc w:val="left"/>
        <w:rPr>
          <w:rFonts w:eastAsiaTheme="minorHAnsi"/>
          <w:sz w:val="22"/>
          <w:lang w:eastAsia="en-US"/>
        </w:rPr>
      </w:pPr>
    </w:p>
    <w:p w:rsidR="005846A3" w:rsidRDefault="005846A3" w:rsidP="005953E0">
      <w:pPr>
        <w:ind w:left="283"/>
        <w:jc w:val="left"/>
        <w:rPr>
          <w:rFonts w:eastAsiaTheme="minorHAnsi"/>
          <w:sz w:val="22"/>
          <w:lang w:eastAsia="en-US"/>
        </w:rPr>
      </w:pPr>
    </w:p>
    <w:p w:rsidR="005846A3" w:rsidRDefault="005846A3" w:rsidP="005953E0">
      <w:pPr>
        <w:ind w:left="283"/>
        <w:jc w:val="left"/>
        <w:rPr>
          <w:rFonts w:eastAsiaTheme="minorHAnsi"/>
          <w:sz w:val="22"/>
          <w:lang w:eastAsia="en-US"/>
        </w:rPr>
      </w:pPr>
    </w:p>
    <w:p w:rsidR="005846A3" w:rsidRDefault="005846A3" w:rsidP="005953E0">
      <w:pPr>
        <w:ind w:left="283"/>
        <w:jc w:val="left"/>
        <w:rPr>
          <w:rFonts w:eastAsiaTheme="minorHAnsi"/>
          <w:sz w:val="22"/>
          <w:lang w:eastAsia="en-US"/>
        </w:rPr>
      </w:pPr>
    </w:p>
    <w:p w:rsidR="005953E0" w:rsidRPr="005953E0" w:rsidRDefault="005953E0" w:rsidP="005953E0">
      <w:pPr>
        <w:ind w:left="283"/>
        <w:jc w:val="right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lastRenderedPageBreak/>
        <w:t>Приложение</w:t>
      </w:r>
      <w:r w:rsidR="00794C02">
        <w:rPr>
          <w:rFonts w:eastAsiaTheme="minorHAnsi"/>
          <w:kern w:val="2"/>
          <w:sz w:val="22"/>
          <w:szCs w:val="22"/>
          <w:lang w:eastAsia="en-US"/>
        </w:rPr>
        <w:t xml:space="preserve"> №1</w:t>
      </w:r>
    </w:p>
    <w:p w:rsidR="005953E0" w:rsidRPr="005953E0" w:rsidRDefault="005953E0" w:rsidP="005953E0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</w:p>
    <w:p w:rsidR="005953E0" w:rsidRPr="005953E0" w:rsidRDefault="005953E0" w:rsidP="005953E0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bCs/>
          <w:sz w:val="22"/>
          <w:szCs w:val="22"/>
          <w:lang w:eastAsia="en-US"/>
        </w:rPr>
        <w:t xml:space="preserve"> УТВЕРЖДЕНО</w:t>
      </w:r>
    </w:p>
    <w:p w:rsidR="00A07714" w:rsidRDefault="005953E0" w:rsidP="005953E0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решением территориальной избирательной комиссии</w:t>
      </w:r>
      <w:r w:rsidR="00A07714">
        <w:rPr>
          <w:rFonts w:eastAsiaTheme="minorHAnsi"/>
          <w:kern w:val="2"/>
          <w:sz w:val="22"/>
          <w:szCs w:val="22"/>
          <w:lang w:eastAsia="en-US"/>
        </w:rPr>
        <w:t xml:space="preserve"> муниципального района Чекмагушевский район </w:t>
      </w:r>
    </w:p>
    <w:p w:rsidR="005953E0" w:rsidRPr="005953E0" w:rsidRDefault="00A07714" w:rsidP="005953E0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>Республики Башкортостан</w:t>
      </w:r>
    </w:p>
    <w:p w:rsidR="005953E0" w:rsidRPr="005953E0" w:rsidRDefault="005953E0" w:rsidP="005953E0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от </w:t>
      </w:r>
      <w:r w:rsidR="005846A3">
        <w:rPr>
          <w:rFonts w:eastAsiaTheme="minorHAnsi"/>
          <w:kern w:val="2"/>
          <w:sz w:val="22"/>
          <w:szCs w:val="22"/>
          <w:lang w:eastAsia="en-US"/>
        </w:rPr>
        <w:t>1</w:t>
      </w:r>
      <w:r w:rsidR="00794C02">
        <w:rPr>
          <w:rFonts w:eastAsiaTheme="minorHAnsi"/>
          <w:kern w:val="2"/>
          <w:sz w:val="22"/>
          <w:szCs w:val="22"/>
          <w:lang w:eastAsia="en-US"/>
        </w:rPr>
        <w:t>0 августа 2023</w:t>
      </w:r>
      <w:r w:rsidR="005846A3">
        <w:rPr>
          <w:rFonts w:eastAsiaTheme="minorHAnsi"/>
          <w:kern w:val="2"/>
          <w:sz w:val="22"/>
          <w:szCs w:val="22"/>
          <w:lang w:eastAsia="en-US"/>
        </w:rPr>
        <w:t xml:space="preserve"> </w:t>
      </w: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 года №</w:t>
      </w:r>
      <w:r w:rsidR="007B738A">
        <w:rPr>
          <w:rFonts w:eastAsiaTheme="minorHAnsi"/>
          <w:kern w:val="2"/>
          <w:sz w:val="22"/>
          <w:szCs w:val="22"/>
          <w:lang w:eastAsia="en-US"/>
        </w:rPr>
        <w:t>73/22</w:t>
      </w:r>
      <w:r w:rsidR="00794C02">
        <w:rPr>
          <w:rFonts w:eastAsiaTheme="minorHAnsi"/>
          <w:kern w:val="2"/>
          <w:sz w:val="22"/>
          <w:szCs w:val="22"/>
          <w:lang w:eastAsia="en-US"/>
        </w:rPr>
        <w:t>-5</w:t>
      </w:r>
    </w:p>
    <w:p w:rsidR="005953E0" w:rsidRPr="005953E0" w:rsidRDefault="005953E0" w:rsidP="005953E0">
      <w:pPr>
        <w:rPr>
          <w:rFonts w:eastAsiaTheme="minorHAnsi"/>
          <w:bCs/>
          <w:i/>
          <w:sz w:val="22"/>
          <w:szCs w:val="22"/>
          <w:lang w:eastAsia="en-US"/>
        </w:rPr>
      </w:pPr>
    </w:p>
    <w:p w:rsidR="007B738A" w:rsidRDefault="005953E0" w:rsidP="005953E0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Текст избирательного бюллетеня для голосования на </w:t>
      </w:r>
      <w:r w:rsidR="00794C02">
        <w:rPr>
          <w:rFonts w:eastAsiaTheme="minorHAnsi"/>
          <w:b/>
          <w:bCs/>
          <w:sz w:val="22"/>
          <w:szCs w:val="22"/>
          <w:lang w:eastAsia="en-US"/>
        </w:rPr>
        <w:t xml:space="preserve"> выборах депутатов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5953E0" w:rsidRPr="005953E0" w:rsidRDefault="005953E0" w:rsidP="005953E0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Совета </w:t>
      </w:r>
      <w:r w:rsidR="00794C02">
        <w:rPr>
          <w:rFonts w:eastAsiaTheme="minorHAnsi"/>
          <w:b/>
          <w:bCs/>
          <w:sz w:val="22"/>
          <w:szCs w:val="22"/>
          <w:lang w:eastAsia="en-US"/>
        </w:rPr>
        <w:t xml:space="preserve">сельского поселения </w:t>
      </w:r>
      <w:r w:rsidR="007B738A">
        <w:rPr>
          <w:rFonts w:eastAsiaTheme="minorHAnsi"/>
          <w:b/>
          <w:bCs/>
          <w:sz w:val="22"/>
          <w:szCs w:val="22"/>
          <w:lang w:eastAsia="en-US"/>
        </w:rPr>
        <w:t>Тайняшевский</w:t>
      </w:r>
      <w:r w:rsidR="00794C02">
        <w:rPr>
          <w:rFonts w:eastAsiaTheme="minorHAnsi"/>
          <w:b/>
          <w:bCs/>
          <w:sz w:val="22"/>
          <w:szCs w:val="22"/>
          <w:lang w:eastAsia="en-US"/>
        </w:rPr>
        <w:t xml:space="preserve"> сельсовет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муниципального района </w:t>
      </w:r>
      <w:r w:rsidR="005846A3">
        <w:rPr>
          <w:rFonts w:eastAsiaTheme="minorHAnsi"/>
          <w:b/>
          <w:bCs/>
          <w:sz w:val="22"/>
          <w:szCs w:val="22"/>
          <w:lang w:eastAsia="en-US"/>
        </w:rPr>
        <w:t>Чекмагушевский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район Республики Башкортостан </w:t>
      </w:r>
    </w:p>
    <w:p w:rsidR="005953E0" w:rsidRPr="005953E0" w:rsidRDefault="005953E0" w:rsidP="005953E0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по </w:t>
      </w:r>
      <w:r w:rsidR="00271363">
        <w:rPr>
          <w:rFonts w:eastAsiaTheme="minorHAnsi"/>
          <w:b/>
          <w:bCs/>
          <w:sz w:val="22"/>
          <w:szCs w:val="22"/>
          <w:lang w:eastAsia="en-US"/>
        </w:rPr>
        <w:t>Тайняшевскому</w:t>
      </w:r>
      <w:r w:rsidR="00794C02"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>одноман</w:t>
      </w:r>
      <w:r w:rsidR="00794C02">
        <w:rPr>
          <w:rFonts w:eastAsiaTheme="minorHAnsi"/>
          <w:b/>
          <w:bCs/>
          <w:sz w:val="22"/>
          <w:szCs w:val="22"/>
          <w:lang w:eastAsia="en-US"/>
        </w:rPr>
        <w:t>датному избирательному округу №1</w:t>
      </w:r>
    </w:p>
    <w:p w:rsidR="005953E0" w:rsidRPr="005953E0" w:rsidRDefault="005953E0" w:rsidP="005953E0">
      <w:pPr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5953E0" w:rsidRPr="005953E0" w:rsidRDefault="005953E0" w:rsidP="005953E0">
      <w:pPr>
        <w:jc w:val="left"/>
        <w:rPr>
          <w:rFonts w:eastAsiaTheme="minorHAnsi"/>
          <w:bCs/>
          <w:i/>
          <w:sz w:val="22"/>
          <w:szCs w:val="22"/>
          <w:lang w:eastAsia="en-US"/>
        </w:rPr>
      </w:pPr>
    </w:p>
    <w:p w:rsidR="005953E0" w:rsidRPr="005953E0" w:rsidRDefault="005953E0" w:rsidP="005953E0">
      <w:pPr>
        <w:rPr>
          <w:rFonts w:eastAsiaTheme="minorHAnsi"/>
          <w:bCs/>
          <w:i/>
          <w:sz w:val="22"/>
          <w:szCs w:val="22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5953E0" w:rsidRPr="005953E0" w:rsidTr="00961B75">
        <w:tc>
          <w:tcPr>
            <w:tcW w:w="2547" w:type="dxa"/>
          </w:tcPr>
          <w:p w:rsidR="005953E0" w:rsidRPr="005953E0" w:rsidRDefault="005953E0" w:rsidP="005953E0">
            <w:pPr>
              <w:jc w:val="left"/>
              <w:rPr>
                <w:rFonts w:eastAsia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6798" w:type="dxa"/>
          </w:tcPr>
          <w:p w:rsidR="005953E0" w:rsidRPr="005953E0" w:rsidRDefault="005953E0" w:rsidP="005953E0">
            <w:pPr>
              <w:jc w:val="both"/>
              <w:rPr>
                <w:rFonts w:eastAsiaTheme="minorHAnsi"/>
                <w:bCs/>
                <w:szCs w:val="22"/>
                <w:lang w:eastAsia="en-US"/>
              </w:rPr>
            </w:pPr>
          </w:p>
        </w:tc>
      </w:tr>
    </w:tbl>
    <w:p w:rsidR="005953E0" w:rsidRPr="005953E0" w:rsidRDefault="005953E0" w:rsidP="005953E0">
      <w:pPr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tbl>
      <w:tblPr>
        <w:tblW w:w="9759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6348"/>
      </w:tblGrid>
      <w:tr w:rsidR="00271363" w:rsidRPr="00271363" w:rsidTr="00271363">
        <w:trPr>
          <w:trHeight w:val="1984"/>
        </w:trPr>
        <w:tc>
          <w:tcPr>
            <w:tcW w:w="3411" w:type="dxa"/>
            <w:noWrap/>
            <w:vAlign w:val="center"/>
          </w:tcPr>
          <w:p w:rsidR="00271363" w:rsidRPr="00271363" w:rsidRDefault="00271363" w:rsidP="00271363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271363">
              <w:rPr>
                <w:b/>
                <w:bCs/>
                <w:iCs/>
                <w:sz w:val="24"/>
                <w:lang w:val="en-US"/>
              </w:rPr>
              <w:t>БАШМАКОВА</w:t>
            </w:r>
          </w:p>
          <w:p w:rsidR="00271363" w:rsidRPr="00271363" w:rsidRDefault="00271363" w:rsidP="00271363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271363">
              <w:rPr>
                <w:b/>
                <w:bCs/>
                <w:iCs/>
                <w:sz w:val="24"/>
                <w:lang w:val="en-US"/>
              </w:rPr>
              <w:t>Ильзида Назимовна</w:t>
            </w:r>
          </w:p>
        </w:tc>
        <w:tc>
          <w:tcPr>
            <w:tcW w:w="6348" w:type="dxa"/>
            <w:noWrap/>
            <w:vAlign w:val="center"/>
          </w:tcPr>
          <w:p w:rsidR="00271363" w:rsidRPr="00271363" w:rsidRDefault="00271363" w:rsidP="00271363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sz w:val="22"/>
                <w:szCs w:val="22"/>
              </w:rPr>
            </w:pPr>
            <w:r w:rsidRPr="00271363">
              <w:rPr>
                <w:sz w:val="22"/>
                <w:szCs w:val="22"/>
              </w:rPr>
              <w:t>1971 года рождения; место жительства - Республика Башкортостан, Чекмагушевский    район,   село    Тайняшево;    Муниципальное бюджетное        общеобразовательное        учреждение     средняя общеобразовательная    школа  села  Тайняшево  муниципального района Чекмагушевский район Республики Башкортостан, директор; депутат   Совета   сельского   поселения  Тайняшевский сельсовет муниципального   района   Чекмагушевский    район Республики Башкортостан; выдвинута: Всероссийская политическая партия «</w:t>
            </w:r>
            <w:r w:rsidRPr="00271363">
              <w:rPr>
                <w:b/>
                <w:sz w:val="22"/>
                <w:szCs w:val="22"/>
              </w:rPr>
              <w:t>ЕДИНАЯ РОССИЯ</w:t>
            </w:r>
            <w:r w:rsidRPr="00271363">
              <w:rPr>
                <w:sz w:val="22"/>
                <w:szCs w:val="22"/>
              </w:rPr>
              <w:t>»; член Всероссийской политической партии «</w:t>
            </w:r>
            <w:r w:rsidRPr="00271363">
              <w:rPr>
                <w:b/>
                <w:sz w:val="22"/>
                <w:szCs w:val="22"/>
              </w:rPr>
              <w:t>ЕДИНАЯ РОССИЯ</w:t>
            </w:r>
            <w:r w:rsidRPr="00271363">
              <w:rPr>
                <w:sz w:val="22"/>
                <w:szCs w:val="22"/>
              </w:rPr>
              <w:t xml:space="preserve">»  </w:t>
            </w:r>
          </w:p>
        </w:tc>
      </w:tr>
      <w:tr w:rsidR="00271363" w:rsidRPr="00271363" w:rsidTr="00271363">
        <w:trPr>
          <w:trHeight w:val="1984"/>
        </w:trPr>
        <w:tc>
          <w:tcPr>
            <w:tcW w:w="3411" w:type="dxa"/>
            <w:noWrap/>
            <w:vAlign w:val="center"/>
          </w:tcPr>
          <w:p w:rsidR="00271363" w:rsidRPr="00271363" w:rsidRDefault="00271363" w:rsidP="00271363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271363">
              <w:rPr>
                <w:b/>
                <w:bCs/>
                <w:iCs/>
                <w:sz w:val="24"/>
                <w:lang w:val="en-US"/>
              </w:rPr>
              <w:t>ХАЛИУЛЛИНА</w:t>
            </w:r>
          </w:p>
          <w:p w:rsidR="00271363" w:rsidRPr="00271363" w:rsidRDefault="00271363" w:rsidP="00271363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271363">
              <w:rPr>
                <w:b/>
                <w:bCs/>
                <w:iCs/>
                <w:sz w:val="24"/>
                <w:lang w:val="en-US"/>
              </w:rPr>
              <w:t>Динара Айдыновна</w:t>
            </w:r>
          </w:p>
        </w:tc>
        <w:tc>
          <w:tcPr>
            <w:tcW w:w="6348" w:type="dxa"/>
            <w:noWrap/>
            <w:vAlign w:val="center"/>
          </w:tcPr>
          <w:p w:rsidR="00271363" w:rsidRPr="00271363" w:rsidRDefault="00271363" w:rsidP="00271363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color w:val="000000"/>
                <w:sz w:val="22"/>
                <w:szCs w:val="22"/>
              </w:rPr>
            </w:pPr>
            <w:r w:rsidRPr="00271363">
              <w:rPr>
                <w:sz w:val="22"/>
                <w:szCs w:val="22"/>
              </w:rPr>
              <w:t xml:space="preserve">1994 года рождения; место жительства - Республика Башкортостан, Чекмагушевский район, село Тайняшево; Сельскохозяйственный производственный кооператив-колхоз «Герой» Чекмагушевского района Республики Башкортостан, повар; самовыдвижение  </w:t>
            </w:r>
          </w:p>
        </w:tc>
      </w:tr>
    </w:tbl>
    <w:p w:rsidR="005953E0" w:rsidRPr="005953E0" w:rsidRDefault="005953E0" w:rsidP="005953E0">
      <w:pPr>
        <w:jc w:val="left"/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jc w:val="left"/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jc w:val="left"/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jc w:val="left"/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jc w:val="left"/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jc w:val="left"/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jc w:val="left"/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jc w:val="left"/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jc w:val="left"/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jc w:val="left"/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jc w:val="left"/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jc w:val="left"/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jc w:val="left"/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5953E0" w:rsidRPr="005953E0" w:rsidRDefault="005953E0" w:rsidP="005953E0">
      <w:pPr>
        <w:rPr>
          <w:rFonts w:eastAsiaTheme="minorHAnsi"/>
          <w:b/>
          <w:bCs/>
          <w:i/>
          <w:color w:val="FF0000"/>
          <w:sz w:val="22"/>
          <w:szCs w:val="22"/>
          <w:lang w:eastAsia="en-US"/>
        </w:rPr>
      </w:pPr>
    </w:p>
    <w:p w:rsidR="00AF19D7" w:rsidRDefault="00AF19D7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AF19D7" w:rsidRDefault="00AF19D7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AF19D7" w:rsidRPr="005953E0" w:rsidRDefault="00AF19D7" w:rsidP="00AF19D7">
      <w:pPr>
        <w:ind w:left="283"/>
        <w:jc w:val="right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Приложение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№2</w:t>
      </w:r>
    </w:p>
    <w:p w:rsidR="00AF19D7" w:rsidRPr="005953E0" w:rsidRDefault="00AF19D7" w:rsidP="00AF19D7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</w:p>
    <w:p w:rsidR="00AF19D7" w:rsidRPr="005953E0" w:rsidRDefault="00AF19D7" w:rsidP="00AF19D7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bCs/>
          <w:sz w:val="22"/>
          <w:szCs w:val="22"/>
          <w:lang w:eastAsia="en-US"/>
        </w:rPr>
        <w:t xml:space="preserve"> УТВЕРЖДЕНО</w:t>
      </w:r>
    </w:p>
    <w:p w:rsidR="00AF19D7" w:rsidRDefault="00AF19D7" w:rsidP="00AF19D7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решением территориальной избирательной комиссии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муниципального района Чекмагушевский район </w:t>
      </w:r>
    </w:p>
    <w:p w:rsidR="00AF19D7" w:rsidRPr="005953E0" w:rsidRDefault="00AF19D7" w:rsidP="00AF19D7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>Республики Башкортостан</w:t>
      </w:r>
    </w:p>
    <w:p w:rsidR="00AF19D7" w:rsidRPr="005953E0" w:rsidRDefault="00AF19D7" w:rsidP="00AF19D7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от </w:t>
      </w:r>
      <w:r>
        <w:rPr>
          <w:rFonts w:eastAsiaTheme="minorHAnsi"/>
          <w:kern w:val="2"/>
          <w:sz w:val="22"/>
          <w:szCs w:val="22"/>
          <w:lang w:eastAsia="en-US"/>
        </w:rPr>
        <w:t xml:space="preserve">10 августа 2023 </w:t>
      </w: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 года №</w:t>
      </w:r>
      <w:r w:rsidR="007B738A">
        <w:rPr>
          <w:rFonts w:eastAsiaTheme="minorHAnsi"/>
          <w:kern w:val="2"/>
          <w:sz w:val="22"/>
          <w:szCs w:val="22"/>
          <w:lang w:eastAsia="en-US"/>
        </w:rPr>
        <w:t>73/22</w:t>
      </w:r>
      <w:r>
        <w:rPr>
          <w:rFonts w:eastAsiaTheme="minorHAnsi"/>
          <w:kern w:val="2"/>
          <w:sz w:val="22"/>
          <w:szCs w:val="22"/>
          <w:lang w:eastAsia="en-US"/>
        </w:rPr>
        <w:t>-5</w:t>
      </w:r>
    </w:p>
    <w:p w:rsidR="00AF19D7" w:rsidRPr="005953E0" w:rsidRDefault="00AF19D7" w:rsidP="00AF19D7">
      <w:pPr>
        <w:rPr>
          <w:rFonts w:eastAsiaTheme="minorHAnsi"/>
          <w:bCs/>
          <w:i/>
          <w:sz w:val="22"/>
          <w:szCs w:val="22"/>
          <w:lang w:eastAsia="en-US"/>
        </w:rPr>
      </w:pPr>
    </w:p>
    <w:p w:rsidR="007B738A" w:rsidRDefault="00AF19D7" w:rsidP="00AF19D7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Текст избирательного бюллетеня для голосования на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выборах депутатов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AF19D7" w:rsidRPr="005953E0" w:rsidRDefault="00AF19D7" w:rsidP="00AF19D7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Совета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сельского поселения </w:t>
      </w:r>
      <w:r w:rsidR="007B738A">
        <w:rPr>
          <w:rFonts w:eastAsiaTheme="minorHAnsi"/>
          <w:b/>
          <w:bCs/>
          <w:sz w:val="22"/>
          <w:szCs w:val="22"/>
          <w:lang w:eastAsia="en-US"/>
        </w:rPr>
        <w:t>Тайняшевский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сельсовет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муниципального района </w:t>
      </w:r>
      <w:r>
        <w:rPr>
          <w:rFonts w:eastAsiaTheme="minorHAnsi"/>
          <w:b/>
          <w:bCs/>
          <w:sz w:val="22"/>
          <w:szCs w:val="22"/>
          <w:lang w:eastAsia="en-US"/>
        </w:rPr>
        <w:t>Чекмагушевский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район Республики Башкортостан </w:t>
      </w:r>
    </w:p>
    <w:p w:rsidR="00AF19D7" w:rsidRPr="005953E0" w:rsidRDefault="00AF19D7" w:rsidP="00AF19D7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по </w:t>
      </w:r>
      <w:r w:rsidR="00271363">
        <w:rPr>
          <w:rFonts w:eastAsiaTheme="minorHAnsi"/>
          <w:b/>
          <w:bCs/>
          <w:sz w:val="22"/>
          <w:szCs w:val="22"/>
          <w:lang w:eastAsia="en-US"/>
        </w:rPr>
        <w:t>Базинсокму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>одноман</w:t>
      </w:r>
      <w:r>
        <w:rPr>
          <w:rFonts w:eastAsiaTheme="minorHAnsi"/>
          <w:b/>
          <w:bCs/>
          <w:sz w:val="22"/>
          <w:szCs w:val="22"/>
          <w:lang w:eastAsia="en-US"/>
        </w:rPr>
        <w:t>датному избирательному округу №2</w:t>
      </w:r>
    </w:p>
    <w:p w:rsidR="00AF19D7" w:rsidRPr="005953E0" w:rsidRDefault="00AF19D7" w:rsidP="00AF19D7">
      <w:pPr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AF19D7" w:rsidRDefault="00AF19D7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10043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6632"/>
      </w:tblGrid>
      <w:tr w:rsidR="00271363" w:rsidRPr="00271363" w:rsidTr="00271363">
        <w:trPr>
          <w:trHeight w:val="1984"/>
        </w:trPr>
        <w:tc>
          <w:tcPr>
            <w:tcW w:w="3411" w:type="dxa"/>
            <w:noWrap/>
            <w:vAlign w:val="center"/>
          </w:tcPr>
          <w:p w:rsidR="00271363" w:rsidRPr="00271363" w:rsidRDefault="00271363" w:rsidP="00271363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271363">
              <w:rPr>
                <w:b/>
                <w:bCs/>
                <w:iCs/>
                <w:sz w:val="24"/>
                <w:lang w:val="en-US"/>
              </w:rPr>
              <w:t>БАДЕРТДИНОВ</w:t>
            </w:r>
          </w:p>
          <w:p w:rsidR="00271363" w:rsidRPr="00271363" w:rsidRDefault="00271363" w:rsidP="00271363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271363">
              <w:rPr>
                <w:b/>
                <w:bCs/>
                <w:iCs/>
                <w:sz w:val="24"/>
                <w:lang w:val="en-US"/>
              </w:rPr>
              <w:t>Рафис Рашитович</w:t>
            </w:r>
          </w:p>
        </w:tc>
        <w:tc>
          <w:tcPr>
            <w:tcW w:w="6632" w:type="dxa"/>
            <w:noWrap/>
            <w:vAlign w:val="center"/>
          </w:tcPr>
          <w:p w:rsidR="00271363" w:rsidRPr="00271363" w:rsidRDefault="00271363" w:rsidP="00271363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sz w:val="22"/>
                <w:szCs w:val="22"/>
              </w:rPr>
            </w:pPr>
            <w:r w:rsidRPr="00271363">
              <w:rPr>
                <w:sz w:val="22"/>
                <w:szCs w:val="22"/>
              </w:rPr>
              <w:t>1974 года рождения; место жительства - Республика Башкортостан, Чекмагушевский район, село Тайняшево; Сельскохозяйственный производственный кооператив-колхоз «Герой» Чекмагушевского района    Республики    Башкортостан,    зоотехник;    выдвинут: Всероссийская политическая партия «</w:t>
            </w:r>
            <w:r w:rsidRPr="00271363">
              <w:rPr>
                <w:b/>
                <w:sz w:val="22"/>
                <w:szCs w:val="22"/>
              </w:rPr>
              <w:t>ЕДИНАЯ РОССИЯ</w:t>
            </w:r>
            <w:r w:rsidRPr="00271363">
              <w:rPr>
                <w:sz w:val="22"/>
                <w:szCs w:val="22"/>
              </w:rPr>
              <w:t>»; член Всероссийской политической партии «</w:t>
            </w:r>
            <w:r w:rsidRPr="00271363">
              <w:rPr>
                <w:b/>
                <w:sz w:val="22"/>
                <w:szCs w:val="22"/>
              </w:rPr>
              <w:t>ЕДИНАЯ РОССИЯ</w:t>
            </w:r>
            <w:r w:rsidRPr="00271363">
              <w:rPr>
                <w:sz w:val="22"/>
                <w:szCs w:val="22"/>
              </w:rPr>
              <w:t>»</w:t>
            </w:r>
          </w:p>
        </w:tc>
      </w:tr>
      <w:tr w:rsidR="00271363" w:rsidRPr="00271363" w:rsidTr="00271363">
        <w:trPr>
          <w:trHeight w:val="1984"/>
        </w:trPr>
        <w:tc>
          <w:tcPr>
            <w:tcW w:w="3411" w:type="dxa"/>
            <w:noWrap/>
            <w:vAlign w:val="center"/>
          </w:tcPr>
          <w:p w:rsidR="00271363" w:rsidRPr="00271363" w:rsidRDefault="00271363" w:rsidP="00271363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271363">
              <w:rPr>
                <w:b/>
                <w:bCs/>
                <w:iCs/>
                <w:sz w:val="24"/>
                <w:lang w:val="en-US"/>
              </w:rPr>
              <w:t>КАРИМОВА</w:t>
            </w:r>
          </w:p>
          <w:p w:rsidR="00271363" w:rsidRPr="00271363" w:rsidRDefault="00271363" w:rsidP="00271363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271363">
              <w:rPr>
                <w:b/>
                <w:bCs/>
                <w:iCs/>
                <w:sz w:val="24"/>
                <w:lang w:val="en-US"/>
              </w:rPr>
              <w:t>Альфия Ришатовна</w:t>
            </w:r>
          </w:p>
        </w:tc>
        <w:tc>
          <w:tcPr>
            <w:tcW w:w="6632" w:type="dxa"/>
            <w:noWrap/>
            <w:vAlign w:val="center"/>
          </w:tcPr>
          <w:p w:rsidR="00271363" w:rsidRPr="00271363" w:rsidRDefault="00271363" w:rsidP="00271363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color w:val="000000"/>
                <w:sz w:val="22"/>
                <w:szCs w:val="22"/>
              </w:rPr>
            </w:pPr>
            <w:r w:rsidRPr="00271363">
              <w:rPr>
                <w:sz w:val="22"/>
                <w:szCs w:val="22"/>
              </w:rPr>
              <w:t xml:space="preserve">1964 года рождения; место жительства - Республика Башкортостан,  Чекмагушевский    район,    село    Тайняшево;    Тайняшевский фельдшерско-акушерский пункт Государственного  бюджетного учреждения    здравоохранения     Республики    Башкортостан «Чекмагушевская центральная районная больница», заведующий; самовыдвижение  </w:t>
            </w:r>
          </w:p>
        </w:tc>
      </w:tr>
    </w:tbl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Pr="005953E0" w:rsidRDefault="00841C9F" w:rsidP="00841C9F">
      <w:pPr>
        <w:ind w:left="283"/>
        <w:jc w:val="right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Приложение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№3</w:t>
      </w: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bCs/>
          <w:sz w:val="22"/>
          <w:szCs w:val="22"/>
          <w:lang w:eastAsia="en-US"/>
        </w:rPr>
        <w:t xml:space="preserve"> УТВЕРЖДЕНО</w:t>
      </w:r>
    </w:p>
    <w:p w:rsidR="00841C9F" w:rsidRDefault="00841C9F" w:rsidP="00841C9F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решением территориальной избирательной комиссии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муниципального района Чекмагушевский район </w:t>
      </w:r>
    </w:p>
    <w:p w:rsidR="00841C9F" w:rsidRPr="005953E0" w:rsidRDefault="00841C9F" w:rsidP="00841C9F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>Республики Башкортостан</w:t>
      </w: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от </w:t>
      </w:r>
      <w:r>
        <w:rPr>
          <w:rFonts w:eastAsiaTheme="minorHAnsi"/>
          <w:kern w:val="2"/>
          <w:sz w:val="22"/>
          <w:szCs w:val="22"/>
          <w:lang w:eastAsia="en-US"/>
        </w:rPr>
        <w:t xml:space="preserve">10 августа 2023 </w:t>
      </w: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 года №</w:t>
      </w:r>
      <w:r>
        <w:rPr>
          <w:rFonts w:eastAsiaTheme="minorHAnsi"/>
          <w:kern w:val="2"/>
          <w:sz w:val="22"/>
          <w:szCs w:val="22"/>
          <w:lang w:eastAsia="en-US"/>
        </w:rPr>
        <w:t>73/22-5</w:t>
      </w:r>
    </w:p>
    <w:p w:rsidR="00841C9F" w:rsidRPr="005953E0" w:rsidRDefault="00841C9F" w:rsidP="00841C9F">
      <w:pPr>
        <w:rPr>
          <w:rFonts w:eastAsiaTheme="minorHAnsi"/>
          <w:bCs/>
          <w:i/>
          <w:sz w:val="22"/>
          <w:szCs w:val="22"/>
          <w:lang w:eastAsia="en-US"/>
        </w:rPr>
      </w:pPr>
    </w:p>
    <w:p w:rsidR="00841C9F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Текст избирательного бюллетеня для голосования на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выборах депутатов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841C9F" w:rsidRPr="005953E0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Совета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сельского поселения Тайняшевский сельсовет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муниципального района </w:t>
      </w:r>
      <w:r>
        <w:rPr>
          <w:rFonts w:eastAsiaTheme="minorHAnsi"/>
          <w:b/>
          <w:bCs/>
          <w:sz w:val="22"/>
          <w:szCs w:val="22"/>
          <w:lang w:eastAsia="en-US"/>
        </w:rPr>
        <w:t>Чекмагушевский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район Республики Башкортостан </w:t>
      </w:r>
    </w:p>
    <w:p w:rsidR="00841C9F" w:rsidRPr="005953E0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по </w:t>
      </w:r>
      <w:r w:rsidR="00271363">
        <w:rPr>
          <w:rFonts w:eastAsiaTheme="minorHAnsi"/>
          <w:b/>
          <w:bCs/>
          <w:sz w:val="22"/>
          <w:szCs w:val="22"/>
          <w:lang w:eastAsia="en-US"/>
        </w:rPr>
        <w:t>Школьному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>одноман</w:t>
      </w:r>
      <w:r>
        <w:rPr>
          <w:rFonts w:eastAsiaTheme="minorHAnsi"/>
          <w:b/>
          <w:bCs/>
          <w:sz w:val="22"/>
          <w:szCs w:val="22"/>
          <w:lang w:eastAsia="en-US"/>
        </w:rPr>
        <w:t>датному избирательному округу №3</w:t>
      </w:r>
    </w:p>
    <w:p w:rsidR="00841C9F" w:rsidRPr="005953E0" w:rsidRDefault="00841C9F" w:rsidP="00841C9F">
      <w:pPr>
        <w:rPr>
          <w:rFonts w:eastAsiaTheme="minorHAnsi"/>
          <w:b/>
          <w:bCs/>
          <w:i/>
          <w:sz w:val="22"/>
          <w:szCs w:val="22"/>
          <w:lang w:eastAsia="en-US"/>
        </w:rPr>
      </w:pPr>
    </w:p>
    <w:tbl>
      <w:tblPr>
        <w:tblW w:w="10043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6632"/>
      </w:tblGrid>
      <w:tr w:rsidR="00271363" w:rsidRPr="00271363" w:rsidTr="00271363">
        <w:trPr>
          <w:trHeight w:val="1984"/>
        </w:trPr>
        <w:tc>
          <w:tcPr>
            <w:tcW w:w="3411" w:type="dxa"/>
            <w:noWrap/>
            <w:vAlign w:val="center"/>
          </w:tcPr>
          <w:p w:rsidR="00271363" w:rsidRPr="00271363" w:rsidRDefault="00271363" w:rsidP="00271363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271363">
              <w:rPr>
                <w:b/>
                <w:bCs/>
                <w:iCs/>
                <w:sz w:val="24"/>
                <w:lang w:val="en-US"/>
              </w:rPr>
              <w:t>ИСХАКОВ</w:t>
            </w:r>
          </w:p>
          <w:p w:rsidR="00271363" w:rsidRPr="00271363" w:rsidRDefault="00271363" w:rsidP="00271363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271363">
              <w:rPr>
                <w:b/>
                <w:bCs/>
                <w:iCs/>
                <w:sz w:val="24"/>
                <w:lang w:val="en-US"/>
              </w:rPr>
              <w:t>Халил Раисович</w:t>
            </w:r>
          </w:p>
        </w:tc>
        <w:tc>
          <w:tcPr>
            <w:tcW w:w="6632" w:type="dxa"/>
            <w:noWrap/>
            <w:vAlign w:val="center"/>
          </w:tcPr>
          <w:p w:rsidR="00271363" w:rsidRPr="00271363" w:rsidRDefault="00271363" w:rsidP="00271363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sz w:val="22"/>
                <w:szCs w:val="22"/>
              </w:rPr>
            </w:pPr>
            <w:r w:rsidRPr="00271363">
              <w:rPr>
                <w:sz w:val="22"/>
                <w:szCs w:val="22"/>
              </w:rPr>
              <w:t>1966 года рождения; место жительства - Республика Башкортостан, Чекмагушевский район, село Тайняшево; Администрация сельского поселения   Тайняшевский   сельсовет   муниципального  района Чекмагушевский район Республики Башкортостан, глава сельского поселения; депутат  Совета сельского поселения Тайняшевский сельсовет    муниципального    района   Чекмагушевский    район Республики Башкортостан;   выдвинут: Всероссийская политическая партия «</w:t>
            </w:r>
            <w:r w:rsidRPr="00271363">
              <w:rPr>
                <w:b/>
                <w:sz w:val="22"/>
                <w:szCs w:val="22"/>
              </w:rPr>
              <w:t>ЕДИНАЯ РОССИЯ</w:t>
            </w:r>
            <w:r w:rsidRPr="00271363">
              <w:rPr>
                <w:sz w:val="22"/>
                <w:szCs w:val="22"/>
              </w:rPr>
              <w:t>»; член Всероссийской политической партии «</w:t>
            </w:r>
            <w:r w:rsidRPr="00271363">
              <w:rPr>
                <w:b/>
                <w:sz w:val="22"/>
                <w:szCs w:val="22"/>
              </w:rPr>
              <w:t>ЕДИНАЯ РОССИЯ</w:t>
            </w:r>
            <w:r w:rsidRPr="00271363">
              <w:rPr>
                <w:sz w:val="22"/>
                <w:szCs w:val="22"/>
              </w:rPr>
              <w:t xml:space="preserve">» </w:t>
            </w:r>
          </w:p>
        </w:tc>
      </w:tr>
      <w:tr w:rsidR="00271363" w:rsidRPr="00271363" w:rsidTr="00271363">
        <w:trPr>
          <w:trHeight w:val="1984"/>
        </w:trPr>
        <w:tc>
          <w:tcPr>
            <w:tcW w:w="3411" w:type="dxa"/>
            <w:noWrap/>
            <w:vAlign w:val="center"/>
          </w:tcPr>
          <w:p w:rsidR="00271363" w:rsidRPr="00271363" w:rsidRDefault="00271363" w:rsidP="00271363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271363">
              <w:rPr>
                <w:b/>
                <w:bCs/>
                <w:iCs/>
                <w:sz w:val="24"/>
                <w:lang w:val="en-US"/>
              </w:rPr>
              <w:t>НАБИЕВА</w:t>
            </w:r>
          </w:p>
          <w:p w:rsidR="00271363" w:rsidRPr="00271363" w:rsidRDefault="00271363" w:rsidP="00271363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271363">
              <w:rPr>
                <w:b/>
                <w:bCs/>
                <w:iCs/>
                <w:sz w:val="24"/>
                <w:lang w:val="en-US"/>
              </w:rPr>
              <w:t>Айгуль Дамиловна</w:t>
            </w:r>
          </w:p>
        </w:tc>
        <w:tc>
          <w:tcPr>
            <w:tcW w:w="6632" w:type="dxa"/>
            <w:noWrap/>
            <w:vAlign w:val="center"/>
          </w:tcPr>
          <w:p w:rsidR="00271363" w:rsidRPr="00271363" w:rsidRDefault="00271363" w:rsidP="00271363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color w:val="000000"/>
                <w:sz w:val="22"/>
                <w:szCs w:val="22"/>
              </w:rPr>
            </w:pPr>
            <w:r w:rsidRPr="00271363">
              <w:rPr>
                <w:sz w:val="22"/>
                <w:szCs w:val="22"/>
              </w:rPr>
              <w:t xml:space="preserve">1979 года рождения; место жительства - Республика Башкортостан, Чекмагушевский район, село  Тайняшево; Сельскохозяйственный  производственный кооператив-колхоз «Герой» Чекмагушевского района Республики Башкортостан, секретарь; самовыдвижение  </w:t>
            </w:r>
          </w:p>
        </w:tc>
      </w:tr>
    </w:tbl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Pr="005953E0" w:rsidRDefault="00841C9F" w:rsidP="00841C9F">
      <w:pPr>
        <w:ind w:left="283"/>
        <w:jc w:val="right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Приложение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№4</w:t>
      </w: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bCs/>
          <w:sz w:val="22"/>
          <w:szCs w:val="22"/>
          <w:lang w:eastAsia="en-US"/>
        </w:rPr>
        <w:t xml:space="preserve"> УТВЕРЖДЕНО</w:t>
      </w:r>
    </w:p>
    <w:p w:rsidR="00841C9F" w:rsidRDefault="00841C9F" w:rsidP="00841C9F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решением территориальной избирательной комиссии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муниципального района Чекмагушевский район </w:t>
      </w:r>
    </w:p>
    <w:p w:rsidR="00841C9F" w:rsidRPr="005953E0" w:rsidRDefault="00841C9F" w:rsidP="00841C9F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>Республики Башкортостан</w:t>
      </w: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от </w:t>
      </w:r>
      <w:r>
        <w:rPr>
          <w:rFonts w:eastAsiaTheme="minorHAnsi"/>
          <w:kern w:val="2"/>
          <w:sz w:val="22"/>
          <w:szCs w:val="22"/>
          <w:lang w:eastAsia="en-US"/>
        </w:rPr>
        <w:t xml:space="preserve">10 августа 2023 </w:t>
      </w: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 года №</w:t>
      </w:r>
      <w:r>
        <w:rPr>
          <w:rFonts w:eastAsiaTheme="minorHAnsi"/>
          <w:kern w:val="2"/>
          <w:sz w:val="22"/>
          <w:szCs w:val="22"/>
          <w:lang w:eastAsia="en-US"/>
        </w:rPr>
        <w:t>73/22-5</w:t>
      </w:r>
    </w:p>
    <w:p w:rsidR="00841C9F" w:rsidRPr="005953E0" w:rsidRDefault="00841C9F" w:rsidP="00841C9F">
      <w:pPr>
        <w:rPr>
          <w:rFonts w:eastAsiaTheme="minorHAnsi"/>
          <w:bCs/>
          <w:i/>
          <w:sz w:val="22"/>
          <w:szCs w:val="22"/>
          <w:lang w:eastAsia="en-US"/>
        </w:rPr>
      </w:pPr>
    </w:p>
    <w:p w:rsidR="00841C9F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Текст избирательного бюллетеня для голосования на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выборах депутатов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841C9F" w:rsidRPr="005953E0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Совета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сельского поселения Тайняшевский сельсовет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муниципального района </w:t>
      </w:r>
      <w:r>
        <w:rPr>
          <w:rFonts w:eastAsiaTheme="minorHAnsi"/>
          <w:b/>
          <w:bCs/>
          <w:sz w:val="22"/>
          <w:szCs w:val="22"/>
          <w:lang w:eastAsia="en-US"/>
        </w:rPr>
        <w:t>Чекмагушевский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район Республики Башкортостан </w:t>
      </w:r>
    </w:p>
    <w:p w:rsidR="00841C9F" w:rsidRPr="005953E0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по </w:t>
      </w:r>
      <w:r w:rsidR="00271363">
        <w:rPr>
          <w:rFonts w:eastAsiaTheme="minorHAnsi"/>
          <w:b/>
          <w:bCs/>
          <w:sz w:val="22"/>
          <w:szCs w:val="22"/>
          <w:lang w:eastAsia="en-US"/>
        </w:rPr>
        <w:t>Заречному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>одноман</w:t>
      </w:r>
      <w:r>
        <w:rPr>
          <w:rFonts w:eastAsiaTheme="minorHAnsi"/>
          <w:b/>
          <w:bCs/>
          <w:sz w:val="22"/>
          <w:szCs w:val="22"/>
          <w:lang w:eastAsia="en-US"/>
        </w:rPr>
        <w:t>датному избирательному округу №4</w:t>
      </w:r>
    </w:p>
    <w:p w:rsidR="00841C9F" w:rsidRPr="005953E0" w:rsidRDefault="00841C9F" w:rsidP="00841C9F">
      <w:pPr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10043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6632"/>
      </w:tblGrid>
      <w:tr w:rsidR="00271363" w:rsidRPr="00271363" w:rsidTr="00271363">
        <w:trPr>
          <w:trHeight w:val="1984"/>
        </w:trPr>
        <w:tc>
          <w:tcPr>
            <w:tcW w:w="3411" w:type="dxa"/>
            <w:noWrap/>
            <w:vAlign w:val="center"/>
          </w:tcPr>
          <w:p w:rsidR="00271363" w:rsidRPr="00271363" w:rsidRDefault="00271363" w:rsidP="00271363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271363">
              <w:rPr>
                <w:b/>
                <w:bCs/>
                <w:iCs/>
                <w:sz w:val="22"/>
                <w:szCs w:val="22"/>
                <w:lang w:val="en-US"/>
              </w:rPr>
              <w:t>ГИЛЬМАНОВ</w:t>
            </w:r>
          </w:p>
          <w:p w:rsidR="00271363" w:rsidRPr="00271363" w:rsidRDefault="00271363" w:rsidP="00271363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271363">
              <w:rPr>
                <w:b/>
                <w:bCs/>
                <w:iCs/>
                <w:sz w:val="22"/>
                <w:szCs w:val="22"/>
                <w:lang w:val="en-US"/>
              </w:rPr>
              <w:t>Финат Филусович</w:t>
            </w:r>
          </w:p>
        </w:tc>
        <w:tc>
          <w:tcPr>
            <w:tcW w:w="6632" w:type="dxa"/>
            <w:noWrap/>
            <w:vAlign w:val="center"/>
          </w:tcPr>
          <w:p w:rsidR="00271363" w:rsidRPr="00271363" w:rsidRDefault="00271363" w:rsidP="00271363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sz w:val="22"/>
                <w:szCs w:val="22"/>
              </w:rPr>
            </w:pPr>
            <w:r w:rsidRPr="00271363">
              <w:rPr>
                <w:sz w:val="22"/>
                <w:szCs w:val="22"/>
              </w:rPr>
              <w:t>1989 года рождения; место жительства - Республика Башкортостан, Чекмагушевский район, село Тайняшево; Сельскохозяйственный производственный кооператив-колхоз «Герой» Чекмагушевского района   Республики   Башкортостан,   главный агроном; депутат  Совета      сельского      поселения       Тайняшевский       сельсовет муниципального    района Чекмагушевский    район Республики Башкортостан; выдвинут: Всероссийская политическая партия «</w:t>
            </w:r>
            <w:r w:rsidRPr="00271363">
              <w:rPr>
                <w:b/>
                <w:sz w:val="22"/>
                <w:szCs w:val="22"/>
              </w:rPr>
              <w:t>ЕДИНАЯ РОССИЯ</w:t>
            </w:r>
            <w:r w:rsidRPr="00271363">
              <w:rPr>
                <w:sz w:val="22"/>
                <w:szCs w:val="22"/>
              </w:rPr>
              <w:t>»; член Всероссийской политической партии «</w:t>
            </w:r>
            <w:r w:rsidRPr="00271363">
              <w:rPr>
                <w:b/>
                <w:sz w:val="22"/>
                <w:szCs w:val="22"/>
              </w:rPr>
              <w:t>ЕДИНАЯ РОССИЯ</w:t>
            </w:r>
            <w:r w:rsidRPr="00271363">
              <w:rPr>
                <w:sz w:val="22"/>
                <w:szCs w:val="22"/>
              </w:rPr>
              <w:t xml:space="preserve">»  </w:t>
            </w:r>
          </w:p>
        </w:tc>
      </w:tr>
      <w:tr w:rsidR="00271363" w:rsidRPr="00271363" w:rsidTr="00271363">
        <w:trPr>
          <w:trHeight w:val="1984"/>
        </w:trPr>
        <w:tc>
          <w:tcPr>
            <w:tcW w:w="3411" w:type="dxa"/>
            <w:noWrap/>
            <w:vAlign w:val="center"/>
          </w:tcPr>
          <w:p w:rsidR="00271363" w:rsidRPr="00271363" w:rsidRDefault="00271363" w:rsidP="00271363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271363">
              <w:rPr>
                <w:b/>
                <w:bCs/>
                <w:iCs/>
                <w:sz w:val="22"/>
                <w:szCs w:val="22"/>
                <w:lang w:val="en-US"/>
              </w:rPr>
              <w:t>ХАМИДУЛЛИНА</w:t>
            </w:r>
          </w:p>
          <w:p w:rsidR="00271363" w:rsidRPr="00271363" w:rsidRDefault="00271363" w:rsidP="00271363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271363">
              <w:rPr>
                <w:b/>
                <w:bCs/>
                <w:iCs/>
                <w:sz w:val="22"/>
                <w:szCs w:val="22"/>
                <w:lang w:val="en-US"/>
              </w:rPr>
              <w:t>Зульфия Мадхатовна</w:t>
            </w:r>
          </w:p>
        </w:tc>
        <w:tc>
          <w:tcPr>
            <w:tcW w:w="6632" w:type="dxa"/>
            <w:noWrap/>
            <w:vAlign w:val="center"/>
          </w:tcPr>
          <w:p w:rsidR="00271363" w:rsidRPr="00271363" w:rsidRDefault="00271363" w:rsidP="00271363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color w:val="000000"/>
                <w:sz w:val="22"/>
                <w:szCs w:val="22"/>
              </w:rPr>
            </w:pPr>
            <w:r w:rsidRPr="00271363">
              <w:rPr>
                <w:sz w:val="22"/>
                <w:szCs w:val="22"/>
              </w:rPr>
              <w:t xml:space="preserve">1970 года рождения; место жительства - Республика Башкортостан, Чекмагушевский       район,      село      Тайняшево;       пенсионер, самовыдвижение  </w:t>
            </w:r>
          </w:p>
        </w:tc>
      </w:tr>
    </w:tbl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Pr="005953E0" w:rsidRDefault="00841C9F" w:rsidP="00841C9F">
      <w:pPr>
        <w:ind w:left="283"/>
        <w:jc w:val="right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Приложение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№5</w:t>
      </w: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bCs/>
          <w:sz w:val="22"/>
          <w:szCs w:val="22"/>
          <w:lang w:eastAsia="en-US"/>
        </w:rPr>
        <w:t xml:space="preserve"> УТВЕРЖДЕНО</w:t>
      </w:r>
    </w:p>
    <w:p w:rsidR="00841C9F" w:rsidRDefault="00841C9F" w:rsidP="00841C9F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решением территориальной избирательной комиссии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муниципального района Чекмагушевский район </w:t>
      </w:r>
    </w:p>
    <w:p w:rsidR="00841C9F" w:rsidRPr="005953E0" w:rsidRDefault="00841C9F" w:rsidP="00841C9F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>Республики Башкортостан</w:t>
      </w: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от </w:t>
      </w:r>
      <w:r>
        <w:rPr>
          <w:rFonts w:eastAsiaTheme="minorHAnsi"/>
          <w:kern w:val="2"/>
          <w:sz w:val="22"/>
          <w:szCs w:val="22"/>
          <w:lang w:eastAsia="en-US"/>
        </w:rPr>
        <w:t xml:space="preserve">10 августа 2023 </w:t>
      </w: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 года №</w:t>
      </w:r>
      <w:r>
        <w:rPr>
          <w:rFonts w:eastAsiaTheme="minorHAnsi"/>
          <w:kern w:val="2"/>
          <w:sz w:val="22"/>
          <w:szCs w:val="22"/>
          <w:lang w:eastAsia="en-US"/>
        </w:rPr>
        <w:t>73/22-5</w:t>
      </w:r>
    </w:p>
    <w:p w:rsidR="00841C9F" w:rsidRPr="005953E0" w:rsidRDefault="00841C9F" w:rsidP="00841C9F">
      <w:pPr>
        <w:rPr>
          <w:rFonts w:eastAsiaTheme="minorHAnsi"/>
          <w:bCs/>
          <w:i/>
          <w:sz w:val="22"/>
          <w:szCs w:val="22"/>
          <w:lang w:eastAsia="en-US"/>
        </w:rPr>
      </w:pPr>
    </w:p>
    <w:p w:rsidR="00841C9F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Текст избирательного бюллетеня для голосования на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выборах депутатов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841C9F" w:rsidRPr="005953E0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Совета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сельского поселения Тайняшевский сельсовет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муниципального района </w:t>
      </w:r>
      <w:r>
        <w:rPr>
          <w:rFonts w:eastAsiaTheme="minorHAnsi"/>
          <w:b/>
          <w:bCs/>
          <w:sz w:val="22"/>
          <w:szCs w:val="22"/>
          <w:lang w:eastAsia="en-US"/>
        </w:rPr>
        <w:t>Чекмагушевский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район Республики Башкортостан </w:t>
      </w:r>
    </w:p>
    <w:p w:rsidR="00841C9F" w:rsidRPr="005953E0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по </w:t>
      </w:r>
      <w:r w:rsidR="003C49EE">
        <w:rPr>
          <w:rFonts w:eastAsiaTheme="minorHAnsi"/>
          <w:b/>
          <w:bCs/>
          <w:sz w:val="22"/>
          <w:szCs w:val="22"/>
          <w:lang w:eastAsia="en-US"/>
        </w:rPr>
        <w:t>Молодежному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>одноман</w:t>
      </w:r>
      <w:r>
        <w:rPr>
          <w:rFonts w:eastAsiaTheme="minorHAnsi"/>
          <w:b/>
          <w:bCs/>
          <w:sz w:val="22"/>
          <w:szCs w:val="22"/>
          <w:lang w:eastAsia="en-US"/>
        </w:rPr>
        <w:t>датному избирательному округу №5</w:t>
      </w:r>
    </w:p>
    <w:p w:rsidR="00841C9F" w:rsidRPr="005953E0" w:rsidRDefault="00841C9F" w:rsidP="00841C9F">
      <w:pPr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759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6348"/>
      </w:tblGrid>
      <w:tr w:rsidR="003C49EE" w:rsidRPr="003C49EE" w:rsidTr="003C49EE">
        <w:trPr>
          <w:trHeight w:val="1984"/>
        </w:trPr>
        <w:tc>
          <w:tcPr>
            <w:tcW w:w="3411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ГАФИЯТУЛЛИН</w:t>
            </w:r>
          </w:p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Ильдус Рафитович</w:t>
            </w:r>
          </w:p>
        </w:tc>
        <w:tc>
          <w:tcPr>
            <w:tcW w:w="6348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sz w:val="22"/>
                <w:szCs w:val="22"/>
              </w:rPr>
            </w:pPr>
            <w:r w:rsidRPr="003C49EE">
              <w:rPr>
                <w:sz w:val="22"/>
                <w:szCs w:val="22"/>
              </w:rPr>
              <w:t>1984 года рождения; место жительства - Республика Башкортостан, Чекмагушевский район, село Тайняшево; Сельскохозяйственный производственный кооператив-колхоз «Герой» Чекмагушевского района   Республики   Башкортостан,  главный ветеринарный врач; депутат  Совета  сельского   поселения  Тайняшевский  сельсовет муниципального   района   Чекмагушевский   район Республики Башкортостан; выдвинут: Всероссийская политическая партия «</w:t>
            </w:r>
            <w:r w:rsidRPr="003C49EE">
              <w:rPr>
                <w:b/>
                <w:sz w:val="22"/>
                <w:szCs w:val="22"/>
              </w:rPr>
              <w:t>ЕДИНАЯ РОССИЯ</w:t>
            </w:r>
            <w:r w:rsidRPr="003C49EE">
              <w:rPr>
                <w:sz w:val="22"/>
                <w:szCs w:val="22"/>
              </w:rPr>
              <w:t>»; член Всероссийской политической партии «</w:t>
            </w:r>
            <w:r w:rsidRPr="003C49EE">
              <w:rPr>
                <w:b/>
                <w:sz w:val="22"/>
                <w:szCs w:val="22"/>
              </w:rPr>
              <w:t>ЕДИНАЯ РОССИЯ</w:t>
            </w:r>
            <w:r w:rsidRPr="003C49EE">
              <w:rPr>
                <w:sz w:val="22"/>
                <w:szCs w:val="22"/>
              </w:rPr>
              <w:t xml:space="preserve">»  </w:t>
            </w:r>
          </w:p>
        </w:tc>
      </w:tr>
      <w:tr w:rsidR="003C49EE" w:rsidRPr="003C49EE" w:rsidTr="003C49EE">
        <w:trPr>
          <w:trHeight w:val="1984"/>
        </w:trPr>
        <w:tc>
          <w:tcPr>
            <w:tcW w:w="3411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САМИГУЛЛИНА</w:t>
            </w:r>
          </w:p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Айгуль Рифовна</w:t>
            </w:r>
          </w:p>
        </w:tc>
        <w:tc>
          <w:tcPr>
            <w:tcW w:w="6348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color w:val="000000"/>
                <w:sz w:val="22"/>
                <w:szCs w:val="22"/>
              </w:rPr>
            </w:pPr>
            <w:r w:rsidRPr="003C49EE">
              <w:rPr>
                <w:sz w:val="22"/>
                <w:szCs w:val="22"/>
              </w:rPr>
              <w:t xml:space="preserve">1979 года рождения; место жительства - Республика Башкортостан, Чекмагушевский район, село Ахметово; Муниципальное бюджетное  общеобразовательное учреждение  средняя общеобразовательная  школа  села Тайняшево муниципального района Чекмагушевский район Республики Башкортостан, учитель; самовыдвижение  </w:t>
            </w:r>
          </w:p>
        </w:tc>
      </w:tr>
    </w:tbl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Pr="005953E0" w:rsidRDefault="00841C9F" w:rsidP="00841C9F">
      <w:pPr>
        <w:ind w:left="283"/>
        <w:jc w:val="right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Приложение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№6</w:t>
      </w: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bCs/>
          <w:sz w:val="22"/>
          <w:szCs w:val="22"/>
          <w:lang w:eastAsia="en-US"/>
        </w:rPr>
        <w:t xml:space="preserve"> УТВЕРЖДЕНО</w:t>
      </w:r>
    </w:p>
    <w:p w:rsidR="00841C9F" w:rsidRDefault="00841C9F" w:rsidP="00841C9F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решением территориальной избирательной комиссии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муниципального района Чекмагушевский район </w:t>
      </w:r>
    </w:p>
    <w:p w:rsidR="00841C9F" w:rsidRPr="005953E0" w:rsidRDefault="00841C9F" w:rsidP="00841C9F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>Республики Башкортостан</w:t>
      </w: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от </w:t>
      </w:r>
      <w:r>
        <w:rPr>
          <w:rFonts w:eastAsiaTheme="minorHAnsi"/>
          <w:kern w:val="2"/>
          <w:sz w:val="22"/>
          <w:szCs w:val="22"/>
          <w:lang w:eastAsia="en-US"/>
        </w:rPr>
        <w:t xml:space="preserve">10 августа 2023 </w:t>
      </w: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 года №</w:t>
      </w:r>
      <w:r>
        <w:rPr>
          <w:rFonts w:eastAsiaTheme="minorHAnsi"/>
          <w:kern w:val="2"/>
          <w:sz w:val="22"/>
          <w:szCs w:val="22"/>
          <w:lang w:eastAsia="en-US"/>
        </w:rPr>
        <w:t>73/22-5</w:t>
      </w:r>
    </w:p>
    <w:p w:rsidR="00841C9F" w:rsidRPr="005953E0" w:rsidRDefault="00841C9F" w:rsidP="00841C9F">
      <w:pPr>
        <w:rPr>
          <w:rFonts w:eastAsiaTheme="minorHAnsi"/>
          <w:bCs/>
          <w:i/>
          <w:sz w:val="22"/>
          <w:szCs w:val="22"/>
          <w:lang w:eastAsia="en-US"/>
        </w:rPr>
      </w:pPr>
    </w:p>
    <w:p w:rsidR="00841C9F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Текст избирательного бюллетеня для голосования на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выборах депутатов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841C9F" w:rsidRPr="005953E0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Совета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сельского поселения Тайняшевский сельсовет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муниципального района </w:t>
      </w:r>
      <w:r>
        <w:rPr>
          <w:rFonts w:eastAsiaTheme="minorHAnsi"/>
          <w:b/>
          <w:bCs/>
          <w:sz w:val="22"/>
          <w:szCs w:val="22"/>
          <w:lang w:eastAsia="en-US"/>
        </w:rPr>
        <w:t>Чекмагушевский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район Республики Башкортостан </w:t>
      </w:r>
    </w:p>
    <w:p w:rsidR="00841C9F" w:rsidRPr="005953E0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по </w:t>
      </w:r>
      <w:r w:rsidR="003C49EE">
        <w:rPr>
          <w:rFonts w:eastAsiaTheme="minorHAnsi"/>
          <w:b/>
          <w:bCs/>
          <w:sz w:val="22"/>
          <w:szCs w:val="22"/>
          <w:lang w:eastAsia="en-US"/>
        </w:rPr>
        <w:t>Горному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>одноман</w:t>
      </w:r>
      <w:r>
        <w:rPr>
          <w:rFonts w:eastAsiaTheme="minorHAnsi"/>
          <w:b/>
          <w:bCs/>
          <w:sz w:val="22"/>
          <w:szCs w:val="22"/>
          <w:lang w:eastAsia="en-US"/>
        </w:rPr>
        <w:t>датному избирательному округу №6</w:t>
      </w:r>
    </w:p>
    <w:p w:rsidR="00841C9F" w:rsidRPr="005953E0" w:rsidRDefault="00841C9F" w:rsidP="00841C9F">
      <w:pPr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759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6348"/>
      </w:tblGrid>
      <w:tr w:rsidR="003C49EE" w:rsidRPr="003C49EE" w:rsidTr="003C49EE">
        <w:trPr>
          <w:trHeight w:val="1984"/>
        </w:trPr>
        <w:tc>
          <w:tcPr>
            <w:tcW w:w="3411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ЗАРИПОВА</w:t>
            </w:r>
          </w:p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Танзиля Анисовна</w:t>
            </w:r>
          </w:p>
        </w:tc>
        <w:tc>
          <w:tcPr>
            <w:tcW w:w="6348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sz w:val="22"/>
                <w:szCs w:val="22"/>
              </w:rPr>
            </w:pPr>
            <w:r w:rsidRPr="003C49EE">
              <w:rPr>
                <w:sz w:val="22"/>
                <w:szCs w:val="22"/>
              </w:rPr>
              <w:t xml:space="preserve">1973 года рождения; место жительства - Республика Башкортостан, Чекмагушевский район, село Ахметово; Сельскохозяйственный  производственный кооператив-колхоз «Герой» Чекмагушевского района Республики Башкортостан, разнорабочая; самовыдвижение  </w:t>
            </w:r>
          </w:p>
        </w:tc>
      </w:tr>
      <w:tr w:rsidR="003C49EE" w:rsidRPr="003C49EE" w:rsidTr="003C49EE">
        <w:trPr>
          <w:trHeight w:val="1984"/>
        </w:trPr>
        <w:tc>
          <w:tcPr>
            <w:tcW w:w="3411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ЯКУПОВА</w:t>
            </w:r>
          </w:p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Айсылу Рамусовна</w:t>
            </w:r>
          </w:p>
        </w:tc>
        <w:tc>
          <w:tcPr>
            <w:tcW w:w="6348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color w:val="000000"/>
                <w:sz w:val="22"/>
                <w:szCs w:val="22"/>
              </w:rPr>
            </w:pPr>
            <w:r w:rsidRPr="003C49EE">
              <w:rPr>
                <w:sz w:val="22"/>
                <w:szCs w:val="22"/>
              </w:rPr>
              <w:t>1975 года рождения; место жительства - Республика Башкортостан, Чекмагушевский район, село Ахметово; Ахметовский фельдшерско-акушерский пункт Государственного  бюджетного  учреждения здравоохранения  Республики    Башкортостан «Чекмагушевская центральная районная больница»,    фельдшер;   депутат Совета сельского   поселения  Тайняшевский сельсовет муниципального района   Чекмагушевский   район   Республики      Башкортостан; выдвинута: Всероссийская политическая партия «</w:t>
            </w:r>
            <w:r w:rsidRPr="003C49EE">
              <w:rPr>
                <w:b/>
                <w:sz w:val="22"/>
                <w:szCs w:val="22"/>
              </w:rPr>
              <w:t>ЕДИНАЯ РОССИЯ</w:t>
            </w:r>
            <w:r w:rsidRPr="003C49EE">
              <w:rPr>
                <w:sz w:val="22"/>
                <w:szCs w:val="22"/>
              </w:rPr>
              <w:t>»; член Всероссийской политической партии «</w:t>
            </w:r>
            <w:r w:rsidRPr="003C49EE">
              <w:rPr>
                <w:b/>
                <w:sz w:val="22"/>
                <w:szCs w:val="22"/>
              </w:rPr>
              <w:t>ЕДИНАЯ РОССИЯ</w:t>
            </w:r>
            <w:r w:rsidRPr="003C49EE">
              <w:rPr>
                <w:sz w:val="22"/>
                <w:szCs w:val="22"/>
              </w:rPr>
              <w:t>»</w:t>
            </w:r>
          </w:p>
        </w:tc>
      </w:tr>
    </w:tbl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Pr="005953E0" w:rsidRDefault="00841C9F" w:rsidP="00841C9F">
      <w:pPr>
        <w:ind w:left="283"/>
        <w:jc w:val="right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Приложение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№7</w:t>
      </w: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bCs/>
          <w:sz w:val="22"/>
          <w:szCs w:val="22"/>
          <w:lang w:eastAsia="en-US"/>
        </w:rPr>
        <w:t xml:space="preserve"> УТВЕРЖДЕНО</w:t>
      </w:r>
    </w:p>
    <w:p w:rsidR="00841C9F" w:rsidRDefault="00841C9F" w:rsidP="00841C9F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решением территориальной избирательной комиссии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муниципального района Чекмагушевский район </w:t>
      </w:r>
    </w:p>
    <w:p w:rsidR="00841C9F" w:rsidRPr="005953E0" w:rsidRDefault="00841C9F" w:rsidP="00841C9F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>Республики Башкортостан</w:t>
      </w: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от </w:t>
      </w:r>
      <w:r>
        <w:rPr>
          <w:rFonts w:eastAsiaTheme="minorHAnsi"/>
          <w:kern w:val="2"/>
          <w:sz w:val="22"/>
          <w:szCs w:val="22"/>
          <w:lang w:eastAsia="en-US"/>
        </w:rPr>
        <w:t xml:space="preserve">10 августа 2023 </w:t>
      </w: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 года №</w:t>
      </w:r>
      <w:r>
        <w:rPr>
          <w:rFonts w:eastAsiaTheme="minorHAnsi"/>
          <w:kern w:val="2"/>
          <w:sz w:val="22"/>
          <w:szCs w:val="22"/>
          <w:lang w:eastAsia="en-US"/>
        </w:rPr>
        <w:t>73/22-5</w:t>
      </w:r>
    </w:p>
    <w:p w:rsidR="00841C9F" w:rsidRPr="005953E0" w:rsidRDefault="00841C9F" w:rsidP="00841C9F">
      <w:pPr>
        <w:rPr>
          <w:rFonts w:eastAsiaTheme="minorHAnsi"/>
          <w:bCs/>
          <w:i/>
          <w:sz w:val="22"/>
          <w:szCs w:val="22"/>
          <w:lang w:eastAsia="en-US"/>
        </w:rPr>
      </w:pPr>
    </w:p>
    <w:p w:rsidR="00841C9F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Текст избирательного бюллетеня для голосования на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выборах депутатов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841C9F" w:rsidRPr="005953E0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Совета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сельского поселения Тайняшевский сельсовет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муниципального района </w:t>
      </w:r>
      <w:r>
        <w:rPr>
          <w:rFonts w:eastAsiaTheme="minorHAnsi"/>
          <w:b/>
          <w:bCs/>
          <w:sz w:val="22"/>
          <w:szCs w:val="22"/>
          <w:lang w:eastAsia="en-US"/>
        </w:rPr>
        <w:t>Чекмагушевский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район Республики Башкортостан </w:t>
      </w:r>
    </w:p>
    <w:p w:rsidR="00841C9F" w:rsidRPr="005953E0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по </w:t>
      </w:r>
      <w:r w:rsidR="003C49EE">
        <w:rPr>
          <w:rFonts w:eastAsiaTheme="minorHAnsi"/>
          <w:b/>
          <w:bCs/>
          <w:sz w:val="22"/>
          <w:szCs w:val="22"/>
          <w:lang w:eastAsia="en-US"/>
        </w:rPr>
        <w:t>Центральному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>одноман</w:t>
      </w:r>
      <w:r>
        <w:rPr>
          <w:rFonts w:eastAsiaTheme="minorHAnsi"/>
          <w:b/>
          <w:bCs/>
          <w:sz w:val="22"/>
          <w:szCs w:val="22"/>
          <w:lang w:eastAsia="en-US"/>
        </w:rPr>
        <w:t>датному избирательному округу №7</w:t>
      </w:r>
    </w:p>
    <w:p w:rsidR="00841C9F" w:rsidRPr="005953E0" w:rsidRDefault="00841C9F" w:rsidP="00841C9F">
      <w:pPr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618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6207"/>
      </w:tblGrid>
      <w:tr w:rsidR="003C49EE" w:rsidRPr="003C49EE" w:rsidTr="003C49EE">
        <w:trPr>
          <w:trHeight w:val="1984"/>
        </w:trPr>
        <w:tc>
          <w:tcPr>
            <w:tcW w:w="3411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ГИЛЬВАНОВА</w:t>
            </w:r>
          </w:p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Эльза Маратовна</w:t>
            </w:r>
          </w:p>
        </w:tc>
        <w:tc>
          <w:tcPr>
            <w:tcW w:w="6207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sz w:val="22"/>
                <w:szCs w:val="22"/>
              </w:rPr>
            </w:pPr>
            <w:r w:rsidRPr="003C49EE">
              <w:rPr>
                <w:sz w:val="22"/>
                <w:szCs w:val="22"/>
              </w:rPr>
              <w:t xml:space="preserve">1976 года рождения; место жительства - Республика Башкортостан, Чекмагушевский район, село Ахметово; Общество с ограниченной ответственностью  «Яшьлек», продавец; самовыдвижение  </w:t>
            </w:r>
          </w:p>
        </w:tc>
      </w:tr>
      <w:tr w:rsidR="003C49EE" w:rsidRPr="003C49EE" w:rsidTr="003C49EE">
        <w:trPr>
          <w:trHeight w:val="1984"/>
        </w:trPr>
        <w:tc>
          <w:tcPr>
            <w:tcW w:w="3411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ХАБИБРАХМАНОВА</w:t>
            </w:r>
          </w:p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Тамара Тимерьяновна</w:t>
            </w:r>
          </w:p>
        </w:tc>
        <w:tc>
          <w:tcPr>
            <w:tcW w:w="6207" w:type="dxa"/>
            <w:noWrap/>
            <w:vAlign w:val="center"/>
          </w:tcPr>
          <w:p w:rsidR="003C49EE" w:rsidRPr="003C49EE" w:rsidRDefault="001F64F3" w:rsidP="003C49EE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  <w:r w:rsidR="003C49EE" w:rsidRPr="003C49EE">
              <w:rPr>
                <w:sz w:val="22"/>
                <w:szCs w:val="22"/>
              </w:rPr>
              <w:t xml:space="preserve"> года рождения; место жительства - Республика Башкортостан, Чекмагушевский район, село Ахметово; Общество с ограниченной ответственностью «Яшьлек», продавец; выдвинута: Всероссийская политическая партия «</w:t>
            </w:r>
            <w:r w:rsidR="003C49EE" w:rsidRPr="003C49EE">
              <w:rPr>
                <w:b/>
                <w:sz w:val="22"/>
                <w:szCs w:val="22"/>
              </w:rPr>
              <w:t>ЕДИНАЯ РОССИЯ</w:t>
            </w:r>
            <w:r w:rsidR="003C49EE" w:rsidRPr="003C49EE">
              <w:rPr>
                <w:sz w:val="22"/>
                <w:szCs w:val="22"/>
              </w:rPr>
              <w:t>»; член Всероссийской политической партии «</w:t>
            </w:r>
            <w:r w:rsidR="003C49EE" w:rsidRPr="003C49EE">
              <w:rPr>
                <w:b/>
                <w:sz w:val="22"/>
                <w:szCs w:val="22"/>
              </w:rPr>
              <w:t>ЕДИНАЯ РОССИЯ</w:t>
            </w:r>
            <w:r w:rsidR="003C49EE" w:rsidRPr="003C49EE">
              <w:rPr>
                <w:sz w:val="22"/>
                <w:szCs w:val="22"/>
              </w:rPr>
              <w:t xml:space="preserve">» </w:t>
            </w:r>
          </w:p>
        </w:tc>
      </w:tr>
    </w:tbl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Pr="005953E0" w:rsidRDefault="00841C9F" w:rsidP="00841C9F">
      <w:pPr>
        <w:ind w:left="283"/>
        <w:jc w:val="right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Приложение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№8</w:t>
      </w: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bCs/>
          <w:sz w:val="22"/>
          <w:szCs w:val="22"/>
          <w:lang w:eastAsia="en-US"/>
        </w:rPr>
        <w:t xml:space="preserve"> УТВЕРЖДЕНО</w:t>
      </w:r>
    </w:p>
    <w:p w:rsidR="00841C9F" w:rsidRDefault="00841C9F" w:rsidP="00841C9F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решением территориальной избирательной комиссии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муниципального района Чекмагушевский район </w:t>
      </w:r>
    </w:p>
    <w:p w:rsidR="00841C9F" w:rsidRPr="005953E0" w:rsidRDefault="00841C9F" w:rsidP="00841C9F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>Республики Башкортостан</w:t>
      </w: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от </w:t>
      </w:r>
      <w:r>
        <w:rPr>
          <w:rFonts w:eastAsiaTheme="minorHAnsi"/>
          <w:kern w:val="2"/>
          <w:sz w:val="22"/>
          <w:szCs w:val="22"/>
          <w:lang w:eastAsia="en-US"/>
        </w:rPr>
        <w:t xml:space="preserve">10 августа 2023 </w:t>
      </w: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 года №</w:t>
      </w:r>
      <w:r>
        <w:rPr>
          <w:rFonts w:eastAsiaTheme="minorHAnsi"/>
          <w:kern w:val="2"/>
          <w:sz w:val="22"/>
          <w:szCs w:val="22"/>
          <w:lang w:eastAsia="en-US"/>
        </w:rPr>
        <w:t>73/22-5</w:t>
      </w:r>
    </w:p>
    <w:p w:rsidR="00841C9F" w:rsidRPr="005953E0" w:rsidRDefault="00841C9F" w:rsidP="00841C9F">
      <w:pPr>
        <w:rPr>
          <w:rFonts w:eastAsiaTheme="minorHAnsi"/>
          <w:bCs/>
          <w:i/>
          <w:sz w:val="22"/>
          <w:szCs w:val="22"/>
          <w:lang w:eastAsia="en-US"/>
        </w:rPr>
      </w:pPr>
    </w:p>
    <w:p w:rsidR="00841C9F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Текст избирательного бюллетеня для голосования на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выборах депутатов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841C9F" w:rsidRPr="005953E0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Совета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сельского поселения Тайняшевский сельсовет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муниципального района </w:t>
      </w:r>
      <w:r>
        <w:rPr>
          <w:rFonts w:eastAsiaTheme="minorHAnsi"/>
          <w:b/>
          <w:bCs/>
          <w:sz w:val="22"/>
          <w:szCs w:val="22"/>
          <w:lang w:eastAsia="en-US"/>
        </w:rPr>
        <w:t>Чекмагушевский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район Республики Башкортостан </w:t>
      </w:r>
    </w:p>
    <w:p w:rsidR="00841C9F" w:rsidRPr="005953E0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по </w:t>
      </w:r>
      <w:r w:rsidR="003C49EE">
        <w:rPr>
          <w:rFonts w:eastAsiaTheme="minorHAnsi"/>
          <w:b/>
          <w:bCs/>
          <w:sz w:val="22"/>
          <w:szCs w:val="22"/>
          <w:lang w:eastAsia="en-US"/>
        </w:rPr>
        <w:t>Карановскому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>одноман</w:t>
      </w:r>
      <w:r>
        <w:rPr>
          <w:rFonts w:eastAsiaTheme="minorHAnsi"/>
          <w:b/>
          <w:bCs/>
          <w:sz w:val="22"/>
          <w:szCs w:val="22"/>
          <w:lang w:eastAsia="en-US"/>
        </w:rPr>
        <w:t>датному избирательному округу №8</w:t>
      </w:r>
    </w:p>
    <w:p w:rsidR="00841C9F" w:rsidRPr="005953E0" w:rsidRDefault="00841C9F" w:rsidP="00841C9F">
      <w:pPr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901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6490"/>
      </w:tblGrid>
      <w:tr w:rsidR="003C49EE" w:rsidRPr="003C49EE" w:rsidTr="003C49EE">
        <w:trPr>
          <w:trHeight w:val="1984"/>
        </w:trPr>
        <w:tc>
          <w:tcPr>
            <w:tcW w:w="3411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АСФАНДИЯРОВ</w:t>
            </w:r>
          </w:p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Айрат Назибович</w:t>
            </w:r>
          </w:p>
        </w:tc>
        <w:tc>
          <w:tcPr>
            <w:tcW w:w="6490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sz w:val="22"/>
                <w:szCs w:val="22"/>
              </w:rPr>
            </w:pPr>
            <w:r w:rsidRPr="003C49EE">
              <w:rPr>
                <w:sz w:val="22"/>
                <w:szCs w:val="22"/>
              </w:rPr>
              <w:t>1980 года рождения; место жительства - Республика Башкортостан, Чекмагушевский     район,    село   Каран; Сельскохозяйственный производственный кооператив – колхоз «Герой» Чекмагушевского района Республики Башкортостан, тракторист-машинист; выдвинут: Всероссийская политическая партия «</w:t>
            </w:r>
            <w:r w:rsidRPr="003C49EE">
              <w:rPr>
                <w:b/>
                <w:sz w:val="22"/>
                <w:szCs w:val="22"/>
              </w:rPr>
              <w:t>ЕДИНАЯ РОССИЯ</w:t>
            </w:r>
            <w:r w:rsidRPr="003C49EE">
              <w:rPr>
                <w:sz w:val="22"/>
                <w:szCs w:val="22"/>
              </w:rPr>
              <w:t>»; член Всероссийской политической партии «</w:t>
            </w:r>
            <w:r w:rsidRPr="003C49EE">
              <w:rPr>
                <w:b/>
                <w:sz w:val="22"/>
                <w:szCs w:val="22"/>
              </w:rPr>
              <w:t>ЕДИНАЯ РОССИЯ</w:t>
            </w:r>
            <w:r w:rsidRPr="003C49EE">
              <w:rPr>
                <w:sz w:val="22"/>
                <w:szCs w:val="22"/>
              </w:rPr>
              <w:t xml:space="preserve">»  </w:t>
            </w:r>
          </w:p>
        </w:tc>
      </w:tr>
      <w:tr w:rsidR="003C49EE" w:rsidRPr="003C49EE" w:rsidTr="003C49EE">
        <w:trPr>
          <w:trHeight w:val="1984"/>
        </w:trPr>
        <w:tc>
          <w:tcPr>
            <w:tcW w:w="3411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РАХИМОВ</w:t>
            </w:r>
          </w:p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Алик Аглямович</w:t>
            </w:r>
          </w:p>
        </w:tc>
        <w:tc>
          <w:tcPr>
            <w:tcW w:w="6490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color w:val="000000"/>
                <w:sz w:val="22"/>
                <w:szCs w:val="22"/>
              </w:rPr>
            </w:pPr>
            <w:r w:rsidRPr="003C49EE">
              <w:rPr>
                <w:sz w:val="22"/>
                <w:szCs w:val="22"/>
              </w:rPr>
              <w:t xml:space="preserve">1981 года рождения; место жительства - Республика Башкортостан, Чекмагушевский район, село Тайняшево; Сельскохозяйственный  производственный кооператив-колхоз «Герой» Чекмагушевского района Республики Башкортостан,   бухгалтер-ревизор;   депутат  Совета       сельского       поселения       Тайняшевский     сельсовет муниципального    района    Чекмагушевский    район  Республики Башкортостан;   самовыдвижение </w:t>
            </w:r>
          </w:p>
        </w:tc>
      </w:tr>
    </w:tbl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Pr="005953E0" w:rsidRDefault="00841C9F" w:rsidP="00841C9F">
      <w:pPr>
        <w:ind w:left="283"/>
        <w:jc w:val="right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Приложение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№9</w:t>
      </w: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bCs/>
          <w:sz w:val="22"/>
          <w:szCs w:val="22"/>
          <w:lang w:eastAsia="en-US"/>
        </w:rPr>
        <w:t xml:space="preserve"> УТВЕРЖДЕНО</w:t>
      </w:r>
    </w:p>
    <w:p w:rsidR="00841C9F" w:rsidRDefault="00841C9F" w:rsidP="00841C9F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решением территориальной избирательной комиссии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муниципального района Чекмагушевский район </w:t>
      </w:r>
    </w:p>
    <w:p w:rsidR="00841C9F" w:rsidRPr="005953E0" w:rsidRDefault="00841C9F" w:rsidP="00841C9F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>Республики Башкортостан</w:t>
      </w: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от </w:t>
      </w:r>
      <w:r>
        <w:rPr>
          <w:rFonts w:eastAsiaTheme="minorHAnsi"/>
          <w:kern w:val="2"/>
          <w:sz w:val="22"/>
          <w:szCs w:val="22"/>
          <w:lang w:eastAsia="en-US"/>
        </w:rPr>
        <w:t xml:space="preserve">10 августа 2023 </w:t>
      </w: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 года №</w:t>
      </w:r>
      <w:r>
        <w:rPr>
          <w:rFonts w:eastAsiaTheme="minorHAnsi"/>
          <w:kern w:val="2"/>
          <w:sz w:val="22"/>
          <w:szCs w:val="22"/>
          <w:lang w:eastAsia="en-US"/>
        </w:rPr>
        <w:t>73/22-5</w:t>
      </w:r>
    </w:p>
    <w:p w:rsidR="00841C9F" w:rsidRPr="005953E0" w:rsidRDefault="00841C9F" w:rsidP="00841C9F">
      <w:pPr>
        <w:rPr>
          <w:rFonts w:eastAsiaTheme="minorHAnsi"/>
          <w:bCs/>
          <w:i/>
          <w:sz w:val="22"/>
          <w:szCs w:val="22"/>
          <w:lang w:eastAsia="en-US"/>
        </w:rPr>
      </w:pPr>
    </w:p>
    <w:p w:rsidR="00841C9F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Текст избирательного бюллетеня для голосования на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выборах депутатов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841C9F" w:rsidRPr="005953E0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Совета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сельского поселения Тайняшевский сельсовет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муниципального района </w:t>
      </w:r>
      <w:r>
        <w:rPr>
          <w:rFonts w:eastAsiaTheme="minorHAnsi"/>
          <w:b/>
          <w:bCs/>
          <w:sz w:val="22"/>
          <w:szCs w:val="22"/>
          <w:lang w:eastAsia="en-US"/>
        </w:rPr>
        <w:t>Чекмагушевский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район Республики Башкортостан </w:t>
      </w:r>
    </w:p>
    <w:p w:rsidR="00841C9F" w:rsidRPr="005953E0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по </w:t>
      </w:r>
      <w:r w:rsidR="003C49EE">
        <w:rPr>
          <w:rFonts w:eastAsiaTheme="minorHAnsi"/>
          <w:b/>
          <w:bCs/>
          <w:sz w:val="22"/>
          <w:szCs w:val="22"/>
          <w:lang w:eastAsia="en-US"/>
        </w:rPr>
        <w:t>Верхнему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>одноман</w:t>
      </w:r>
      <w:r>
        <w:rPr>
          <w:rFonts w:eastAsiaTheme="minorHAnsi"/>
          <w:b/>
          <w:bCs/>
          <w:sz w:val="22"/>
          <w:szCs w:val="22"/>
          <w:lang w:eastAsia="en-US"/>
        </w:rPr>
        <w:t>датному избирательному округу №9</w:t>
      </w:r>
    </w:p>
    <w:p w:rsidR="00841C9F" w:rsidRPr="005953E0" w:rsidRDefault="00841C9F" w:rsidP="00841C9F">
      <w:pPr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901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6490"/>
      </w:tblGrid>
      <w:tr w:rsidR="003C49EE" w:rsidRPr="003C49EE" w:rsidTr="003C49EE">
        <w:trPr>
          <w:trHeight w:val="1984"/>
        </w:trPr>
        <w:tc>
          <w:tcPr>
            <w:tcW w:w="3411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СУЛТАНОВ</w:t>
            </w:r>
          </w:p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Насим Хадисович</w:t>
            </w:r>
          </w:p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</w:p>
        </w:tc>
        <w:tc>
          <w:tcPr>
            <w:tcW w:w="6490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sz w:val="22"/>
                <w:szCs w:val="22"/>
              </w:rPr>
            </w:pPr>
            <w:r w:rsidRPr="003C49EE">
              <w:rPr>
                <w:sz w:val="22"/>
                <w:szCs w:val="22"/>
              </w:rPr>
              <w:t>1969 года рождения; место жительства -  Республика Башкортостан, Чекмагушевский район, село Старобалаково; Сельскохозяйственный  производственный кооператив-колхоз «Герой» Чекмагушевского района Республики Башкортостан, животновод; выдвинут: Всероссийская политическая партия «</w:t>
            </w:r>
            <w:r w:rsidRPr="003C49EE">
              <w:rPr>
                <w:b/>
                <w:sz w:val="22"/>
                <w:szCs w:val="22"/>
              </w:rPr>
              <w:t>ЕДИНАЯ РОССИЯ</w:t>
            </w:r>
            <w:r w:rsidRPr="003C49EE">
              <w:rPr>
                <w:sz w:val="22"/>
                <w:szCs w:val="22"/>
              </w:rPr>
              <w:t>»; член Всероссийской политической партии «</w:t>
            </w:r>
            <w:r w:rsidRPr="003C49EE">
              <w:rPr>
                <w:b/>
                <w:sz w:val="22"/>
                <w:szCs w:val="22"/>
              </w:rPr>
              <w:t>ЕДИНАЯ РОССИЯ</w:t>
            </w:r>
            <w:r w:rsidRPr="003C49EE">
              <w:rPr>
                <w:sz w:val="22"/>
                <w:szCs w:val="22"/>
              </w:rPr>
              <w:t xml:space="preserve">»  </w:t>
            </w:r>
          </w:p>
        </w:tc>
      </w:tr>
      <w:tr w:rsidR="003C49EE" w:rsidRPr="003C49EE" w:rsidTr="003C49EE">
        <w:trPr>
          <w:trHeight w:val="1984"/>
        </w:trPr>
        <w:tc>
          <w:tcPr>
            <w:tcW w:w="3411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ФАТХУЛБАЯНОВА</w:t>
            </w:r>
          </w:p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Зульфия Барыевна</w:t>
            </w:r>
          </w:p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</w:p>
        </w:tc>
        <w:tc>
          <w:tcPr>
            <w:tcW w:w="6490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color w:val="000000"/>
                <w:sz w:val="22"/>
                <w:szCs w:val="22"/>
              </w:rPr>
            </w:pPr>
            <w:r w:rsidRPr="003C49EE">
              <w:rPr>
                <w:sz w:val="22"/>
                <w:szCs w:val="22"/>
              </w:rPr>
              <w:t xml:space="preserve">1976 года рождения; место жительства - Республика Башкортостан, Чекмагушевский район, село Старобалаково; Сельскохозяйственный производственный кооператив-колхоз «Герой» Чекмагушевского района  Республики Башкортостан, оператор  машинного доения; самовыдвижение  </w:t>
            </w:r>
          </w:p>
        </w:tc>
      </w:tr>
    </w:tbl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Pr="005953E0" w:rsidRDefault="00841C9F" w:rsidP="00841C9F">
      <w:pPr>
        <w:ind w:left="283"/>
        <w:jc w:val="right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Приложение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№10</w:t>
      </w: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bCs/>
          <w:sz w:val="22"/>
          <w:szCs w:val="22"/>
          <w:lang w:eastAsia="en-US"/>
        </w:rPr>
        <w:t xml:space="preserve"> УТВЕРЖДЕНО</w:t>
      </w:r>
    </w:p>
    <w:p w:rsidR="00841C9F" w:rsidRDefault="00841C9F" w:rsidP="00841C9F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>решением территориальной избирательной комиссии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муниципального района Чекмагушевский район </w:t>
      </w:r>
    </w:p>
    <w:p w:rsidR="00841C9F" w:rsidRPr="005953E0" w:rsidRDefault="00841C9F" w:rsidP="00841C9F">
      <w:pPr>
        <w:ind w:left="2832" w:firstLine="708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>Республики Башкортостан</w:t>
      </w:r>
    </w:p>
    <w:p w:rsidR="00841C9F" w:rsidRPr="005953E0" w:rsidRDefault="00841C9F" w:rsidP="00841C9F">
      <w:pPr>
        <w:ind w:left="2124" w:firstLine="708"/>
        <w:rPr>
          <w:rFonts w:eastAsiaTheme="minorHAnsi"/>
          <w:bCs/>
          <w:sz w:val="22"/>
          <w:szCs w:val="22"/>
          <w:lang w:eastAsia="en-US"/>
        </w:rPr>
      </w:pP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от </w:t>
      </w:r>
      <w:r>
        <w:rPr>
          <w:rFonts w:eastAsiaTheme="minorHAnsi"/>
          <w:kern w:val="2"/>
          <w:sz w:val="22"/>
          <w:szCs w:val="22"/>
          <w:lang w:eastAsia="en-US"/>
        </w:rPr>
        <w:t xml:space="preserve">10 августа 2023 </w:t>
      </w:r>
      <w:r w:rsidRPr="005953E0">
        <w:rPr>
          <w:rFonts w:eastAsiaTheme="minorHAnsi"/>
          <w:kern w:val="2"/>
          <w:sz w:val="22"/>
          <w:szCs w:val="22"/>
          <w:lang w:eastAsia="en-US"/>
        </w:rPr>
        <w:t xml:space="preserve"> года №</w:t>
      </w:r>
      <w:r>
        <w:rPr>
          <w:rFonts w:eastAsiaTheme="minorHAnsi"/>
          <w:kern w:val="2"/>
          <w:sz w:val="22"/>
          <w:szCs w:val="22"/>
          <w:lang w:eastAsia="en-US"/>
        </w:rPr>
        <w:t>73/22-5</w:t>
      </w:r>
    </w:p>
    <w:p w:rsidR="00841C9F" w:rsidRPr="005953E0" w:rsidRDefault="00841C9F" w:rsidP="00841C9F">
      <w:pPr>
        <w:rPr>
          <w:rFonts w:eastAsiaTheme="minorHAnsi"/>
          <w:bCs/>
          <w:i/>
          <w:sz w:val="22"/>
          <w:szCs w:val="22"/>
          <w:lang w:eastAsia="en-US"/>
        </w:rPr>
      </w:pPr>
    </w:p>
    <w:p w:rsidR="00841C9F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Текст избирательного бюллетеня для голосования на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выборах депутатов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841C9F" w:rsidRPr="005953E0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Совета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сельского поселения Тайняшевский сельсовет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муниципального района </w:t>
      </w:r>
      <w:r>
        <w:rPr>
          <w:rFonts w:eastAsiaTheme="minorHAnsi"/>
          <w:b/>
          <w:bCs/>
          <w:sz w:val="22"/>
          <w:szCs w:val="22"/>
          <w:lang w:eastAsia="en-US"/>
        </w:rPr>
        <w:t>Чекмагушевский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 район Республики Башкортостан </w:t>
      </w:r>
    </w:p>
    <w:p w:rsidR="00841C9F" w:rsidRPr="005953E0" w:rsidRDefault="00841C9F" w:rsidP="00841C9F">
      <w:pPr>
        <w:rPr>
          <w:rFonts w:eastAsiaTheme="minorHAnsi"/>
          <w:b/>
          <w:bCs/>
          <w:sz w:val="22"/>
          <w:szCs w:val="22"/>
          <w:lang w:eastAsia="en-US"/>
        </w:rPr>
      </w:pPr>
      <w:r w:rsidRPr="005953E0">
        <w:rPr>
          <w:rFonts w:eastAsiaTheme="minorHAnsi"/>
          <w:b/>
          <w:bCs/>
          <w:sz w:val="22"/>
          <w:szCs w:val="22"/>
          <w:lang w:eastAsia="en-US"/>
        </w:rPr>
        <w:t xml:space="preserve">по </w:t>
      </w:r>
      <w:r w:rsidR="003C49EE">
        <w:rPr>
          <w:rFonts w:eastAsiaTheme="minorHAnsi"/>
          <w:b/>
          <w:bCs/>
          <w:sz w:val="22"/>
          <w:szCs w:val="22"/>
          <w:lang w:eastAsia="en-US"/>
        </w:rPr>
        <w:t>Нижнему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  <w:r w:rsidRPr="005953E0">
        <w:rPr>
          <w:rFonts w:eastAsiaTheme="minorHAnsi"/>
          <w:b/>
          <w:bCs/>
          <w:sz w:val="22"/>
          <w:szCs w:val="22"/>
          <w:lang w:eastAsia="en-US"/>
        </w:rPr>
        <w:t>одноман</w:t>
      </w:r>
      <w:r>
        <w:rPr>
          <w:rFonts w:eastAsiaTheme="minorHAnsi"/>
          <w:b/>
          <w:bCs/>
          <w:sz w:val="22"/>
          <w:szCs w:val="22"/>
          <w:lang w:eastAsia="en-US"/>
        </w:rPr>
        <w:t>датному избирательному округу №10</w:t>
      </w:r>
    </w:p>
    <w:p w:rsidR="00841C9F" w:rsidRPr="005953E0" w:rsidRDefault="00841C9F" w:rsidP="00841C9F">
      <w:pPr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p w:rsidR="00841C9F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759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6348"/>
      </w:tblGrid>
      <w:tr w:rsidR="003C49EE" w:rsidRPr="003C49EE" w:rsidTr="003C49EE">
        <w:trPr>
          <w:trHeight w:val="1701"/>
        </w:trPr>
        <w:tc>
          <w:tcPr>
            <w:tcW w:w="3411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ФАТХУЛБАЯНОВ</w:t>
            </w:r>
          </w:p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Айнур Алмасович</w:t>
            </w:r>
          </w:p>
        </w:tc>
        <w:tc>
          <w:tcPr>
            <w:tcW w:w="6348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ind w:left="139" w:right="160"/>
              <w:jc w:val="both"/>
              <w:rPr>
                <w:b/>
                <w:sz w:val="22"/>
                <w:szCs w:val="22"/>
              </w:rPr>
            </w:pPr>
            <w:r w:rsidRPr="003C49EE">
              <w:rPr>
                <w:sz w:val="22"/>
                <w:szCs w:val="22"/>
              </w:rPr>
              <w:t xml:space="preserve">1972 года рождения; место жительства - Республика Башкортостан, Чекмагушевский       район,    село        Старобалаково;    временно неработающий;    самовыдвижение  </w:t>
            </w:r>
          </w:p>
        </w:tc>
      </w:tr>
      <w:tr w:rsidR="003C49EE" w:rsidRPr="003C49EE" w:rsidTr="003C49EE">
        <w:trPr>
          <w:trHeight w:val="1701"/>
        </w:trPr>
        <w:tc>
          <w:tcPr>
            <w:tcW w:w="3411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ЮЗЕЕВА</w:t>
            </w:r>
          </w:p>
          <w:p w:rsidR="003C49EE" w:rsidRPr="003C49EE" w:rsidRDefault="003C49EE" w:rsidP="003C49E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  <w:sz w:val="24"/>
                <w:lang w:val="en-US"/>
              </w:rPr>
            </w:pPr>
            <w:r w:rsidRPr="003C49EE">
              <w:rPr>
                <w:b/>
                <w:bCs/>
                <w:iCs/>
                <w:sz w:val="24"/>
                <w:lang w:val="en-US"/>
              </w:rPr>
              <w:t>Сания Ураловна</w:t>
            </w:r>
          </w:p>
        </w:tc>
        <w:tc>
          <w:tcPr>
            <w:tcW w:w="6348" w:type="dxa"/>
            <w:noWrap/>
            <w:vAlign w:val="center"/>
          </w:tcPr>
          <w:p w:rsidR="003C49EE" w:rsidRPr="003C49EE" w:rsidRDefault="003C49EE" w:rsidP="003C49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49EE">
              <w:rPr>
                <w:sz w:val="22"/>
                <w:szCs w:val="22"/>
              </w:rPr>
              <w:t>1964 года рождения; место жительства - Республика Башкортостан, Чек</w:t>
            </w:r>
            <w:r w:rsidR="00C6364B">
              <w:rPr>
                <w:sz w:val="22"/>
                <w:szCs w:val="22"/>
              </w:rPr>
              <w:t>магушевский район, село Каран</w:t>
            </w:r>
            <w:bookmarkStart w:id="0" w:name="_GoBack"/>
            <w:bookmarkEnd w:id="0"/>
            <w:r w:rsidRPr="003C49EE">
              <w:rPr>
                <w:sz w:val="22"/>
                <w:szCs w:val="22"/>
              </w:rPr>
              <w:t>; Карановский фельдшерско-акушерский     пункт    Государственного    бюджетного    учреждения здравоохранения    Республики    Башкортостан    «Чекмагушевская центральная      районная    больница»,         фельдшер;       выдвинута: Всероссийская   политическая  партия «</w:t>
            </w:r>
            <w:r w:rsidRPr="003C49EE">
              <w:rPr>
                <w:b/>
                <w:sz w:val="22"/>
                <w:szCs w:val="22"/>
              </w:rPr>
              <w:t>ЕДИНАЯ РОССИЯ</w:t>
            </w:r>
            <w:r w:rsidRPr="003C49EE">
              <w:rPr>
                <w:sz w:val="22"/>
                <w:szCs w:val="22"/>
              </w:rPr>
              <w:t>»; член Всероссийской политической партии «</w:t>
            </w:r>
            <w:r w:rsidRPr="003C49EE">
              <w:rPr>
                <w:b/>
                <w:sz w:val="22"/>
                <w:szCs w:val="22"/>
              </w:rPr>
              <w:t>ЕДИНАЯ РОССИЯ</w:t>
            </w:r>
            <w:r w:rsidRPr="003C49EE">
              <w:rPr>
                <w:sz w:val="22"/>
                <w:szCs w:val="22"/>
              </w:rPr>
              <w:t xml:space="preserve">» </w:t>
            </w:r>
          </w:p>
        </w:tc>
      </w:tr>
    </w:tbl>
    <w:p w:rsidR="00841C9F" w:rsidRPr="001B6CD8" w:rsidRDefault="00841C9F" w:rsidP="005846A3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841C9F" w:rsidRPr="001B6CD8" w:rsidSect="001B6CD8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A3" w:rsidRDefault="00C922A3" w:rsidP="005953E0">
      <w:r>
        <w:separator/>
      </w:r>
    </w:p>
  </w:endnote>
  <w:endnote w:type="continuationSeparator" w:id="0">
    <w:p w:rsidR="00C922A3" w:rsidRDefault="00C922A3" w:rsidP="0059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A3" w:rsidRDefault="00C922A3" w:rsidP="005953E0">
      <w:r>
        <w:separator/>
      </w:r>
    </w:p>
  </w:footnote>
  <w:footnote w:type="continuationSeparator" w:id="0">
    <w:p w:rsidR="00C922A3" w:rsidRDefault="00C922A3" w:rsidP="0059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BF"/>
    <w:rsid w:val="00107355"/>
    <w:rsid w:val="00111CA8"/>
    <w:rsid w:val="00113FD3"/>
    <w:rsid w:val="00161FE2"/>
    <w:rsid w:val="00173E2A"/>
    <w:rsid w:val="001A4775"/>
    <w:rsid w:val="001B6CD8"/>
    <w:rsid w:val="001D5DBA"/>
    <w:rsid w:val="001F3DEC"/>
    <w:rsid w:val="001F64F3"/>
    <w:rsid w:val="001F68EF"/>
    <w:rsid w:val="00210CF1"/>
    <w:rsid w:val="00235193"/>
    <w:rsid w:val="0024711E"/>
    <w:rsid w:val="00271363"/>
    <w:rsid w:val="002714AE"/>
    <w:rsid w:val="0028153D"/>
    <w:rsid w:val="002B14B8"/>
    <w:rsid w:val="002E10B9"/>
    <w:rsid w:val="00393DAC"/>
    <w:rsid w:val="003B77A1"/>
    <w:rsid w:val="003C49EE"/>
    <w:rsid w:val="00402F8A"/>
    <w:rsid w:val="0045657D"/>
    <w:rsid w:val="004F06FC"/>
    <w:rsid w:val="005846A3"/>
    <w:rsid w:val="005953E0"/>
    <w:rsid w:val="005D6883"/>
    <w:rsid w:val="005F0D2A"/>
    <w:rsid w:val="00613693"/>
    <w:rsid w:val="00635F25"/>
    <w:rsid w:val="00660850"/>
    <w:rsid w:val="00663B43"/>
    <w:rsid w:val="006E575D"/>
    <w:rsid w:val="00725E87"/>
    <w:rsid w:val="00726802"/>
    <w:rsid w:val="00743DA8"/>
    <w:rsid w:val="00794C02"/>
    <w:rsid w:val="007B738A"/>
    <w:rsid w:val="007F089D"/>
    <w:rsid w:val="00841C9F"/>
    <w:rsid w:val="0085587D"/>
    <w:rsid w:val="008C06C2"/>
    <w:rsid w:val="008D0C61"/>
    <w:rsid w:val="008F4370"/>
    <w:rsid w:val="00980664"/>
    <w:rsid w:val="009E50C9"/>
    <w:rsid w:val="00A050E9"/>
    <w:rsid w:val="00A07714"/>
    <w:rsid w:val="00A474F0"/>
    <w:rsid w:val="00A546A2"/>
    <w:rsid w:val="00A5626F"/>
    <w:rsid w:val="00A760CB"/>
    <w:rsid w:val="00A86A09"/>
    <w:rsid w:val="00AA763F"/>
    <w:rsid w:val="00AB4C3F"/>
    <w:rsid w:val="00AF0A69"/>
    <w:rsid w:val="00AF19D7"/>
    <w:rsid w:val="00B10B0A"/>
    <w:rsid w:val="00B22B7F"/>
    <w:rsid w:val="00B32FAE"/>
    <w:rsid w:val="00C30AF7"/>
    <w:rsid w:val="00C47A80"/>
    <w:rsid w:val="00C6364B"/>
    <w:rsid w:val="00C743CF"/>
    <w:rsid w:val="00C829BF"/>
    <w:rsid w:val="00C82F0C"/>
    <w:rsid w:val="00C922A3"/>
    <w:rsid w:val="00CC2419"/>
    <w:rsid w:val="00CC2F31"/>
    <w:rsid w:val="00CF0D83"/>
    <w:rsid w:val="00CF38F5"/>
    <w:rsid w:val="00D15468"/>
    <w:rsid w:val="00D225AF"/>
    <w:rsid w:val="00D240D5"/>
    <w:rsid w:val="00E03CC5"/>
    <w:rsid w:val="00E459AB"/>
    <w:rsid w:val="00EA7D32"/>
    <w:rsid w:val="00EE5125"/>
    <w:rsid w:val="00F4527F"/>
    <w:rsid w:val="00F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5445"/>
  <w15:chartTrackingRefBased/>
  <w15:docId w15:val="{8A4C7DBD-F3B1-44FA-8A1F-4CA18A41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BF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0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semiHidden/>
    <w:rsid w:val="005953E0"/>
    <w:pPr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953E0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953E0"/>
    <w:rPr>
      <w:vertAlign w:val="superscript"/>
    </w:rPr>
  </w:style>
  <w:style w:type="table" w:styleId="a8">
    <w:name w:val="Table Grid"/>
    <w:basedOn w:val="a1"/>
    <w:uiPriority w:val="39"/>
    <w:rsid w:val="005953E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29E9095C</Template>
  <TotalTime>10</TotalTime>
  <Pages>11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ТИК 02t064. Чекмагушевский район</cp:lastModifiedBy>
  <cp:revision>8</cp:revision>
  <cp:lastPrinted>2021-03-11T10:56:00Z</cp:lastPrinted>
  <dcterms:created xsi:type="dcterms:W3CDTF">2023-08-06T05:43:00Z</dcterms:created>
  <dcterms:modified xsi:type="dcterms:W3CDTF">2023-08-16T11:58:00Z</dcterms:modified>
</cp:coreProperties>
</file>