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8B" w:rsidRDefault="00BB188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-141495</wp:posOffset>
            </wp:positionV>
            <wp:extent cx="789305" cy="7480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344"/>
        <w:tblW w:w="9420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289"/>
        <w:gridCol w:w="810"/>
        <w:gridCol w:w="4321"/>
      </w:tblGrid>
      <w:tr w:rsidR="002A5631" w:rsidRPr="00676FCD" w:rsidTr="00BB188B">
        <w:trPr>
          <w:trHeight w:val="579"/>
        </w:trPr>
        <w:tc>
          <w:tcPr>
            <w:tcW w:w="4289" w:type="dxa"/>
            <w:shd w:val="clear" w:color="auto" w:fill="auto"/>
            <w:vAlign w:val="center"/>
          </w:tcPr>
          <w:p w:rsidR="002A5631" w:rsidRPr="00BB188B" w:rsidRDefault="002A5631" w:rsidP="002A5631">
            <w:pPr>
              <w:ind w:right="176"/>
              <w:rPr>
                <w:rFonts w:eastAsia="Calibri"/>
                <w:b/>
                <w:bCs/>
                <w:caps/>
                <w:sz w:val="18"/>
                <w:szCs w:val="18"/>
                <w:lang w:val="ba-RU"/>
              </w:rPr>
            </w:pPr>
            <w:r w:rsidRPr="00BB188B">
              <w:rPr>
                <w:rFonts w:eastAsia="Calibri"/>
                <w:b/>
                <w:bCs/>
                <w:caps/>
                <w:sz w:val="18"/>
                <w:szCs w:val="18"/>
              </w:rPr>
              <w:t xml:space="preserve">территориальная избирательная комиссия Муниципального района салаватский район </w:t>
            </w:r>
          </w:p>
          <w:p w:rsidR="002A5631" w:rsidRPr="00BB188B" w:rsidRDefault="002A5631" w:rsidP="002A5631">
            <w:pPr>
              <w:ind w:right="176"/>
              <w:rPr>
                <w:rFonts w:eastAsia="Calibri"/>
                <w:b/>
                <w:bCs/>
                <w:caps/>
                <w:sz w:val="18"/>
                <w:szCs w:val="18"/>
                <w:lang w:val="ba-RU"/>
              </w:rPr>
            </w:pPr>
            <w:r w:rsidRPr="00BB188B">
              <w:rPr>
                <w:rFonts w:eastAsia="Calibri"/>
                <w:b/>
                <w:bCs/>
                <w:caps/>
                <w:sz w:val="18"/>
                <w:szCs w:val="18"/>
              </w:rPr>
              <w:t>республики башкортостан</w:t>
            </w:r>
          </w:p>
          <w:p w:rsidR="00BB188B" w:rsidRPr="00BB188B" w:rsidRDefault="00BB188B" w:rsidP="002A5631">
            <w:pPr>
              <w:ind w:right="176"/>
              <w:rPr>
                <w:rFonts w:eastAsia="Calibri"/>
                <w:b/>
                <w:bCs/>
                <w:caps/>
                <w:sz w:val="16"/>
                <w:szCs w:val="16"/>
                <w:lang w:val="ba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A5631" w:rsidRPr="00B73331" w:rsidRDefault="002A5631" w:rsidP="002A5631">
            <w:pPr>
              <w:rPr>
                <w:rFonts w:eastAsia="Calibri"/>
                <w:b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2A5631" w:rsidRPr="00BB188B" w:rsidRDefault="002A5631" w:rsidP="00BB188B">
            <w:pPr>
              <w:rPr>
                <w:rFonts w:eastAsia="Calibri"/>
                <w:b/>
                <w:bCs/>
                <w:caps/>
                <w:sz w:val="18"/>
                <w:szCs w:val="18"/>
              </w:rPr>
            </w:pPr>
            <w:r w:rsidRPr="00BB188B">
              <w:rPr>
                <w:rFonts w:eastAsia="Calibri"/>
                <w:b/>
                <w:bCs/>
                <w:caps/>
                <w:sz w:val="18"/>
                <w:szCs w:val="18"/>
              </w:rPr>
              <w:t>БАШҠОРТОСТАН РЕСПУБЛИКАҺЫ</w:t>
            </w:r>
          </w:p>
          <w:p w:rsidR="00BB188B" w:rsidRDefault="002A5631" w:rsidP="002A5631">
            <w:pPr>
              <w:rPr>
                <w:rFonts w:eastAsia="Calibri"/>
                <w:b/>
                <w:bCs/>
                <w:caps/>
                <w:sz w:val="18"/>
                <w:szCs w:val="18"/>
                <w:lang w:val="ba-RU"/>
              </w:rPr>
            </w:pPr>
            <w:r w:rsidRPr="00BB188B">
              <w:rPr>
                <w:rFonts w:eastAsia="Calibri"/>
                <w:b/>
                <w:bCs/>
                <w:caps/>
                <w:sz w:val="18"/>
                <w:szCs w:val="18"/>
              </w:rPr>
              <w:t xml:space="preserve">салауат РАЙОНЫ </w:t>
            </w:r>
          </w:p>
          <w:p w:rsidR="002A5631" w:rsidRPr="00BB188B" w:rsidRDefault="002A5631" w:rsidP="002A5631">
            <w:pPr>
              <w:rPr>
                <w:rFonts w:eastAsia="Calibri"/>
                <w:b/>
                <w:bCs/>
                <w:caps/>
                <w:sz w:val="18"/>
                <w:szCs w:val="18"/>
              </w:rPr>
            </w:pPr>
            <w:r w:rsidRPr="00BB188B">
              <w:rPr>
                <w:rFonts w:eastAsia="Calibri"/>
                <w:b/>
                <w:bCs/>
                <w:caps/>
                <w:sz w:val="18"/>
                <w:szCs w:val="18"/>
              </w:rPr>
              <w:t>муниципаль районы</w:t>
            </w:r>
          </w:p>
          <w:p w:rsidR="002A5631" w:rsidRPr="00B73331" w:rsidRDefault="002A5631" w:rsidP="002A5631">
            <w:pP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 w:rsidRPr="00BB188B">
              <w:rPr>
                <w:rFonts w:eastAsia="Calibri"/>
                <w:b/>
                <w:bCs/>
                <w:caps/>
                <w:sz w:val="18"/>
                <w:szCs w:val="18"/>
              </w:rPr>
              <w:t xml:space="preserve"> ТЕРРИТОРИАЛЬ ҺАЙЛАУ КОМИССИЯҺЫ</w:t>
            </w:r>
          </w:p>
        </w:tc>
      </w:tr>
    </w:tbl>
    <w:p w:rsidR="00BE1D95" w:rsidRPr="00BB188B" w:rsidRDefault="00BE1D95" w:rsidP="002A5631">
      <w:pPr>
        <w:jc w:val="both"/>
        <w:rPr>
          <w:color w:val="FF0000"/>
          <w:szCs w:val="28"/>
          <w:lang w:val="ba-RU"/>
        </w:rPr>
      </w:pPr>
    </w:p>
    <w:p w:rsidR="00BE1D95" w:rsidRDefault="00BE1D95" w:rsidP="00BB188B">
      <w:pPr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BE1D95" w:rsidRDefault="00BE1D95" w:rsidP="00BE1D95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978"/>
        <w:gridCol w:w="2355"/>
      </w:tblGrid>
      <w:tr w:rsidR="00BE1D95" w:rsidTr="00BE1D95">
        <w:trPr>
          <w:trHeight w:val="216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D95" w:rsidRDefault="00EE0834" w:rsidP="00A736BD">
            <w:pPr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 </w:t>
            </w:r>
            <w:r w:rsidR="00A736BD">
              <w:rPr>
                <w:spacing w:val="-2"/>
                <w:szCs w:val="28"/>
              </w:rPr>
              <w:t>11</w:t>
            </w:r>
            <w:r w:rsidR="00307D5C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сентября</w:t>
            </w:r>
            <w:r w:rsidR="00307D5C">
              <w:rPr>
                <w:spacing w:val="-2"/>
                <w:szCs w:val="28"/>
              </w:rPr>
              <w:t xml:space="preserve">  </w:t>
            </w:r>
            <w:r w:rsidR="00BE1D95">
              <w:rPr>
                <w:spacing w:val="-2"/>
                <w:szCs w:val="28"/>
              </w:rPr>
              <w:t>20</w:t>
            </w:r>
            <w:r w:rsidR="00A736BD">
              <w:rPr>
                <w:spacing w:val="-2"/>
                <w:szCs w:val="28"/>
              </w:rPr>
              <w:t>23</w:t>
            </w:r>
            <w:r w:rsidR="00BE1D95">
              <w:rPr>
                <w:spacing w:val="-2"/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E1D95" w:rsidRDefault="00BE1D95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D95" w:rsidRDefault="00BE1D95" w:rsidP="002805E4">
            <w:pPr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№ </w:t>
            </w:r>
            <w:r w:rsidR="002F7240">
              <w:rPr>
                <w:spacing w:val="-2"/>
                <w:szCs w:val="28"/>
              </w:rPr>
              <w:t>82/6</w:t>
            </w:r>
            <w:r w:rsidR="00A736BD">
              <w:rPr>
                <w:spacing w:val="-2"/>
                <w:szCs w:val="28"/>
              </w:rPr>
              <w:t>-5</w:t>
            </w:r>
          </w:p>
        </w:tc>
      </w:tr>
    </w:tbl>
    <w:p w:rsidR="00BE1D95" w:rsidRDefault="00562D69" w:rsidP="00BE1D95">
      <w:pPr>
        <w:rPr>
          <w:bCs/>
          <w:szCs w:val="28"/>
        </w:rPr>
      </w:pPr>
      <w:r>
        <w:rPr>
          <w:bCs/>
          <w:szCs w:val="28"/>
        </w:rPr>
        <w:t>с. Малояз</w:t>
      </w:r>
    </w:p>
    <w:p w:rsidR="00BE1D95" w:rsidRDefault="00BE1D95" w:rsidP="00346FD2">
      <w:pPr>
        <w:jc w:val="both"/>
        <w:rPr>
          <w:b/>
          <w:szCs w:val="28"/>
        </w:rPr>
      </w:pPr>
    </w:p>
    <w:p w:rsidR="00A736BD" w:rsidRDefault="00C04E71" w:rsidP="00A736BD">
      <w:pPr>
        <w:pStyle w:val="a4"/>
        <w:spacing w:line="276" w:lineRule="auto"/>
        <w:rPr>
          <w:bCs w:val="0"/>
          <w:sz w:val="28"/>
          <w:szCs w:val="28"/>
        </w:rPr>
      </w:pPr>
      <w:r w:rsidRPr="00A736BD">
        <w:rPr>
          <w:bCs w:val="0"/>
          <w:sz w:val="28"/>
          <w:szCs w:val="28"/>
        </w:rPr>
        <w:t xml:space="preserve">О </w:t>
      </w:r>
      <w:r w:rsidR="00EE0834" w:rsidRPr="00A736BD">
        <w:rPr>
          <w:bCs w:val="0"/>
          <w:sz w:val="28"/>
          <w:szCs w:val="28"/>
        </w:rPr>
        <w:t xml:space="preserve">результатах выборов </w:t>
      </w:r>
      <w:r w:rsidR="0050536C" w:rsidRPr="00A736BD">
        <w:rPr>
          <w:bCs w:val="0"/>
          <w:sz w:val="28"/>
          <w:szCs w:val="28"/>
        </w:rPr>
        <w:t xml:space="preserve">депутатов Совета сельского поселения </w:t>
      </w:r>
      <w:r w:rsidR="002805E4">
        <w:rPr>
          <w:bCs w:val="0"/>
          <w:sz w:val="28"/>
          <w:szCs w:val="28"/>
        </w:rPr>
        <w:t>Аркауловский</w:t>
      </w:r>
      <w:r w:rsidR="0050536C" w:rsidRPr="00A736BD">
        <w:rPr>
          <w:bCs w:val="0"/>
          <w:sz w:val="28"/>
          <w:szCs w:val="28"/>
        </w:rPr>
        <w:t xml:space="preserve"> сель</w:t>
      </w:r>
      <w:r w:rsidR="00A736BD">
        <w:rPr>
          <w:bCs w:val="0"/>
          <w:sz w:val="28"/>
          <w:szCs w:val="28"/>
        </w:rPr>
        <w:t>ский С</w:t>
      </w:r>
      <w:r w:rsidR="0050536C" w:rsidRPr="00A736BD">
        <w:rPr>
          <w:bCs w:val="0"/>
          <w:sz w:val="28"/>
          <w:szCs w:val="28"/>
        </w:rPr>
        <w:t xml:space="preserve">овет </w:t>
      </w:r>
      <w:r w:rsidR="00A736BD" w:rsidRPr="00A736BD">
        <w:rPr>
          <w:bCs w:val="0"/>
          <w:sz w:val="28"/>
          <w:szCs w:val="28"/>
        </w:rPr>
        <w:t>муниципального района</w:t>
      </w:r>
      <w:r w:rsidR="0050536C" w:rsidRPr="00A736BD">
        <w:rPr>
          <w:bCs w:val="0"/>
          <w:sz w:val="28"/>
          <w:szCs w:val="28"/>
        </w:rPr>
        <w:t xml:space="preserve"> </w:t>
      </w:r>
    </w:p>
    <w:p w:rsidR="00A736BD" w:rsidRDefault="0050536C" w:rsidP="00A736BD">
      <w:pPr>
        <w:pStyle w:val="a4"/>
        <w:spacing w:line="276" w:lineRule="auto"/>
        <w:rPr>
          <w:bCs w:val="0"/>
          <w:sz w:val="28"/>
          <w:szCs w:val="28"/>
        </w:rPr>
      </w:pPr>
      <w:r w:rsidRPr="00A736BD">
        <w:rPr>
          <w:bCs w:val="0"/>
          <w:sz w:val="28"/>
          <w:szCs w:val="28"/>
        </w:rPr>
        <w:t>Салаватский район Р</w:t>
      </w:r>
      <w:r w:rsidR="00A736BD">
        <w:rPr>
          <w:bCs w:val="0"/>
          <w:sz w:val="28"/>
          <w:szCs w:val="28"/>
        </w:rPr>
        <w:t xml:space="preserve">еспублики </w:t>
      </w:r>
      <w:r w:rsidRPr="00A736BD">
        <w:rPr>
          <w:bCs w:val="0"/>
          <w:sz w:val="28"/>
          <w:szCs w:val="28"/>
        </w:rPr>
        <w:t>Б</w:t>
      </w:r>
      <w:r w:rsidR="00A736BD">
        <w:rPr>
          <w:bCs w:val="0"/>
          <w:sz w:val="28"/>
          <w:szCs w:val="28"/>
        </w:rPr>
        <w:t>ашкортостан</w:t>
      </w:r>
      <w:r w:rsidRPr="00A736BD">
        <w:rPr>
          <w:bCs w:val="0"/>
          <w:sz w:val="28"/>
          <w:szCs w:val="28"/>
        </w:rPr>
        <w:t xml:space="preserve"> </w:t>
      </w:r>
    </w:p>
    <w:p w:rsidR="00C04E71" w:rsidRPr="00A736BD" w:rsidRDefault="00FE33FF" w:rsidP="00A736BD">
      <w:pPr>
        <w:pStyle w:val="a4"/>
        <w:spacing w:line="276" w:lineRule="auto"/>
        <w:rPr>
          <w:bCs w:val="0"/>
          <w:sz w:val="28"/>
          <w:szCs w:val="28"/>
        </w:rPr>
      </w:pPr>
      <w:r w:rsidRPr="00A736BD">
        <w:rPr>
          <w:bCs w:val="0"/>
          <w:sz w:val="28"/>
          <w:szCs w:val="28"/>
        </w:rPr>
        <w:t xml:space="preserve">двадцать </w:t>
      </w:r>
      <w:r w:rsidR="00A736BD" w:rsidRPr="00A736BD">
        <w:rPr>
          <w:bCs w:val="0"/>
          <w:sz w:val="28"/>
          <w:szCs w:val="28"/>
        </w:rPr>
        <w:t>девятого</w:t>
      </w:r>
      <w:r w:rsidR="0050536C" w:rsidRPr="00A736BD">
        <w:rPr>
          <w:bCs w:val="0"/>
          <w:sz w:val="28"/>
          <w:szCs w:val="28"/>
        </w:rPr>
        <w:t xml:space="preserve"> созыва</w:t>
      </w:r>
    </w:p>
    <w:p w:rsidR="00C04E71" w:rsidRPr="00A736BD" w:rsidRDefault="00C04E71" w:rsidP="00A736BD">
      <w:pPr>
        <w:pStyle w:val="a4"/>
        <w:spacing w:line="276" w:lineRule="auto"/>
        <w:rPr>
          <w:bCs w:val="0"/>
          <w:i/>
          <w:iCs/>
          <w:sz w:val="28"/>
          <w:szCs w:val="28"/>
        </w:rPr>
      </w:pPr>
    </w:p>
    <w:p w:rsidR="00C04E71" w:rsidRPr="00A736BD" w:rsidRDefault="00C04E71" w:rsidP="00A736BD">
      <w:pPr>
        <w:spacing w:line="276" w:lineRule="auto"/>
        <w:ind w:firstLine="708"/>
        <w:jc w:val="both"/>
        <w:rPr>
          <w:bCs/>
          <w:szCs w:val="28"/>
        </w:rPr>
      </w:pPr>
      <w:r w:rsidRPr="00A736BD">
        <w:rPr>
          <w:bCs/>
          <w:szCs w:val="28"/>
        </w:rPr>
        <w:t xml:space="preserve">В соответствии с </w:t>
      </w:r>
      <w:r w:rsidR="00B41944" w:rsidRPr="00A736BD">
        <w:rPr>
          <w:bCs/>
          <w:szCs w:val="28"/>
        </w:rPr>
        <w:t>частью</w:t>
      </w:r>
      <w:r w:rsidRPr="00A736BD">
        <w:rPr>
          <w:bCs/>
          <w:szCs w:val="28"/>
        </w:rPr>
        <w:t xml:space="preserve"> </w:t>
      </w:r>
      <w:r w:rsidR="00B41944" w:rsidRPr="00A736BD">
        <w:rPr>
          <w:bCs/>
          <w:szCs w:val="28"/>
        </w:rPr>
        <w:t>6</w:t>
      </w:r>
      <w:r w:rsidRPr="00A736BD">
        <w:rPr>
          <w:bCs/>
          <w:szCs w:val="28"/>
        </w:rPr>
        <w:t xml:space="preserve"> статьи 25</w:t>
      </w:r>
      <w:r w:rsidR="00424B2E" w:rsidRPr="00A736BD">
        <w:rPr>
          <w:bCs/>
          <w:szCs w:val="28"/>
        </w:rPr>
        <w:t xml:space="preserve"> </w:t>
      </w:r>
      <w:r w:rsidRPr="00A736BD">
        <w:rPr>
          <w:bCs/>
          <w:szCs w:val="28"/>
        </w:rPr>
        <w:t>Кодекса Республики Башкортостан о выборах</w:t>
      </w:r>
      <w:r w:rsidR="00B41944" w:rsidRPr="00A736BD">
        <w:rPr>
          <w:bCs/>
          <w:szCs w:val="28"/>
        </w:rPr>
        <w:t>, на основании протокол</w:t>
      </w:r>
      <w:r w:rsidR="0050536C" w:rsidRPr="00A736BD">
        <w:rPr>
          <w:bCs/>
          <w:szCs w:val="28"/>
        </w:rPr>
        <w:t>ов</w:t>
      </w:r>
      <w:r w:rsidR="00B41944" w:rsidRPr="00A736BD">
        <w:rPr>
          <w:bCs/>
          <w:szCs w:val="28"/>
        </w:rPr>
        <w:t xml:space="preserve"> о результатах выборов </w:t>
      </w:r>
      <w:r w:rsidR="0050536C" w:rsidRPr="00A736BD">
        <w:rPr>
          <w:bCs/>
          <w:szCs w:val="28"/>
        </w:rPr>
        <w:t xml:space="preserve">депутатов Совета сельского поселения </w:t>
      </w:r>
      <w:r w:rsidR="002805E4">
        <w:rPr>
          <w:bCs/>
          <w:szCs w:val="28"/>
        </w:rPr>
        <w:t>Аркауловский</w:t>
      </w:r>
      <w:r w:rsidR="00A736BD">
        <w:rPr>
          <w:bCs/>
          <w:szCs w:val="28"/>
        </w:rPr>
        <w:t xml:space="preserve"> сельский С</w:t>
      </w:r>
      <w:r w:rsidR="0050536C" w:rsidRPr="00A736BD">
        <w:rPr>
          <w:bCs/>
          <w:szCs w:val="28"/>
        </w:rPr>
        <w:t xml:space="preserve">овет муниципального района Салаватский район Республики Башкортостан </w:t>
      </w:r>
      <w:r w:rsidR="00FE33FF" w:rsidRPr="00A736BD">
        <w:rPr>
          <w:bCs/>
          <w:szCs w:val="28"/>
        </w:rPr>
        <w:t xml:space="preserve">двадцать </w:t>
      </w:r>
      <w:r w:rsidR="00A736BD" w:rsidRPr="00A736BD">
        <w:rPr>
          <w:bCs/>
          <w:szCs w:val="28"/>
        </w:rPr>
        <w:t>девятого</w:t>
      </w:r>
      <w:r w:rsidR="0050536C" w:rsidRPr="00A736BD">
        <w:rPr>
          <w:bCs/>
          <w:szCs w:val="28"/>
        </w:rPr>
        <w:t xml:space="preserve"> созыва</w:t>
      </w:r>
      <w:r w:rsidRPr="00A736BD">
        <w:rPr>
          <w:bCs/>
          <w:szCs w:val="28"/>
        </w:rPr>
        <w:t xml:space="preserve"> территориальная избирательная комиссия муниципального района Салаватский</w:t>
      </w:r>
      <w:r w:rsidR="00B41944" w:rsidRPr="00A736BD">
        <w:rPr>
          <w:bCs/>
          <w:szCs w:val="28"/>
        </w:rPr>
        <w:t xml:space="preserve"> район Республики Башкортостан</w:t>
      </w:r>
      <w:r w:rsidRPr="00A736BD">
        <w:rPr>
          <w:bCs/>
          <w:szCs w:val="28"/>
        </w:rPr>
        <w:t xml:space="preserve"> </w:t>
      </w:r>
      <w:r w:rsidR="00B41944" w:rsidRPr="00A736BD">
        <w:rPr>
          <w:bCs/>
          <w:szCs w:val="28"/>
        </w:rPr>
        <w:t>установил</w:t>
      </w:r>
      <w:r w:rsidRPr="00A736BD">
        <w:rPr>
          <w:bCs/>
          <w:szCs w:val="28"/>
        </w:rPr>
        <w:t>а:</w:t>
      </w:r>
    </w:p>
    <w:p w:rsidR="00D509B4" w:rsidRDefault="0050536C" w:rsidP="00613011">
      <w:pPr>
        <w:pStyle w:val="2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736BD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Признать выборы</w:t>
      </w:r>
      <w:r w:rsidRPr="00A736BD">
        <w:rPr>
          <w:bCs w:val="0"/>
          <w:sz w:val="28"/>
          <w:szCs w:val="28"/>
        </w:rPr>
        <w:t xml:space="preserve"> </w:t>
      </w:r>
      <w:r w:rsidRPr="00A73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депутатов Совета сельского поселения </w:t>
      </w:r>
      <w:r w:rsidR="002805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Аркауловски</w:t>
      </w:r>
      <w:r w:rsidR="00A736BD" w:rsidRPr="00A73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Pr="00A73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</w:t>
      </w:r>
      <w:r w:rsidR="002805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ский С</w:t>
      </w:r>
      <w:r w:rsidRPr="00A73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овет муниципального района Салаватский район Республики Башкортостан </w:t>
      </w:r>
      <w:r w:rsidR="00FE33FF" w:rsidRPr="00A73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двадцать </w:t>
      </w:r>
      <w:r w:rsidR="00A736BD" w:rsidRPr="00A73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девятого</w:t>
      </w:r>
      <w:r w:rsidRPr="00A73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созыва состоявшимися и действительными.</w:t>
      </w:r>
    </w:p>
    <w:p w:rsidR="00613011" w:rsidRPr="00144EA3" w:rsidRDefault="00613011" w:rsidP="00613011">
      <w:pPr>
        <w:pStyle w:val="a3"/>
        <w:numPr>
          <w:ilvl w:val="0"/>
          <w:numId w:val="3"/>
        </w:numPr>
        <w:jc w:val="both"/>
      </w:pPr>
      <w:r>
        <w:t xml:space="preserve"> Установить, что депутатами Совета сельского поселения Аркауловский сельский Совет </w:t>
      </w:r>
      <w:r w:rsidRPr="00A736BD">
        <w:rPr>
          <w:bCs/>
          <w:szCs w:val="28"/>
        </w:rPr>
        <w:t>муниципального района Салаватский район Республики Башкортостан двадцать девятого созыва</w:t>
      </w:r>
      <w:r>
        <w:rPr>
          <w:bCs/>
          <w:szCs w:val="28"/>
        </w:rPr>
        <w:t xml:space="preserve"> избраны:</w:t>
      </w:r>
    </w:p>
    <w:p w:rsidR="00613011" w:rsidRPr="00144EA3" w:rsidRDefault="00613011" w:rsidP="00613011">
      <w:pPr>
        <w:pStyle w:val="a3"/>
        <w:ind w:left="1068"/>
        <w:jc w:val="both"/>
      </w:pPr>
    </w:p>
    <w:tbl>
      <w:tblPr>
        <w:tblStyle w:val="a9"/>
        <w:tblW w:w="0" w:type="auto"/>
        <w:tblInd w:w="1068" w:type="dxa"/>
        <w:tblLook w:val="04A0" w:firstRow="1" w:lastRow="0" w:firstColumn="1" w:lastColumn="0" w:noHBand="0" w:noVBand="1"/>
      </w:tblPr>
      <w:tblGrid>
        <w:gridCol w:w="1762"/>
        <w:gridCol w:w="6515"/>
      </w:tblGrid>
      <w:tr w:rsidR="00613011" w:rsidTr="00F20AEB">
        <w:tc>
          <w:tcPr>
            <w:tcW w:w="1762" w:type="dxa"/>
          </w:tcPr>
          <w:p w:rsidR="00613011" w:rsidRDefault="00613011" w:rsidP="00F20AEB">
            <w:pPr>
              <w:pStyle w:val="a3"/>
              <w:ind w:left="0"/>
            </w:pPr>
            <w:r>
              <w:t>№ округа</w:t>
            </w:r>
          </w:p>
        </w:tc>
        <w:tc>
          <w:tcPr>
            <w:tcW w:w="6515" w:type="dxa"/>
          </w:tcPr>
          <w:p w:rsidR="00613011" w:rsidRDefault="00613011" w:rsidP="00F20AEB">
            <w:pPr>
              <w:pStyle w:val="a3"/>
              <w:ind w:left="0"/>
            </w:pPr>
            <w:r>
              <w:t>ФИО депутата</w:t>
            </w:r>
          </w:p>
        </w:tc>
      </w:tr>
      <w:tr w:rsidR="00613011" w:rsidTr="00F20AEB">
        <w:tc>
          <w:tcPr>
            <w:tcW w:w="1762" w:type="dxa"/>
          </w:tcPr>
          <w:p w:rsidR="00613011" w:rsidRPr="00AC788E" w:rsidRDefault="00613011" w:rsidP="0061301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№ 1</w:t>
            </w:r>
          </w:p>
        </w:tc>
        <w:tc>
          <w:tcPr>
            <w:tcW w:w="6515" w:type="dxa"/>
          </w:tcPr>
          <w:p w:rsidR="00613011" w:rsidRPr="00AC788E" w:rsidRDefault="00613011" w:rsidP="0061301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Маликов Азат Аллурович</w:t>
            </w:r>
          </w:p>
        </w:tc>
      </w:tr>
      <w:tr w:rsidR="00613011" w:rsidTr="00F20AEB">
        <w:tc>
          <w:tcPr>
            <w:tcW w:w="1762" w:type="dxa"/>
          </w:tcPr>
          <w:p w:rsidR="00613011" w:rsidRPr="00AC788E" w:rsidRDefault="00613011" w:rsidP="00613011">
            <w:pPr>
              <w:jc w:val="left"/>
            </w:pPr>
            <w:r>
              <w:t>№ 2</w:t>
            </w:r>
          </w:p>
        </w:tc>
        <w:tc>
          <w:tcPr>
            <w:tcW w:w="6515" w:type="dxa"/>
          </w:tcPr>
          <w:p w:rsidR="00613011" w:rsidRPr="00AC788E" w:rsidRDefault="00613011" w:rsidP="0061301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Харисов Илдар Анварович</w:t>
            </w:r>
          </w:p>
        </w:tc>
      </w:tr>
      <w:tr w:rsidR="00613011" w:rsidTr="00F20AEB">
        <w:tc>
          <w:tcPr>
            <w:tcW w:w="1762" w:type="dxa"/>
          </w:tcPr>
          <w:p w:rsidR="00613011" w:rsidRPr="00AC788E" w:rsidRDefault="00613011" w:rsidP="00613011">
            <w:pPr>
              <w:jc w:val="left"/>
            </w:pPr>
            <w:r>
              <w:t xml:space="preserve">№ 3 </w:t>
            </w:r>
          </w:p>
        </w:tc>
        <w:tc>
          <w:tcPr>
            <w:tcW w:w="6515" w:type="dxa"/>
          </w:tcPr>
          <w:p w:rsidR="00613011" w:rsidRPr="00AC788E" w:rsidRDefault="00613011" w:rsidP="0061301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Шигапова Лена Фаритовна</w:t>
            </w:r>
          </w:p>
        </w:tc>
      </w:tr>
      <w:tr w:rsidR="00613011" w:rsidTr="00F20AEB">
        <w:tc>
          <w:tcPr>
            <w:tcW w:w="1762" w:type="dxa"/>
          </w:tcPr>
          <w:p w:rsidR="00613011" w:rsidRPr="00AC788E" w:rsidRDefault="00613011" w:rsidP="00613011">
            <w:pPr>
              <w:jc w:val="left"/>
            </w:pPr>
            <w:r>
              <w:t>№ 4</w:t>
            </w:r>
          </w:p>
        </w:tc>
        <w:tc>
          <w:tcPr>
            <w:tcW w:w="6515" w:type="dxa"/>
          </w:tcPr>
          <w:p w:rsidR="00613011" w:rsidRPr="00AC788E" w:rsidRDefault="00613011" w:rsidP="0061301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Хажиева Данфира Галиахметовна</w:t>
            </w:r>
          </w:p>
        </w:tc>
      </w:tr>
      <w:tr w:rsidR="00613011" w:rsidTr="00F20AEB">
        <w:tc>
          <w:tcPr>
            <w:tcW w:w="1762" w:type="dxa"/>
          </w:tcPr>
          <w:p w:rsidR="00613011" w:rsidRPr="00AC788E" w:rsidRDefault="00613011" w:rsidP="00613011">
            <w:pPr>
              <w:jc w:val="left"/>
            </w:pPr>
            <w:r>
              <w:t>№ 5</w:t>
            </w:r>
          </w:p>
        </w:tc>
        <w:tc>
          <w:tcPr>
            <w:tcW w:w="6515" w:type="dxa"/>
          </w:tcPr>
          <w:p w:rsidR="00613011" w:rsidRPr="00AC788E" w:rsidRDefault="00613011" w:rsidP="0061301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Галиуллина Лиана Булатовна</w:t>
            </w:r>
          </w:p>
        </w:tc>
      </w:tr>
      <w:tr w:rsidR="00613011" w:rsidTr="00F20AEB">
        <w:tc>
          <w:tcPr>
            <w:tcW w:w="1762" w:type="dxa"/>
          </w:tcPr>
          <w:p w:rsidR="00613011" w:rsidRPr="00AC788E" w:rsidRDefault="00613011" w:rsidP="00613011">
            <w:pPr>
              <w:jc w:val="left"/>
            </w:pPr>
            <w:r>
              <w:t>№ 6</w:t>
            </w:r>
          </w:p>
        </w:tc>
        <w:tc>
          <w:tcPr>
            <w:tcW w:w="6515" w:type="dxa"/>
          </w:tcPr>
          <w:p w:rsidR="00613011" w:rsidRPr="00AC788E" w:rsidRDefault="00613011" w:rsidP="0061301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Кагарманов Раис Равилович</w:t>
            </w:r>
          </w:p>
        </w:tc>
      </w:tr>
      <w:tr w:rsidR="00613011" w:rsidTr="00F20AEB">
        <w:tc>
          <w:tcPr>
            <w:tcW w:w="1762" w:type="dxa"/>
          </w:tcPr>
          <w:p w:rsidR="00613011" w:rsidRPr="009B3538" w:rsidRDefault="00613011" w:rsidP="00613011">
            <w:pPr>
              <w:jc w:val="left"/>
            </w:pPr>
            <w:r w:rsidRPr="009B3538">
              <w:t>№ 7</w:t>
            </w:r>
          </w:p>
        </w:tc>
        <w:tc>
          <w:tcPr>
            <w:tcW w:w="6515" w:type="dxa"/>
          </w:tcPr>
          <w:p w:rsidR="00613011" w:rsidRPr="009B3538" w:rsidRDefault="00613011" w:rsidP="0061301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Тагирова Зульфия Марселовна</w:t>
            </w:r>
          </w:p>
        </w:tc>
      </w:tr>
      <w:tr w:rsidR="00613011" w:rsidTr="00F20AEB">
        <w:tc>
          <w:tcPr>
            <w:tcW w:w="1762" w:type="dxa"/>
          </w:tcPr>
          <w:p w:rsidR="00613011" w:rsidRPr="00AC788E" w:rsidRDefault="00613011" w:rsidP="00613011">
            <w:pPr>
              <w:jc w:val="left"/>
            </w:pPr>
            <w:r>
              <w:t>№ 8</w:t>
            </w:r>
          </w:p>
        </w:tc>
        <w:tc>
          <w:tcPr>
            <w:tcW w:w="6515" w:type="dxa"/>
          </w:tcPr>
          <w:p w:rsidR="00613011" w:rsidRPr="00AC788E" w:rsidRDefault="00613011" w:rsidP="00613011">
            <w:pPr>
              <w:jc w:val="left"/>
            </w:pPr>
            <w:r>
              <w:t>Гусев Дмитрий Витальевич</w:t>
            </w:r>
          </w:p>
        </w:tc>
      </w:tr>
      <w:tr w:rsidR="00613011" w:rsidTr="00F20AEB">
        <w:tc>
          <w:tcPr>
            <w:tcW w:w="1762" w:type="dxa"/>
          </w:tcPr>
          <w:p w:rsidR="00613011" w:rsidRPr="00AC788E" w:rsidRDefault="00613011" w:rsidP="00613011">
            <w:pPr>
              <w:jc w:val="left"/>
            </w:pPr>
            <w:r>
              <w:t>№ 9</w:t>
            </w:r>
          </w:p>
        </w:tc>
        <w:tc>
          <w:tcPr>
            <w:tcW w:w="6515" w:type="dxa"/>
          </w:tcPr>
          <w:p w:rsidR="00613011" w:rsidRPr="00AC788E" w:rsidRDefault="00613011" w:rsidP="00613011">
            <w:pPr>
              <w:jc w:val="left"/>
            </w:pPr>
            <w:r>
              <w:t>Галиуллин Замир Бозамирович</w:t>
            </w:r>
          </w:p>
        </w:tc>
      </w:tr>
      <w:tr w:rsidR="00613011" w:rsidTr="00F20AEB">
        <w:tc>
          <w:tcPr>
            <w:tcW w:w="1762" w:type="dxa"/>
          </w:tcPr>
          <w:p w:rsidR="00613011" w:rsidRPr="00AC788E" w:rsidRDefault="00613011" w:rsidP="0061301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№ 10</w:t>
            </w:r>
          </w:p>
        </w:tc>
        <w:tc>
          <w:tcPr>
            <w:tcW w:w="6515" w:type="dxa"/>
          </w:tcPr>
          <w:p w:rsidR="00613011" w:rsidRPr="00AC788E" w:rsidRDefault="00613011" w:rsidP="00613011">
            <w:pPr>
              <w:tabs>
                <w:tab w:val="left" w:pos="615"/>
              </w:tabs>
              <w:jc w:val="left"/>
            </w:pPr>
            <w:r>
              <w:t>Ямгуров Ричард Гималетдинович</w:t>
            </w:r>
          </w:p>
        </w:tc>
      </w:tr>
    </w:tbl>
    <w:p w:rsidR="00613011" w:rsidRPr="00613011" w:rsidRDefault="00C04E71" w:rsidP="00613011">
      <w:pPr>
        <w:pStyle w:val="a4"/>
        <w:numPr>
          <w:ilvl w:val="0"/>
          <w:numId w:val="3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A736BD">
        <w:rPr>
          <w:b w:val="0"/>
          <w:bCs w:val="0"/>
          <w:sz w:val="28"/>
          <w:szCs w:val="28"/>
        </w:rPr>
        <w:lastRenderedPageBreak/>
        <w:t xml:space="preserve">Разместить </w:t>
      </w:r>
      <w:r w:rsidR="0007505F" w:rsidRPr="00A736BD">
        <w:rPr>
          <w:b w:val="0"/>
          <w:bCs w:val="0"/>
          <w:sz w:val="28"/>
          <w:szCs w:val="28"/>
        </w:rPr>
        <w:t xml:space="preserve">информацию об </w:t>
      </w:r>
      <w:r w:rsidR="00111AA8" w:rsidRPr="00A736BD">
        <w:rPr>
          <w:b w:val="0"/>
          <w:bCs w:val="0"/>
          <w:sz w:val="28"/>
          <w:szCs w:val="28"/>
        </w:rPr>
        <w:t>избранных депутат</w:t>
      </w:r>
      <w:r w:rsidR="0007505F" w:rsidRPr="00A736BD">
        <w:rPr>
          <w:b w:val="0"/>
          <w:bCs w:val="0"/>
          <w:sz w:val="28"/>
          <w:szCs w:val="28"/>
        </w:rPr>
        <w:t>ах</w:t>
      </w:r>
      <w:r w:rsidR="00111AA8" w:rsidRPr="00A736BD">
        <w:rPr>
          <w:b w:val="0"/>
          <w:bCs w:val="0"/>
          <w:sz w:val="28"/>
          <w:szCs w:val="28"/>
        </w:rPr>
        <w:t xml:space="preserve"> Совета сельского поселения </w:t>
      </w:r>
      <w:r w:rsidR="002805E4">
        <w:rPr>
          <w:b w:val="0"/>
          <w:bCs w:val="0"/>
          <w:sz w:val="28"/>
          <w:szCs w:val="28"/>
        </w:rPr>
        <w:t>Аркауловский</w:t>
      </w:r>
      <w:r w:rsidR="00111AA8" w:rsidRPr="00A736BD">
        <w:rPr>
          <w:b w:val="0"/>
          <w:bCs w:val="0"/>
          <w:sz w:val="28"/>
          <w:szCs w:val="28"/>
        </w:rPr>
        <w:t xml:space="preserve"> сель</w:t>
      </w:r>
      <w:r w:rsidR="00A736BD">
        <w:rPr>
          <w:b w:val="0"/>
          <w:bCs w:val="0"/>
          <w:sz w:val="28"/>
          <w:szCs w:val="28"/>
        </w:rPr>
        <w:t>ский С</w:t>
      </w:r>
      <w:r w:rsidR="00111AA8" w:rsidRPr="00A736BD">
        <w:rPr>
          <w:b w:val="0"/>
          <w:bCs w:val="0"/>
          <w:sz w:val="28"/>
          <w:szCs w:val="28"/>
        </w:rPr>
        <w:t xml:space="preserve">овет </w:t>
      </w:r>
      <w:r w:rsidR="00A736BD">
        <w:rPr>
          <w:b w:val="0"/>
          <w:bCs w:val="0"/>
          <w:sz w:val="28"/>
          <w:szCs w:val="28"/>
        </w:rPr>
        <w:t xml:space="preserve">муниципального района Салаватский район Республики Башкортостан </w:t>
      </w:r>
      <w:r w:rsidRPr="00A736BD">
        <w:rPr>
          <w:b w:val="0"/>
          <w:bCs w:val="0"/>
          <w:sz w:val="28"/>
          <w:szCs w:val="28"/>
        </w:rPr>
        <w:t xml:space="preserve">на официальном сайте администрации муниципального района Салаватский район Республики Башкортостан, </w:t>
      </w:r>
      <w:r w:rsidRPr="00A736BD">
        <w:rPr>
          <w:b w:val="0"/>
          <w:sz w:val="28"/>
          <w:szCs w:val="28"/>
        </w:rPr>
        <w:t>на стенде территориальной избирательной комиссии</w:t>
      </w:r>
      <w:r w:rsidR="00D21DA2">
        <w:rPr>
          <w:b w:val="0"/>
          <w:sz w:val="28"/>
          <w:szCs w:val="28"/>
        </w:rPr>
        <w:t>.</w:t>
      </w:r>
      <w:bookmarkStart w:id="0" w:name="_GoBack"/>
      <w:bookmarkEnd w:id="0"/>
    </w:p>
    <w:p w:rsidR="00613011" w:rsidRPr="00613011" w:rsidRDefault="00613011" w:rsidP="00613011">
      <w:pPr>
        <w:pStyle w:val="a4"/>
        <w:numPr>
          <w:ilvl w:val="0"/>
          <w:numId w:val="3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613011">
        <w:rPr>
          <w:b w:val="0"/>
          <w:sz w:val="28"/>
          <w:szCs w:val="28"/>
        </w:rPr>
        <w:t>Опубликовать официальное сообщение о результатах выборов в общественно-политических газетах «На земле Салавата», «Юрюзань»</w:t>
      </w:r>
    </w:p>
    <w:p w:rsidR="005850C6" w:rsidRPr="00C04E71" w:rsidRDefault="005850C6" w:rsidP="00346FD2">
      <w:pPr>
        <w:tabs>
          <w:tab w:val="center" w:pos="0"/>
        </w:tabs>
        <w:spacing w:line="360" w:lineRule="auto"/>
        <w:ind w:firstLine="567"/>
        <w:jc w:val="both"/>
        <w:rPr>
          <w:sz w:val="24"/>
        </w:rPr>
      </w:pPr>
    </w:p>
    <w:p w:rsidR="007406CB" w:rsidRPr="00A736BD" w:rsidRDefault="007406CB" w:rsidP="00346FD2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</w:p>
    <w:p w:rsidR="00BE1D95" w:rsidRPr="00A736BD" w:rsidRDefault="00BE1D95" w:rsidP="00BE1D95">
      <w:pPr>
        <w:jc w:val="both"/>
        <w:rPr>
          <w:szCs w:val="28"/>
        </w:rPr>
      </w:pPr>
      <w:r w:rsidRPr="00A736BD">
        <w:rPr>
          <w:szCs w:val="28"/>
        </w:rPr>
        <w:t xml:space="preserve">Председатель </w:t>
      </w:r>
      <w:r w:rsidR="00A736BD" w:rsidRPr="00A736BD">
        <w:rPr>
          <w:szCs w:val="28"/>
        </w:rPr>
        <w:t xml:space="preserve">                                      </w:t>
      </w:r>
      <w:r w:rsidR="007278E0" w:rsidRPr="00A736BD">
        <w:rPr>
          <w:szCs w:val="28"/>
        </w:rPr>
        <w:t>_______________Н.Н. Рахматуллина</w:t>
      </w:r>
    </w:p>
    <w:p w:rsidR="00BE1D95" w:rsidRPr="00A736BD" w:rsidRDefault="00BE1D95" w:rsidP="00BE1D95">
      <w:pPr>
        <w:jc w:val="both"/>
        <w:rPr>
          <w:szCs w:val="28"/>
        </w:rPr>
      </w:pPr>
    </w:p>
    <w:p w:rsidR="00BE1D95" w:rsidRPr="00A736BD" w:rsidRDefault="00BE1D95" w:rsidP="00BE1D95">
      <w:pPr>
        <w:jc w:val="both"/>
        <w:rPr>
          <w:szCs w:val="28"/>
        </w:rPr>
      </w:pPr>
      <w:r w:rsidRPr="00A736BD">
        <w:rPr>
          <w:szCs w:val="28"/>
        </w:rPr>
        <w:t xml:space="preserve">Секретарь </w:t>
      </w:r>
      <w:r w:rsidR="00A736BD" w:rsidRPr="00A736BD">
        <w:rPr>
          <w:szCs w:val="28"/>
        </w:rPr>
        <w:t xml:space="preserve">                                             </w:t>
      </w:r>
      <w:r w:rsidR="005E6765" w:rsidRPr="00A736BD">
        <w:rPr>
          <w:szCs w:val="28"/>
        </w:rPr>
        <w:t xml:space="preserve">_______________ </w:t>
      </w:r>
      <w:r w:rsidR="00562D69" w:rsidRPr="00A736BD">
        <w:rPr>
          <w:szCs w:val="28"/>
        </w:rPr>
        <w:t>Э.Б. Галяева</w:t>
      </w:r>
    </w:p>
    <w:p w:rsidR="00562D69" w:rsidRPr="00A736BD" w:rsidRDefault="00562D69" w:rsidP="007278E0">
      <w:pPr>
        <w:spacing w:line="360" w:lineRule="auto"/>
        <w:jc w:val="both"/>
        <w:rPr>
          <w:szCs w:val="28"/>
        </w:rPr>
      </w:pPr>
    </w:p>
    <w:p w:rsidR="004A5AA6" w:rsidRPr="00A736BD" w:rsidRDefault="004A5AA6" w:rsidP="007278E0">
      <w:pPr>
        <w:spacing w:line="360" w:lineRule="auto"/>
        <w:jc w:val="both"/>
        <w:rPr>
          <w:szCs w:val="28"/>
        </w:rPr>
      </w:pPr>
    </w:p>
    <w:sectPr w:rsidR="004A5AA6" w:rsidRPr="00A736BD" w:rsidSect="0014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93" w:rsidRDefault="00A86393" w:rsidP="00C04E71">
      <w:r>
        <w:separator/>
      </w:r>
    </w:p>
  </w:endnote>
  <w:endnote w:type="continuationSeparator" w:id="0">
    <w:p w:rsidR="00A86393" w:rsidRDefault="00A86393" w:rsidP="00C0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93" w:rsidRDefault="00A86393" w:rsidP="00C04E71">
      <w:r>
        <w:separator/>
      </w:r>
    </w:p>
  </w:footnote>
  <w:footnote w:type="continuationSeparator" w:id="0">
    <w:p w:rsidR="00A86393" w:rsidRDefault="00A86393" w:rsidP="00C0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583"/>
    <w:multiLevelType w:val="hybridMultilevel"/>
    <w:tmpl w:val="F5E287DE"/>
    <w:lvl w:ilvl="0" w:tplc="E6E0A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F4144"/>
    <w:multiLevelType w:val="hybridMultilevel"/>
    <w:tmpl w:val="300ECE4A"/>
    <w:lvl w:ilvl="0" w:tplc="1B364C6C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0579D2"/>
    <w:multiLevelType w:val="hybridMultilevel"/>
    <w:tmpl w:val="FB36FFF0"/>
    <w:lvl w:ilvl="0" w:tplc="3C54D87E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95"/>
    <w:rsid w:val="000106C4"/>
    <w:rsid w:val="000461C2"/>
    <w:rsid w:val="000478B4"/>
    <w:rsid w:val="000658BC"/>
    <w:rsid w:val="0007505F"/>
    <w:rsid w:val="00085889"/>
    <w:rsid w:val="00095FA9"/>
    <w:rsid w:val="000D5DC1"/>
    <w:rsid w:val="000E6830"/>
    <w:rsid w:val="00111AA8"/>
    <w:rsid w:val="001273C1"/>
    <w:rsid w:val="00141A64"/>
    <w:rsid w:val="001C6011"/>
    <w:rsid w:val="0020486A"/>
    <w:rsid w:val="00211D69"/>
    <w:rsid w:val="00241634"/>
    <w:rsid w:val="002805E4"/>
    <w:rsid w:val="002877D6"/>
    <w:rsid w:val="00294D2B"/>
    <w:rsid w:val="00296FDD"/>
    <w:rsid w:val="002A5631"/>
    <w:rsid w:val="002D7D7E"/>
    <w:rsid w:val="002F7240"/>
    <w:rsid w:val="00307D5C"/>
    <w:rsid w:val="003228B6"/>
    <w:rsid w:val="00332734"/>
    <w:rsid w:val="0034626B"/>
    <w:rsid w:val="00346FD2"/>
    <w:rsid w:val="00350536"/>
    <w:rsid w:val="0037473E"/>
    <w:rsid w:val="00377B99"/>
    <w:rsid w:val="003C517F"/>
    <w:rsid w:val="003E75FC"/>
    <w:rsid w:val="003F3E8B"/>
    <w:rsid w:val="00412645"/>
    <w:rsid w:val="00424B2E"/>
    <w:rsid w:val="004355B7"/>
    <w:rsid w:val="004411FF"/>
    <w:rsid w:val="004627DA"/>
    <w:rsid w:val="00485667"/>
    <w:rsid w:val="004A5AA6"/>
    <w:rsid w:val="004D53EC"/>
    <w:rsid w:val="004F2978"/>
    <w:rsid w:val="0050014B"/>
    <w:rsid w:val="00503B68"/>
    <w:rsid w:val="0050536C"/>
    <w:rsid w:val="00513C33"/>
    <w:rsid w:val="00525A14"/>
    <w:rsid w:val="00525C94"/>
    <w:rsid w:val="00532CAC"/>
    <w:rsid w:val="00562D69"/>
    <w:rsid w:val="005850C6"/>
    <w:rsid w:val="005909F7"/>
    <w:rsid w:val="00594BBC"/>
    <w:rsid w:val="005C5D0A"/>
    <w:rsid w:val="005E59FB"/>
    <w:rsid w:val="005E6765"/>
    <w:rsid w:val="00602AA8"/>
    <w:rsid w:val="00613011"/>
    <w:rsid w:val="00613599"/>
    <w:rsid w:val="006347D5"/>
    <w:rsid w:val="00654790"/>
    <w:rsid w:val="00670E36"/>
    <w:rsid w:val="006A0851"/>
    <w:rsid w:val="006A6637"/>
    <w:rsid w:val="006A6718"/>
    <w:rsid w:val="006B3EA7"/>
    <w:rsid w:val="007030ED"/>
    <w:rsid w:val="00714F6D"/>
    <w:rsid w:val="007278E0"/>
    <w:rsid w:val="007406CB"/>
    <w:rsid w:val="00745823"/>
    <w:rsid w:val="0076085E"/>
    <w:rsid w:val="007A11E8"/>
    <w:rsid w:val="00813F35"/>
    <w:rsid w:val="008273FC"/>
    <w:rsid w:val="00833FF9"/>
    <w:rsid w:val="00842F5D"/>
    <w:rsid w:val="00846B8C"/>
    <w:rsid w:val="00861565"/>
    <w:rsid w:val="0086419D"/>
    <w:rsid w:val="00874204"/>
    <w:rsid w:val="00891387"/>
    <w:rsid w:val="008D012E"/>
    <w:rsid w:val="008E3E8E"/>
    <w:rsid w:val="0090144D"/>
    <w:rsid w:val="00924A40"/>
    <w:rsid w:val="00955364"/>
    <w:rsid w:val="00974A45"/>
    <w:rsid w:val="009F2362"/>
    <w:rsid w:val="00A0528A"/>
    <w:rsid w:val="00A12674"/>
    <w:rsid w:val="00A205B8"/>
    <w:rsid w:val="00A5788E"/>
    <w:rsid w:val="00A736BD"/>
    <w:rsid w:val="00A73E0F"/>
    <w:rsid w:val="00A86393"/>
    <w:rsid w:val="00B34870"/>
    <w:rsid w:val="00B41944"/>
    <w:rsid w:val="00B824A7"/>
    <w:rsid w:val="00BB188B"/>
    <w:rsid w:val="00BD135E"/>
    <w:rsid w:val="00BE1D95"/>
    <w:rsid w:val="00BE5A14"/>
    <w:rsid w:val="00C04E71"/>
    <w:rsid w:val="00C267F4"/>
    <w:rsid w:val="00C3303D"/>
    <w:rsid w:val="00C470FF"/>
    <w:rsid w:val="00CB035F"/>
    <w:rsid w:val="00CB5BB8"/>
    <w:rsid w:val="00CD4B8F"/>
    <w:rsid w:val="00CE0D7B"/>
    <w:rsid w:val="00CE43AA"/>
    <w:rsid w:val="00D21DA2"/>
    <w:rsid w:val="00D509B4"/>
    <w:rsid w:val="00D86C80"/>
    <w:rsid w:val="00DB1630"/>
    <w:rsid w:val="00DF3275"/>
    <w:rsid w:val="00E67E8C"/>
    <w:rsid w:val="00E71623"/>
    <w:rsid w:val="00E9313D"/>
    <w:rsid w:val="00EC62EF"/>
    <w:rsid w:val="00EE0834"/>
    <w:rsid w:val="00F35DE5"/>
    <w:rsid w:val="00F51EE2"/>
    <w:rsid w:val="00F75020"/>
    <w:rsid w:val="00FD38D0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F610"/>
  <w15:docId w15:val="{6CC5CD6B-99B6-45E1-A52D-B6F5E04D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E71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4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C04E71"/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C04E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04E71"/>
    <w:pPr>
      <w:jc w:val="left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4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04E71"/>
    <w:rPr>
      <w:vertAlign w:val="superscript"/>
    </w:rPr>
  </w:style>
  <w:style w:type="table" w:styleId="a9">
    <w:name w:val="Table Grid"/>
    <w:basedOn w:val="a1"/>
    <w:uiPriority w:val="59"/>
    <w:rsid w:val="0061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EE065117</Template>
  <TotalTime>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ТИК 02t046. Салаватский район</cp:lastModifiedBy>
  <cp:revision>6</cp:revision>
  <cp:lastPrinted>2019-09-12T04:52:00Z</cp:lastPrinted>
  <dcterms:created xsi:type="dcterms:W3CDTF">2023-09-04T11:28:00Z</dcterms:created>
  <dcterms:modified xsi:type="dcterms:W3CDTF">2023-09-12T12:41:00Z</dcterms:modified>
</cp:coreProperties>
</file>