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EA" w:rsidRPr="00DB28AB" w:rsidRDefault="00E55EEA" w:rsidP="0018482A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B34495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Снимок" style="width:515.25pt;height:110.25pt;visibility:visible">
            <v:imagedata r:id="rId6" o:title=""/>
          </v:shape>
        </w:pict>
      </w:r>
    </w:p>
    <w:p w:rsidR="00E55EEA" w:rsidRPr="00DB28AB" w:rsidRDefault="00E55EEA" w:rsidP="00DB28A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DB28AB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E55EEA" w:rsidRPr="00DB28AB" w:rsidRDefault="00E55EEA" w:rsidP="00DB2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5EEA" w:rsidRPr="00DB28AB" w:rsidRDefault="00E55EEA" w:rsidP="00DB2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24</w:t>
      </w:r>
      <w:r w:rsidRPr="00EA0D9B">
        <w:rPr>
          <w:rFonts w:ascii="Times New Roman" w:hAnsi="Times New Roman"/>
          <w:sz w:val="28"/>
          <w:szCs w:val="28"/>
          <w:lang w:eastAsia="ru-RU"/>
        </w:rPr>
        <w:t xml:space="preserve"> июля 2020 года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Pr="00EA0D9B">
        <w:rPr>
          <w:rFonts w:ascii="Times New Roman" w:hAnsi="Times New Roman"/>
          <w:sz w:val="28"/>
          <w:szCs w:val="28"/>
          <w:lang w:eastAsia="ru-RU"/>
        </w:rPr>
        <w:t>№ 1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40/1-2</w:t>
      </w:r>
    </w:p>
    <w:p w:rsidR="00E55EEA" w:rsidRPr="00DB28AB" w:rsidRDefault="00E55EEA" w:rsidP="009E0D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5EEA" w:rsidRPr="0018482A" w:rsidRDefault="00E55EEA" w:rsidP="0018482A">
      <w:pPr>
        <w:jc w:val="center"/>
        <w:rPr>
          <w:rFonts w:ascii="Times New Roman" w:hAnsi="Times New Roman"/>
          <w:b/>
          <w:sz w:val="28"/>
          <w:szCs w:val="28"/>
        </w:rPr>
      </w:pPr>
      <w:r w:rsidRPr="00EF25E0">
        <w:rPr>
          <w:rFonts w:ascii="Times New Roman" w:hAnsi="Times New Roman"/>
          <w:b/>
          <w:sz w:val="28"/>
          <w:szCs w:val="28"/>
        </w:rPr>
        <w:t xml:space="preserve">О регистрации </w:t>
      </w:r>
      <w:r>
        <w:rPr>
          <w:rFonts w:ascii="Times New Roman" w:hAnsi="Times New Roman"/>
          <w:b/>
          <w:sz w:val="28"/>
          <w:szCs w:val="28"/>
        </w:rPr>
        <w:t>Ермолаева Леонида Ильича</w:t>
      </w:r>
      <w:r w:rsidRPr="00EF25E0">
        <w:rPr>
          <w:rFonts w:ascii="Times New Roman" w:hAnsi="Times New Roman"/>
          <w:b/>
          <w:sz w:val="28"/>
          <w:szCs w:val="28"/>
        </w:rPr>
        <w:t xml:space="preserve"> кандидатом в депутаты Совета сельского поселения </w:t>
      </w:r>
      <w:r>
        <w:rPr>
          <w:rFonts w:ascii="Times New Roman" w:hAnsi="Times New Roman"/>
          <w:b/>
          <w:sz w:val="28"/>
          <w:szCs w:val="28"/>
        </w:rPr>
        <w:t>Большесухоязовский</w:t>
      </w:r>
      <w:r w:rsidRPr="00EF25E0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Мишкинский район Республики Башкортостан по одномандатному избирательному округу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F25E0">
        <w:rPr>
          <w:rFonts w:ascii="Times New Roman" w:hAnsi="Times New Roman"/>
          <w:b/>
          <w:sz w:val="28"/>
          <w:szCs w:val="28"/>
        </w:rPr>
        <w:t>№4</w:t>
      </w:r>
    </w:p>
    <w:p w:rsidR="00E55EEA" w:rsidRPr="004B1A5F" w:rsidRDefault="00E55EEA" w:rsidP="000B5A23">
      <w:pPr>
        <w:pStyle w:val="ListParagraph"/>
        <w:tabs>
          <w:tab w:val="left" w:pos="851"/>
        </w:tabs>
        <w:ind w:lef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4B1A5F">
        <w:rPr>
          <w:sz w:val="28"/>
          <w:szCs w:val="28"/>
        </w:rPr>
        <w:t xml:space="preserve">Проверив соответствие порядка выдвижения </w:t>
      </w:r>
      <w:r>
        <w:rPr>
          <w:b/>
          <w:sz w:val="28"/>
          <w:szCs w:val="28"/>
        </w:rPr>
        <w:t>Ермолаева Леонида Ильича</w:t>
      </w:r>
      <w:r>
        <w:rPr>
          <w:sz w:val="28"/>
          <w:szCs w:val="28"/>
        </w:rPr>
        <w:t xml:space="preserve"> </w:t>
      </w:r>
      <w:r w:rsidRPr="004B1A5F">
        <w:rPr>
          <w:sz w:val="28"/>
          <w:szCs w:val="28"/>
        </w:rPr>
        <w:t xml:space="preserve">кандидатом в депутаты Совета </w:t>
      </w:r>
      <w:r>
        <w:rPr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Большесухоязовский</w:t>
      </w:r>
      <w:r>
        <w:rPr>
          <w:sz w:val="28"/>
          <w:szCs w:val="28"/>
        </w:rPr>
        <w:t xml:space="preserve"> сельсовет </w:t>
      </w:r>
      <w:r w:rsidRPr="004B1A5F">
        <w:rPr>
          <w:sz w:val="28"/>
          <w:szCs w:val="28"/>
        </w:rPr>
        <w:t xml:space="preserve">муниципального района Мишкинский район Республики Башкортостан, а также документы, представленные кандидатом, требованиям Кодекса Республики Башкортостан о выборах, в соответствии со статьями </w:t>
      </w:r>
      <w:r>
        <w:rPr>
          <w:sz w:val="28"/>
          <w:szCs w:val="28"/>
        </w:rPr>
        <w:t>25, 44, 46, 48,  51, 71, 72</w:t>
      </w:r>
      <w:r w:rsidRPr="004B1A5F">
        <w:rPr>
          <w:sz w:val="28"/>
          <w:szCs w:val="28"/>
        </w:rPr>
        <w:t xml:space="preserve"> Кодекса Республики Башкортостан о выборах территориальная избирательная комиссия муниципального района Мишкинский район Республики Башкортостан, на </w:t>
      </w:r>
      <w:r w:rsidRPr="004B1A5F">
        <w:rPr>
          <w:bCs/>
          <w:sz w:val="28"/>
          <w:szCs w:val="28"/>
        </w:rPr>
        <w:t>которую постановлением Центральной избирательной комисси</w:t>
      </w:r>
      <w:r>
        <w:rPr>
          <w:bCs/>
          <w:sz w:val="28"/>
          <w:szCs w:val="28"/>
        </w:rPr>
        <w:t>и Республики Башкортостан №130/</w:t>
      </w:r>
      <w:r w:rsidRPr="004B1A5F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36</w:t>
      </w:r>
      <w:r w:rsidRPr="004B1A5F">
        <w:rPr>
          <w:bCs/>
          <w:sz w:val="28"/>
          <w:szCs w:val="28"/>
        </w:rPr>
        <w:t xml:space="preserve">-5 от 11 декабря 2015 года возложены полномочия избирательной комиссии </w:t>
      </w:r>
      <w:r>
        <w:rPr>
          <w:bCs/>
          <w:sz w:val="28"/>
          <w:szCs w:val="28"/>
        </w:rPr>
        <w:t xml:space="preserve">сельского </w:t>
      </w:r>
      <w:r w:rsidRPr="00F124EC">
        <w:rPr>
          <w:bCs/>
          <w:sz w:val="28"/>
          <w:szCs w:val="28"/>
        </w:rPr>
        <w:t>поселения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Большесухоязовский</w:t>
      </w:r>
      <w:r>
        <w:rPr>
          <w:bCs/>
          <w:sz w:val="28"/>
          <w:szCs w:val="28"/>
        </w:rPr>
        <w:t xml:space="preserve"> сельсовет </w:t>
      </w:r>
      <w:r w:rsidRPr="004B1A5F">
        <w:rPr>
          <w:bCs/>
          <w:sz w:val="28"/>
          <w:szCs w:val="28"/>
        </w:rPr>
        <w:t>муниципального района Мишкинский район Республики Башкортостан, решила:</w:t>
      </w:r>
    </w:p>
    <w:p w:rsidR="00E55EEA" w:rsidRPr="000B5A23" w:rsidRDefault="00E55EEA" w:rsidP="0018482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5A23">
        <w:rPr>
          <w:rFonts w:ascii="Times New Roman" w:hAnsi="Times New Roman"/>
          <w:sz w:val="28"/>
          <w:szCs w:val="28"/>
        </w:rPr>
        <w:t xml:space="preserve">1.Зарегистрировать </w:t>
      </w:r>
      <w:r>
        <w:rPr>
          <w:rFonts w:ascii="Times New Roman" w:hAnsi="Times New Roman"/>
          <w:b/>
          <w:sz w:val="28"/>
          <w:szCs w:val="28"/>
        </w:rPr>
        <w:t>Ермолаева Леонида Ильича</w:t>
      </w:r>
      <w:r w:rsidRPr="000B5A23">
        <w:rPr>
          <w:rFonts w:ascii="Times New Roman" w:hAnsi="Times New Roman"/>
          <w:sz w:val="28"/>
          <w:szCs w:val="28"/>
        </w:rPr>
        <w:t xml:space="preserve">, дата рождения </w:t>
      </w:r>
      <w:r>
        <w:rPr>
          <w:rFonts w:ascii="Times New Roman" w:hAnsi="Times New Roman"/>
          <w:sz w:val="28"/>
          <w:szCs w:val="28"/>
        </w:rPr>
        <w:t>06 октября 1982</w:t>
      </w:r>
      <w:r w:rsidRPr="000B5A23">
        <w:rPr>
          <w:rFonts w:ascii="Times New Roman" w:hAnsi="Times New Roman"/>
          <w:sz w:val="28"/>
          <w:szCs w:val="28"/>
        </w:rPr>
        <w:t xml:space="preserve"> года, образование </w:t>
      </w:r>
      <w:r>
        <w:rPr>
          <w:rFonts w:ascii="Times New Roman" w:hAnsi="Times New Roman"/>
          <w:sz w:val="28"/>
          <w:szCs w:val="28"/>
        </w:rPr>
        <w:t>среднее</w:t>
      </w:r>
      <w:r w:rsidRPr="000B5A2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ГУСП МТС «Центральная», водитель</w:t>
      </w:r>
      <w:r w:rsidRPr="000B5A23">
        <w:rPr>
          <w:rFonts w:ascii="Times New Roman" w:hAnsi="Times New Roman"/>
          <w:sz w:val="28"/>
          <w:szCs w:val="28"/>
        </w:rPr>
        <w:t>, выдвину</w:t>
      </w:r>
      <w:r>
        <w:rPr>
          <w:rFonts w:ascii="Times New Roman" w:hAnsi="Times New Roman"/>
          <w:sz w:val="28"/>
          <w:szCs w:val="28"/>
        </w:rPr>
        <w:t>того</w:t>
      </w:r>
      <w:r w:rsidRPr="000B5A23">
        <w:rPr>
          <w:rFonts w:ascii="Times New Roman" w:hAnsi="Times New Roman"/>
          <w:sz w:val="28"/>
          <w:szCs w:val="28"/>
        </w:rPr>
        <w:t xml:space="preserve"> </w:t>
      </w:r>
      <w:r w:rsidRPr="00BA7307">
        <w:rPr>
          <w:rFonts w:ascii="Times New Roman" w:hAnsi="Times New Roman"/>
          <w:sz w:val="28"/>
          <w:szCs w:val="28"/>
        </w:rPr>
        <w:t>Башкортостанским региональным отделением Всероссийской политической партии «ЕДИНАЯ РОССИЯ»</w:t>
      </w:r>
      <w:r w:rsidRPr="000B5A23">
        <w:rPr>
          <w:rFonts w:ascii="Times New Roman" w:hAnsi="Times New Roman"/>
          <w:sz w:val="28"/>
          <w:szCs w:val="28"/>
        </w:rPr>
        <w:t xml:space="preserve">, кандидатом в депутаты Совета сельского поселения </w:t>
      </w:r>
      <w:r>
        <w:rPr>
          <w:rFonts w:ascii="Times New Roman" w:hAnsi="Times New Roman"/>
          <w:b/>
          <w:bCs/>
          <w:sz w:val="28"/>
          <w:szCs w:val="28"/>
        </w:rPr>
        <w:t>Большесухоязовский</w:t>
      </w:r>
      <w:r w:rsidRPr="000B5A23">
        <w:rPr>
          <w:rFonts w:ascii="Times New Roman" w:hAnsi="Times New Roman"/>
          <w:b/>
          <w:sz w:val="28"/>
          <w:szCs w:val="28"/>
        </w:rPr>
        <w:t xml:space="preserve"> </w:t>
      </w:r>
      <w:r w:rsidRPr="000B5A23">
        <w:rPr>
          <w:rFonts w:ascii="Times New Roman" w:hAnsi="Times New Roman"/>
          <w:sz w:val="28"/>
          <w:szCs w:val="28"/>
        </w:rPr>
        <w:t xml:space="preserve">сельсовет </w:t>
      </w:r>
      <w:r w:rsidRPr="000B5A23">
        <w:rPr>
          <w:rFonts w:ascii="Times New Roman" w:hAnsi="Times New Roman"/>
          <w:bCs/>
          <w:sz w:val="28"/>
          <w:szCs w:val="28"/>
        </w:rPr>
        <w:t xml:space="preserve">муниципального района Мишкинский район </w:t>
      </w:r>
      <w:r w:rsidRPr="000B5A23">
        <w:rPr>
          <w:rFonts w:ascii="Times New Roman" w:hAnsi="Times New Roman"/>
          <w:sz w:val="28"/>
          <w:szCs w:val="28"/>
        </w:rPr>
        <w:t>Республики Башкортостан по одномандатному избирательному округу №</w:t>
      </w:r>
      <w:r>
        <w:rPr>
          <w:rFonts w:ascii="Times New Roman" w:hAnsi="Times New Roman"/>
          <w:sz w:val="28"/>
          <w:szCs w:val="28"/>
        </w:rPr>
        <w:t>4</w:t>
      </w:r>
      <w:r w:rsidRPr="000B5A23">
        <w:rPr>
          <w:rFonts w:ascii="Times New Roman" w:hAnsi="Times New Roman"/>
          <w:sz w:val="28"/>
          <w:szCs w:val="28"/>
        </w:rPr>
        <w:t>.</w:t>
      </w:r>
    </w:p>
    <w:p w:rsidR="00E55EEA" w:rsidRPr="000B5A23" w:rsidRDefault="00E55EEA" w:rsidP="0018482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5A23">
        <w:rPr>
          <w:rFonts w:ascii="Times New Roman" w:hAnsi="Times New Roman"/>
          <w:sz w:val="28"/>
          <w:szCs w:val="28"/>
        </w:rPr>
        <w:t xml:space="preserve">Дата и время регистрации </w:t>
      </w:r>
      <w:r>
        <w:rPr>
          <w:rFonts w:ascii="Times New Roman" w:hAnsi="Times New Roman"/>
          <w:sz w:val="28"/>
          <w:szCs w:val="28"/>
        </w:rPr>
        <w:t>24</w:t>
      </w:r>
      <w:r w:rsidRPr="000B5A23">
        <w:rPr>
          <w:rFonts w:ascii="Times New Roman" w:hAnsi="Times New Roman"/>
          <w:sz w:val="28"/>
          <w:szCs w:val="28"/>
        </w:rPr>
        <w:t xml:space="preserve"> июля 20</w:t>
      </w:r>
      <w:r>
        <w:rPr>
          <w:rFonts w:ascii="Times New Roman" w:hAnsi="Times New Roman"/>
          <w:sz w:val="28"/>
          <w:szCs w:val="28"/>
        </w:rPr>
        <w:t>20</w:t>
      </w:r>
      <w:r w:rsidRPr="000B5A23">
        <w:rPr>
          <w:rFonts w:ascii="Times New Roman" w:hAnsi="Times New Roman"/>
          <w:sz w:val="28"/>
          <w:szCs w:val="28"/>
        </w:rPr>
        <w:t xml:space="preserve"> года в </w:t>
      </w:r>
      <w:r>
        <w:rPr>
          <w:rFonts w:ascii="Times New Roman" w:hAnsi="Times New Roman"/>
          <w:sz w:val="28"/>
          <w:szCs w:val="28"/>
        </w:rPr>
        <w:t>12 час. 1</w:t>
      </w:r>
      <w:r w:rsidRPr="000B5A23">
        <w:rPr>
          <w:rFonts w:ascii="Times New Roman" w:hAnsi="Times New Roman"/>
          <w:sz w:val="28"/>
          <w:szCs w:val="28"/>
        </w:rPr>
        <w:t>0 мин.</w:t>
      </w:r>
    </w:p>
    <w:p w:rsidR="00E55EEA" w:rsidRPr="000B5A23" w:rsidRDefault="00E55EEA" w:rsidP="0018482A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B5A23">
        <w:rPr>
          <w:rFonts w:ascii="Times New Roman" w:hAnsi="Times New Roman"/>
          <w:sz w:val="28"/>
          <w:szCs w:val="28"/>
        </w:rPr>
        <w:t xml:space="preserve">2.Выдать зарегистрированному кандидату </w:t>
      </w:r>
      <w:r>
        <w:rPr>
          <w:rFonts w:ascii="Times New Roman" w:hAnsi="Times New Roman"/>
          <w:b/>
          <w:sz w:val="28"/>
          <w:szCs w:val="28"/>
        </w:rPr>
        <w:t>Ермолаеву Леониду Ильичу</w:t>
      </w:r>
      <w:r w:rsidRPr="000B5A23">
        <w:rPr>
          <w:rFonts w:ascii="Times New Roman" w:hAnsi="Times New Roman"/>
          <w:sz w:val="28"/>
          <w:szCs w:val="28"/>
        </w:rPr>
        <w:t xml:space="preserve"> удостоверение установленного образца.</w:t>
      </w:r>
    </w:p>
    <w:p w:rsidR="00E55EEA" w:rsidRPr="00EF25E0" w:rsidRDefault="00E55EEA" w:rsidP="0018482A">
      <w:pPr>
        <w:ind w:firstLine="708"/>
        <w:jc w:val="both"/>
        <w:rPr>
          <w:rFonts w:ascii="Times New Roman" w:hAnsi="Times New Roman"/>
          <w:b/>
          <w:sz w:val="32"/>
          <w:szCs w:val="28"/>
        </w:rPr>
      </w:pPr>
      <w:r w:rsidRPr="000B5A23">
        <w:rPr>
          <w:rFonts w:ascii="Times New Roman" w:hAnsi="Times New Roman"/>
          <w:sz w:val="28"/>
          <w:szCs w:val="28"/>
        </w:rPr>
        <w:t xml:space="preserve">3.Настоящее решение довести до сведения избирателей посредством опубликования </w:t>
      </w:r>
      <w:r w:rsidRPr="000B5A23">
        <w:rPr>
          <w:rFonts w:ascii="Times New Roman" w:hAnsi="Times New Roman"/>
          <w:sz w:val="28"/>
        </w:rPr>
        <w:t xml:space="preserve">на </w:t>
      </w:r>
      <w:r w:rsidRPr="000B5A23">
        <w:rPr>
          <w:rFonts w:ascii="Times New Roman" w:hAnsi="Times New Roman"/>
          <w:bCs/>
          <w:sz w:val="28"/>
        </w:rPr>
        <w:t xml:space="preserve">официальном сайте администрации  муниципального района Мишкинский район Республики Башкортостан, </w:t>
      </w:r>
      <w:r w:rsidRPr="000B5A23">
        <w:rPr>
          <w:rFonts w:ascii="Times New Roman" w:hAnsi="Times New Roman"/>
          <w:sz w:val="28"/>
        </w:rPr>
        <w:t>на стенде территориальной избирательной комиссии.</w:t>
      </w:r>
    </w:p>
    <w:p w:rsidR="00E55EEA" w:rsidRPr="00B00A10" w:rsidRDefault="00E55EEA" w:rsidP="00723C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212" w:type="dxa"/>
        <w:tblLayout w:type="fixed"/>
        <w:tblLook w:val="0000"/>
      </w:tblPr>
      <w:tblGrid>
        <w:gridCol w:w="1230"/>
        <w:gridCol w:w="3738"/>
        <w:gridCol w:w="2268"/>
        <w:gridCol w:w="283"/>
        <w:gridCol w:w="2693"/>
      </w:tblGrid>
      <w:tr w:rsidR="00E55EEA" w:rsidRPr="00B00A10" w:rsidTr="00015CB7">
        <w:trPr>
          <w:cantSplit/>
        </w:trPr>
        <w:tc>
          <w:tcPr>
            <w:tcW w:w="1230" w:type="dxa"/>
            <w:vMerge w:val="restart"/>
          </w:tcPr>
          <w:p w:rsidR="00E55EEA" w:rsidRPr="00B00A10" w:rsidRDefault="00E55EEA" w:rsidP="00D06D1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E55EEA" w:rsidRPr="00B00A10" w:rsidRDefault="00E55EEA" w:rsidP="00D06D1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E55EEA" w:rsidRPr="00B00A10" w:rsidRDefault="00E55EEA" w:rsidP="00D06D1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E55EEA" w:rsidRPr="00B00A10" w:rsidRDefault="00E55EEA" w:rsidP="00D06D1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0A10">
              <w:rPr>
                <w:rFonts w:ascii="Times New Roman" w:hAnsi="Times New Roman"/>
                <w:sz w:val="28"/>
                <w:szCs w:val="28"/>
                <w:lang w:eastAsia="ru-RU"/>
              </w:rPr>
              <w:t>МП</w:t>
            </w:r>
          </w:p>
        </w:tc>
        <w:tc>
          <w:tcPr>
            <w:tcW w:w="3738" w:type="dxa"/>
          </w:tcPr>
          <w:p w:rsidR="00E55EEA" w:rsidRPr="00E079A5" w:rsidRDefault="00E55EEA" w:rsidP="00D06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79A5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территориальной избирательной комиссии</w:t>
            </w:r>
          </w:p>
        </w:tc>
        <w:tc>
          <w:tcPr>
            <w:tcW w:w="2268" w:type="dxa"/>
          </w:tcPr>
          <w:p w:rsidR="00E55EEA" w:rsidRPr="00E079A5" w:rsidRDefault="00E55EEA" w:rsidP="00D06D1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E55EEA" w:rsidRPr="00E079A5" w:rsidRDefault="00E55EEA" w:rsidP="00D06D1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___________</w:t>
            </w:r>
            <w:r w:rsidRPr="00E079A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___</w:t>
            </w:r>
          </w:p>
          <w:p w:rsidR="00E55EEA" w:rsidRPr="00E079A5" w:rsidRDefault="00E55EEA" w:rsidP="00D06D1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E079A5">
              <w:rPr>
                <w:rFonts w:ascii="Times New Roman" w:hAnsi="Times New Roman"/>
                <w:i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E55EEA" w:rsidRPr="00E079A5" w:rsidRDefault="00E55EEA" w:rsidP="00D06D1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E55EEA" w:rsidRPr="00E079A5" w:rsidRDefault="00E55EEA" w:rsidP="00D06D1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E55EEA" w:rsidRPr="00E079A5" w:rsidRDefault="00E55EEA" w:rsidP="00D06D1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E079A5">
              <w:rPr>
                <w:rFonts w:ascii="Times New Roman" w:hAnsi="Times New Roman"/>
                <w:sz w:val="28"/>
                <w:szCs w:val="28"/>
                <w:lang w:eastAsia="ru-RU"/>
              </w:rPr>
              <w:t>Яфаев Р.Р.</w:t>
            </w:r>
          </w:p>
        </w:tc>
      </w:tr>
      <w:tr w:rsidR="00E55EEA" w:rsidRPr="00B00A10" w:rsidTr="00015CB7">
        <w:trPr>
          <w:cantSplit/>
        </w:trPr>
        <w:tc>
          <w:tcPr>
            <w:tcW w:w="1230" w:type="dxa"/>
            <w:vMerge/>
            <w:vAlign w:val="center"/>
          </w:tcPr>
          <w:p w:rsidR="00E55EEA" w:rsidRPr="00B00A10" w:rsidRDefault="00E55EEA" w:rsidP="00D06D1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38" w:type="dxa"/>
          </w:tcPr>
          <w:p w:rsidR="00E55EEA" w:rsidRPr="00E079A5" w:rsidRDefault="00E55EEA" w:rsidP="00D06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55EEA" w:rsidRPr="00E079A5" w:rsidRDefault="00E55EEA" w:rsidP="00D06D1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E55EEA" w:rsidRPr="00E079A5" w:rsidRDefault="00E55EEA" w:rsidP="00D06D1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E55EEA" w:rsidRPr="00E079A5" w:rsidRDefault="00E55EEA" w:rsidP="00D06D1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E55EEA" w:rsidRPr="00B00A10" w:rsidTr="00015CB7">
        <w:trPr>
          <w:cantSplit/>
        </w:trPr>
        <w:tc>
          <w:tcPr>
            <w:tcW w:w="1230" w:type="dxa"/>
            <w:vMerge/>
            <w:vAlign w:val="center"/>
          </w:tcPr>
          <w:p w:rsidR="00E55EEA" w:rsidRPr="00B00A10" w:rsidRDefault="00E55EEA" w:rsidP="00D06D1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38" w:type="dxa"/>
          </w:tcPr>
          <w:p w:rsidR="00E55EEA" w:rsidRPr="00E079A5" w:rsidRDefault="00E55EEA" w:rsidP="00D06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79A5">
              <w:rPr>
                <w:rFonts w:ascii="Times New Roman" w:hAnsi="Times New Roman"/>
                <w:sz w:val="28"/>
                <w:szCs w:val="28"/>
                <w:lang w:eastAsia="ru-RU"/>
              </w:rPr>
              <w:t>Секретарь территориальной избирательной комиссии</w:t>
            </w:r>
          </w:p>
        </w:tc>
        <w:tc>
          <w:tcPr>
            <w:tcW w:w="2268" w:type="dxa"/>
          </w:tcPr>
          <w:p w:rsidR="00E55EEA" w:rsidRPr="00E079A5" w:rsidRDefault="00E55EEA" w:rsidP="00D06D1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E55EEA" w:rsidRPr="00E079A5" w:rsidRDefault="00E55EEA" w:rsidP="00D06D1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___________</w:t>
            </w:r>
            <w:r w:rsidRPr="00E079A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___</w:t>
            </w:r>
          </w:p>
          <w:p w:rsidR="00E55EEA" w:rsidRPr="00E079A5" w:rsidRDefault="00E55EEA" w:rsidP="00D06D1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E079A5">
              <w:rPr>
                <w:rFonts w:ascii="Times New Roman" w:hAnsi="Times New Roman"/>
                <w:i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E55EEA" w:rsidRPr="00E079A5" w:rsidRDefault="00E55EEA" w:rsidP="00D06D1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E55EEA" w:rsidRPr="00E079A5" w:rsidRDefault="00E55EEA" w:rsidP="00D06D1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E55EEA" w:rsidRPr="00E079A5" w:rsidRDefault="00E55EEA" w:rsidP="00D06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79A5">
              <w:rPr>
                <w:rFonts w:ascii="Times New Roman" w:hAnsi="Times New Roman"/>
                <w:sz w:val="28"/>
                <w:szCs w:val="28"/>
                <w:lang w:eastAsia="ru-RU"/>
              </w:rPr>
              <w:t>Арсланова А.Ф.</w:t>
            </w:r>
          </w:p>
          <w:p w:rsidR="00E55EEA" w:rsidRPr="00E079A5" w:rsidRDefault="00E55EEA" w:rsidP="00D06D1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E55EEA" w:rsidRPr="009619FE" w:rsidRDefault="00E55EEA" w:rsidP="009619F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E55EEA" w:rsidRPr="009619FE" w:rsidSect="0018482A">
          <w:pgSz w:w="11906" w:h="16838"/>
          <w:pgMar w:top="180" w:right="707" w:bottom="142" w:left="851" w:header="709" w:footer="709" w:gutter="0"/>
          <w:cols w:space="720"/>
        </w:sectPr>
      </w:pPr>
    </w:p>
    <w:p w:rsidR="00E55EEA" w:rsidRPr="00F1219C" w:rsidRDefault="00E55EEA" w:rsidP="00723CBE">
      <w:pPr>
        <w:spacing w:after="0"/>
        <w:rPr>
          <w:rFonts w:ascii="Times New Roman" w:hAnsi="Times New Roman"/>
          <w:sz w:val="20"/>
        </w:rPr>
      </w:pPr>
    </w:p>
    <w:sectPr w:rsidR="00E55EEA" w:rsidRPr="00F1219C" w:rsidSect="00B17BA0">
      <w:pgSz w:w="11906" w:h="16838"/>
      <w:pgMar w:top="568" w:right="424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EEA" w:rsidRDefault="00E55EEA" w:rsidP="00957423">
      <w:pPr>
        <w:spacing w:after="0" w:line="240" w:lineRule="auto"/>
      </w:pPr>
      <w:r>
        <w:separator/>
      </w:r>
    </w:p>
  </w:endnote>
  <w:endnote w:type="continuationSeparator" w:id="1">
    <w:p w:rsidR="00E55EEA" w:rsidRDefault="00E55EEA" w:rsidP="00957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EEA" w:rsidRDefault="00E55EEA" w:rsidP="00957423">
      <w:pPr>
        <w:spacing w:after="0" w:line="240" w:lineRule="auto"/>
      </w:pPr>
      <w:r>
        <w:separator/>
      </w:r>
    </w:p>
  </w:footnote>
  <w:footnote w:type="continuationSeparator" w:id="1">
    <w:p w:rsidR="00E55EEA" w:rsidRDefault="00E55EEA" w:rsidP="009574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7FF1"/>
    <w:rsid w:val="00001B8A"/>
    <w:rsid w:val="000069D9"/>
    <w:rsid w:val="00015CB7"/>
    <w:rsid w:val="000705EB"/>
    <w:rsid w:val="0008680B"/>
    <w:rsid w:val="000B5A23"/>
    <w:rsid w:val="000C0083"/>
    <w:rsid w:val="001145FF"/>
    <w:rsid w:val="00117241"/>
    <w:rsid w:val="001337FA"/>
    <w:rsid w:val="00134757"/>
    <w:rsid w:val="0018482A"/>
    <w:rsid w:val="001A5FEC"/>
    <w:rsid w:val="00206D29"/>
    <w:rsid w:val="00256792"/>
    <w:rsid w:val="00340581"/>
    <w:rsid w:val="00352913"/>
    <w:rsid w:val="003D1D03"/>
    <w:rsid w:val="0040613E"/>
    <w:rsid w:val="00464AA0"/>
    <w:rsid w:val="00493D21"/>
    <w:rsid w:val="004A52A8"/>
    <w:rsid w:val="004B1A5F"/>
    <w:rsid w:val="005004F6"/>
    <w:rsid w:val="00535C9E"/>
    <w:rsid w:val="00573A80"/>
    <w:rsid w:val="005903A0"/>
    <w:rsid w:val="00590B1B"/>
    <w:rsid w:val="005D5C0C"/>
    <w:rsid w:val="00676809"/>
    <w:rsid w:val="00723CBE"/>
    <w:rsid w:val="0073446F"/>
    <w:rsid w:val="0079643C"/>
    <w:rsid w:val="007D7F42"/>
    <w:rsid w:val="007F1BF5"/>
    <w:rsid w:val="0082609E"/>
    <w:rsid w:val="00837FF1"/>
    <w:rsid w:val="0084024F"/>
    <w:rsid w:val="008447C4"/>
    <w:rsid w:val="00857DB6"/>
    <w:rsid w:val="008A14A0"/>
    <w:rsid w:val="008C7938"/>
    <w:rsid w:val="008F6C3F"/>
    <w:rsid w:val="00957423"/>
    <w:rsid w:val="009619FE"/>
    <w:rsid w:val="00973BAA"/>
    <w:rsid w:val="00993079"/>
    <w:rsid w:val="009A77F5"/>
    <w:rsid w:val="009B6EE6"/>
    <w:rsid w:val="009D20A5"/>
    <w:rsid w:val="009E0D94"/>
    <w:rsid w:val="00A257A1"/>
    <w:rsid w:val="00A63C43"/>
    <w:rsid w:val="00AA3E62"/>
    <w:rsid w:val="00B00A10"/>
    <w:rsid w:val="00B10427"/>
    <w:rsid w:val="00B17BA0"/>
    <w:rsid w:val="00B34495"/>
    <w:rsid w:val="00B953F5"/>
    <w:rsid w:val="00B97782"/>
    <w:rsid w:val="00BA7307"/>
    <w:rsid w:val="00BE2804"/>
    <w:rsid w:val="00BF31E6"/>
    <w:rsid w:val="00C457EF"/>
    <w:rsid w:val="00C562EB"/>
    <w:rsid w:val="00D06D18"/>
    <w:rsid w:val="00DA3EAA"/>
    <w:rsid w:val="00DB28AB"/>
    <w:rsid w:val="00DC4BA1"/>
    <w:rsid w:val="00DD7EDC"/>
    <w:rsid w:val="00E037DC"/>
    <w:rsid w:val="00E079A5"/>
    <w:rsid w:val="00E55EEA"/>
    <w:rsid w:val="00EA0D9B"/>
    <w:rsid w:val="00EB5DBA"/>
    <w:rsid w:val="00EF25E0"/>
    <w:rsid w:val="00F1219C"/>
    <w:rsid w:val="00F124EC"/>
    <w:rsid w:val="00F578A6"/>
    <w:rsid w:val="00FB3626"/>
    <w:rsid w:val="00FB43D1"/>
    <w:rsid w:val="00FC441B"/>
    <w:rsid w:val="00FD237F"/>
    <w:rsid w:val="00FD4086"/>
    <w:rsid w:val="00FD43D1"/>
    <w:rsid w:val="00FE1369"/>
    <w:rsid w:val="00FE3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C4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4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57423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957423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rsid w:val="00001B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01B8A"/>
    <w:rPr>
      <w:rFonts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B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5DBA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99"/>
    <w:locked/>
    <w:rsid w:val="00F1219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F25E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9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2</Pages>
  <Words>323</Words>
  <Characters>1845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Admin</cp:lastModifiedBy>
  <cp:revision>10</cp:revision>
  <cp:lastPrinted>2020-06-27T12:30:00Z</cp:lastPrinted>
  <dcterms:created xsi:type="dcterms:W3CDTF">2020-07-22T11:28:00Z</dcterms:created>
  <dcterms:modified xsi:type="dcterms:W3CDTF">2020-07-25T04:24:00Z</dcterms:modified>
</cp:coreProperties>
</file>