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851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276"/>
        <w:gridCol w:w="4252"/>
      </w:tblGrid>
      <w:tr w:rsidR="00224797" w14:paraId="23B3515A" w14:textId="77777777" w:rsidTr="003A589A">
        <w:trPr>
          <w:trHeight w:val="1560"/>
        </w:trPr>
        <w:tc>
          <w:tcPr>
            <w:tcW w:w="482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74F6636" w14:textId="77777777" w:rsidR="00224797" w:rsidRDefault="00224797" w:rsidP="003A589A">
            <w:pPr>
              <w:ind w:left="34" w:hanging="34"/>
              <w:rPr>
                <w:rFonts w:ascii="Century Tat" w:hAnsi="Century Tat"/>
                <w:b/>
                <w:sz w:val="24"/>
              </w:rPr>
            </w:pPr>
            <w:r>
              <w:rPr>
                <w:rFonts w:ascii="Century Tat" w:hAnsi="Century Tat"/>
                <w:b/>
                <w:sz w:val="24"/>
              </w:rPr>
              <w:t xml:space="preserve">Территориальная избирательная </w:t>
            </w:r>
            <w:r w:rsidRPr="004F2527">
              <w:rPr>
                <w:rFonts w:ascii="Century Tat" w:hAnsi="Century Tat"/>
                <w:b/>
                <w:sz w:val="24"/>
              </w:rPr>
              <w:t xml:space="preserve">комиссия муниципального района Миякинский район </w:t>
            </w:r>
          </w:p>
          <w:p w14:paraId="4C10FD22" w14:textId="77777777" w:rsidR="00224797" w:rsidRPr="004F2527" w:rsidRDefault="00224797" w:rsidP="003A589A">
            <w:pPr>
              <w:ind w:left="34" w:hanging="34"/>
              <w:rPr>
                <w:rFonts w:ascii="Century Tat" w:hAnsi="Century Tat"/>
                <w:b/>
                <w:sz w:val="24"/>
              </w:rPr>
            </w:pPr>
            <w:r w:rsidRPr="004F2527">
              <w:rPr>
                <w:rFonts w:ascii="Century Tat" w:hAnsi="Century Tat"/>
                <w:b/>
                <w:sz w:val="24"/>
              </w:rPr>
              <w:t>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42CBE12F" w14:textId="77777777" w:rsidR="00224797" w:rsidRDefault="00224797" w:rsidP="003A589A">
            <w:pPr>
              <w:tabs>
                <w:tab w:val="center" w:pos="34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</w:p>
          <w:p w14:paraId="228AAE21" w14:textId="77777777" w:rsidR="00224797" w:rsidRDefault="00224797" w:rsidP="003A589A">
            <w:pPr>
              <w:rPr>
                <w:rFonts w:ascii="Calibri" w:hAnsi="Calibri"/>
                <w:sz w:val="22"/>
                <w:szCs w:val="22"/>
              </w:rPr>
            </w:pPr>
          </w:p>
          <w:p w14:paraId="3D46EA9A" w14:textId="77777777" w:rsidR="00224797" w:rsidRDefault="00224797" w:rsidP="003A589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14:paraId="64A2DBC7" w14:textId="77777777" w:rsidR="00224797" w:rsidRPr="006655C1" w:rsidRDefault="00224797" w:rsidP="003A589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56D64638" w14:textId="77777777" w:rsidR="00224797" w:rsidRPr="004F2527" w:rsidRDefault="00224797" w:rsidP="003A589A">
            <w:pPr>
              <w:rPr>
                <w:rFonts w:ascii="Century Tat" w:hAnsi="Century Tat"/>
                <w:b/>
                <w:sz w:val="24"/>
              </w:rPr>
            </w:pPr>
            <w:r>
              <w:rPr>
                <w:rFonts w:ascii="Century Tat" w:hAnsi="Century Tat"/>
                <w:b/>
                <w:sz w:val="24"/>
              </w:rPr>
              <w:t xml:space="preserve">   </w:t>
            </w:r>
            <w:r w:rsidRPr="004F2527">
              <w:rPr>
                <w:rFonts w:ascii="Century Tat" w:hAnsi="Century Tat"/>
                <w:b/>
                <w:sz w:val="24"/>
              </w:rPr>
              <w:t>Баш</w:t>
            </w:r>
            <w:r w:rsidRPr="004F2527">
              <w:rPr>
                <w:rFonts w:ascii="Century Tat" w:hAnsi="Century Tat"/>
                <w:b/>
                <w:sz w:val="24"/>
                <w:lang w:val="en-US"/>
              </w:rPr>
              <w:t>k</w:t>
            </w:r>
            <w:proofErr w:type="spellStart"/>
            <w:r w:rsidRPr="004F2527">
              <w:rPr>
                <w:rFonts w:ascii="Century Tat" w:hAnsi="Century Tat"/>
                <w:b/>
                <w:sz w:val="24"/>
              </w:rPr>
              <w:t>ортостан</w:t>
            </w:r>
            <w:proofErr w:type="spellEnd"/>
            <w:r w:rsidRPr="004F2527">
              <w:rPr>
                <w:rFonts w:ascii="Century Tat" w:hAnsi="Century Tat"/>
                <w:b/>
                <w:sz w:val="24"/>
              </w:rPr>
              <w:t xml:space="preserve"> Республика</w:t>
            </w:r>
            <w:r w:rsidRPr="004F2527">
              <w:rPr>
                <w:rFonts w:ascii="Century Tat" w:hAnsi="Century Tat"/>
                <w:b/>
                <w:sz w:val="24"/>
                <w:lang w:val="en-US"/>
              </w:rPr>
              <w:t>h</w:t>
            </w:r>
            <w:r w:rsidRPr="004F2527">
              <w:rPr>
                <w:rFonts w:ascii="Century Tat" w:hAnsi="Century Tat"/>
                <w:b/>
                <w:sz w:val="24"/>
              </w:rPr>
              <w:t>ы</w:t>
            </w:r>
          </w:p>
          <w:p w14:paraId="7550C5E1" w14:textId="77777777" w:rsidR="00224797" w:rsidRPr="004F2527" w:rsidRDefault="00224797" w:rsidP="003A589A">
            <w:pPr>
              <w:rPr>
                <w:rFonts w:ascii="Century Tat" w:hAnsi="Century Tat"/>
                <w:b/>
                <w:sz w:val="24"/>
              </w:rPr>
            </w:pPr>
            <w:r w:rsidRPr="004F2527">
              <w:rPr>
                <w:rFonts w:ascii="Century Tat" w:hAnsi="Century Tat"/>
                <w:b/>
                <w:sz w:val="24"/>
              </w:rPr>
              <w:t>Ми</w:t>
            </w:r>
            <w:r w:rsidRPr="004F2527">
              <w:rPr>
                <w:rFonts w:ascii="Century Tat" w:hAnsi="Century Tat"/>
                <w:b/>
                <w:sz w:val="24"/>
                <w:lang w:val="en-US"/>
              </w:rPr>
              <w:t>e</w:t>
            </w:r>
            <w:r w:rsidRPr="004F2527">
              <w:rPr>
                <w:rFonts w:ascii="Century Tat" w:hAnsi="Century Tat"/>
                <w:b/>
                <w:sz w:val="24"/>
              </w:rPr>
              <w:t>к</w:t>
            </w:r>
            <w:r w:rsidRPr="004F2527">
              <w:rPr>
                <w:rFonts w:ascii="Century Tat" w:hAnsi="Century Tat"/>
                <w:b/>
                <w:sz w:val="24"/>
                <w:lang w:val="en-US"/>
              </w:rPr>
              <w:t>e</w:t>
            </w:r>
            <w:r w:rsidRPr="004F2527">
              <w:rPr>
                <w:rFonts w:ascii="Century Tat" w:hAnsi="Century Tat"/>
                <w:b/>
                <w:sz w:val="24"/>
              </w:rPr>
              <w:t xml:space="preserve"> районы </w:t>
            </w:r>
          </w:p>
          <w:p w14:paraId="36C44C63" w14:textId="77777777" w:rsidR="00224797" w:rsidRPr="004F2527" w:rsidRDefault="00224797" w:rsidP="003A589A">
            <w:pPr>
              <w:rPr>
                <w:rFonts w:ascii="Century Tat" w:hAnsi="Century Tat"/>
                <w:b/>
                <w:sz w:val="24"/>
              </w:rPr>
            </w:pPr>
            <w:proofErr w:type="spellStart"/>
            <w:r w:rsidRPr="004F2527">
              <w:rPr>
                <w:rFonts w:ascii="Century Tat" w:hAnsi="Century Tat"/>
                <w:b/>
                <w:sz w:val="24"/>
              </w:rPr>
              <w:t>муниципаль</w:t>
            </w:r>
            <w:proofErr w:type="spellEnd"/>
            <w:r w:rsidRPr="004F2527">
              <w:rPr>
                <w:rFonts w:ascii="Century Tat" w:hAnsi="Century Tat"/>
                <w:b/>
                <w:sz w:val="24"/>
              </w:rPr>
              <w:t xml:space="preserve"> </w:t>
            </w:r>
            <w:proofErr w:type="spellStart"/>
            <w:r w:rsidRPr="004F2527">
              <w:rPr>
                <w:rFonts w:ascii="Century Tat" w:hAnsi="Century Tat"/>
                <w:b/>
                <w:sz w:val="24"/>
              </w:rPr>
              <w:t>районыны</w:t>
            </w:r>
            <w:proofErr w:type="spellEnd"/>
            <w:r w:rsidRPr="004F2527">
              <w:rPr>
                <w:rFonts w:ascii="Century Tat" w:hAnsi="Century Tat"/>
                <w:b/>
                <w:sz w:val="24"/>
                <w:lang w:val="en-US"/>
              </w:rPr>
              <w:t>n</w:t>
            </w:r>
            <w:r w:rsidRPr="004F2527">
              <w:rPr>
                <w:rFonts w:ascii="Century Tat" w:hAnsi="Century Tat"/>
                <w:b/>
                <w:sz w:val="24"/>
              </w:rPr>
              <w:t xml:space="preserve"> </w:t>
            </w:r>
            <w:proofErr w:type="spellStart"/>
            <w:r w:rsidRPr="004F2527">
              <w:rPr>
                <w:rFonts w:ascii="Century Tat" w:hAnsi="Century Tat"/>
                <w:b/>
                <w:sz w:val="24"/>
              </w:rPr>
              <w:t>территориаль</w:t>
            </w:r>
            <w:proofErr w:type="spellEnd"/>
            <w:r w:rsidRPr="004F2527">
              <w:rPr>
                <w:rFonts w:ascii="Century Tat" w:hAnsi="Century Tat"/>
                <w:b/>
                <w:sz w:val="24"/>
              </w:rPr>
              <w:t xml:space="preserve"> </w:t>
            </w:r>
            <w:r w:rsidRPr="004F2527">
              <w:rPr>
                <w:rFonts w:ascii="Century Tat" w:hAnsi="Century Tat"/>
                <w:b/>
                <w:sz w:val="24"/>
                <w:lang w:val="en-US"/>
              </w:rPr>
              <w:t>h</w:t>
            </w:r>
            <w:proofErr w:type="spellStart"/>
            <w:r w:rsidRPr="004F2527">
              <w:rPr>
                <w:rFonts w:ascii="Century Tat" w:hAnsi="Century Tat"/>
                <w:b/>
                <w:sz w:val="24"/>
              </w:rPr>
              <w:t>айлау</w:t>
            </w:r>
            <w:proofErr w:type="spellEnd"/>
            <w:r w:rsidRPr="004F2527">
              <w:rPr>
                <w:rFonts w:ascii="Century Tat" w:hAnsi="Century Tat"/>
                <w:b/>
                <w:sz w:val="24"/>
              </w:rPr>
              <w:t xml:space="preserve"> комиссия</w:t>
            </w:r>
            <w:r w:rsidRPr="004F2527">
              <w:rPr>
                <w:rFonts w:ascii="Century Tat" w:hAnsi="Century Tat"/>
                <w:b/>
                <w:sz w:val="24"/>
                <w:lang w:val="en-US"/>
              </w:rPr>
              <w:t>h</w:t>
            </w:r>
            <w:r w:rsidRPr="004F2527">
              <w:rPr>
                <w:rFonts w:ascii="Century Tat" w:hAnsi="Century Tat"/>
                <w:b/>
                <w:sz w:val="24"/>
              </w:rPr>
              <w:t>ы</w:t>
            </w:r>
            <w:r>
              <w:rPr>
                <w:rFonts w:ascii="Newton" w:hAnsi="Newton" w:cs="Newton"/>
                <w:sz w:val="16"/>
                <w:szCs w:val="16"/>
              </w:rPr>
              <w:t xml:space="preserve"> </w:t>
            </w:r>
          </w:p>
        </w:tc>
      </w:tr>
    </w:tbl>
    <w:p w14:paraId="3144A5F0" w14:textId="77777777" w:rsidR="00224797" w:rsidRDefault="00224797" w:rsidP="00224797">
      <w:pPr>
        <w:pStyle w:val="a8"/>
        <w:jc w:val="center"/>
        <w:rPr>
          <w:rFonts w:ascii="Century Tat" w:hAnsi="Century Tat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B898DBA" wp14:editId="070EE886">
            <wp:simplePos x="0" y="0"/>
            <wp:positionH relativeFrom="column">
              <wp:posOffset>2426364</wp:posOffset>
            </wp:positionH>
            <wp:positionV relativeFrom="paragraph">
              <wp:posOffset>-1387447</wp:posOffset>
            </wp:positionV>
            <wp:extent cx="1076938" cy="1077566"/>
            <wp:effectExtent l="0" t="0" r="9525" b="8890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38" cy="1077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9EC387" w14:textId="77777777" w:rsidR="00224797" w:rsidRDefault="00224797" w:rsidP="00224797">
      <w:pPr>
        <w:pStyle w:val="a8"/>
        <w:jc w:val="center"/>
        <w:rPr>
          <w:rFonts w:ascii="Century Tat" w:hAnsi="Century Tat"/>
          <w:b/>
          <w:sz w:val="28"/>
          <w:szCs w:val="28"/>
        </w:rPr>
      </w:pPr>
      <w:r w:rsidRPr="00FC31A3">
        <w:rPr>
          <w:rFonts w:ascii="Century Tat" w:hAnsi="Century Tat"/>
          <w:b/>
          <w:sz w:val="28"/>
          <w:szCs w:val="28"/>
        </w:rPr>
        <w:t>Р</w:t>
      </w:r>
      <w:r>
        <w:rPr>
          <w:rFonts w:ascii="Century Tat" w:hAnsi="Century Tat"/>
          <w:b/>
          <w:sz w:val="28"/>
          <w:szCs w:val="28"/>
        </w:rPr>
        <w:t xml:space="preserve"> </w:t>
      </w:r>
      <w:r w:rsidRPr="00FC31A3">
        <w:rPr>
          <w:rFonts w:ascii="Century Tat" w:hAnsi="Century Tat"/>
          <w:b/>
          <w:sz w:val="28"/>
          <w:szCs w:val="28"/>
        </w:rPr>
        <w:t>Е</w:t>
      </w:r>
      <w:r>
        <w:rPr>
          <w:rFonts w:ascii="Century Tat" w:hAnsi="Century Tat"/>
          <w:b/>
          <w:sz w:val="28"/>
          <w:szCs w:val="28"/>
        </w:rPr>
        <w:t xml:space="preserve"> </w:t>
      </w:r>
      <w:r w:rsidRPr="00FC31A3">
        <w:rPr>
          <w:rFonts w:ascii="Century Tat" w:hAnsi="Century Tat"/>
          <w:b/>
          <w:sz w:val="28"/>
          <w:szCs w:val="28"/>
        </w:rPr>
        <w:t>Ш</w:t>
      </w:r>
      <w:r>
        <w:rPr>
          <w:rFonts w:ascii="Century Tat" w:hAnsi="Century Tat"/>
          <w:b/>
          <w:sz w:val="28"/>
          <w:szCs w:val="28"/>
        </w:rPr>
        <w:t xml:space="preserve"> </w:t>
      </w:r>
      <w:r w:rsidRPr="00FC31A3">
        <w:rPr>
          <w:rFonts w:ascii="Century Tat" w:hAnsi="Century Tat"/>
          <w:b/>
          <w:sz w:val="28"/>
          <w:szCs w:val="28"/>
        </w:rPr>
        <w:t>Е</w:t>
      </w:r>
      <w:r>
        <w:rPr>
          <w:rFonts w:ascii="Century Tat" w:hAnsi="Century Tat"/>
          <w:b/>
          <w:sz w:val="28"/>
          <w:szCs w:val="28"/>
        </w:rPr>
        <w:t xml:space="preserve"> </w:t>
      </w:r>
      <w:r w:rsidRPr="00FC31A3">
        <w:rPr>
          <w:rFonts w:ascii="Century Tat" w:hAnsi="Century Tat"/>
          <w:b/>
          <w:sz w:val="28"/>
          <w:szCs w:val="28"/>
        </w:rPr>
        <w:t>Н</w:t>
      </w:r>
      <w:r>
        <w:rPr>
          <w:rFonts w:ascii="Century Tat" w:hAnsi="Century Tat"/>
          <w:b/>
          <w:sz w:val="28"/>
          <w:szCs w:val="28"/>
        </w:rPr>
        <w:t xml:space="preserve"> </w:t>
      </w:r>
      <w:r w:rsidRPr="00FC31A3">
        <w:rPr>
          <w:rFonts w:ascii="Century Tat" w:hAnsi="Century Tat"/>
          <w:b/>
          <w:sz w:val="28"/>
          <w:szCs w:val="28"/>
        </w:rPr>
        <w:t>И</w:t>
      </w:r>
      <w:r>
        <w:rPr>
          <w:rFonts w:ascii="Century Tat" w:hAnsi="Century Tat"/>
          <w:b/>
          <w:sz w:val="28"/>
          <w:szCs w:val="28"/>
        </w:rPr>
        <w:t xml:space="preserve"> </w:t>
      </w:r>
      <w:r w:rsidRPr="00FC31A3">
        <w:rPr>
          <w:rFonts w:ascii="Century Tat" w:hAnsi="Century Tat"/>
          <w:b/>
          <w:sz w:val="28"/>
          <w:szCs w:val="28"/>
        </w:rPr>
        <w:t>Е</w:t>
      </w:r>
    </w:p>
    <w:p w14:paraId="32BFD5A1" w14:textId="77777777" w:rsidR="00224797" w:rsidRPr="00FC31A3" w:rsidRDefault="00224797" w:rsidP="00224797">
      <w:pPr>
        <w:pStyle w:val="a8"/>
        <w:jc w:val="center"/>
        <w:rPr>
          <w:rFonts w:ascii="Century Tat" w:hAnsi="Century Tat"/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82"/>
        <w:gridCol w:w="3377"/>
        <w:gridCol w:w="2911"/>
      </w:tblGrid>
      <w:tr w:rsidR="00224797" w:rsidRPr="004738C6" w14:paraId="3391F39D" w14:textId="77777777" w:rsidTr="003A589A">
        <w:trPr>
          <w:jc w:val="center"/>
        </w:trPr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735530" w14:textId="55B218C1" w:rsidR="00224797" w:rsidRPr="004738C6" w:rsidRDefault="00506DA2" w:rsidP="003B5E0A">
            <w:pPr>
              <w:ind w:hanging="142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9170D">
              <w:rPr>
                <w:szCs w:val="28"/>
              </w:rPr>
              <w:t>5</w:t>
            </w:r>
            <w:r w:rsidR="009A08D5">
              <w:rPr>
                <w:szCs w:val="28"/>
              </w:rPr>
              <w:t xml:space="preserve"> </w:t>
            </w:r>
            <w:r w:rsidR="0099170D">
              <w:rPr>
                <w:szCs w:val="28"/>
              </w:rPr>
              <w:t>августа</w:t>
            </w:r>
            <w:r w:rsidR="00224797" w:rsidRPr="004738C6">
              <w:rPr>
                <w:szCs w:val="28"/>
              </w:rPr>
              <w:t xml:space="preserve"> 202</w:t>
            </w:r>
            <w:r w:rsidR="0099170D">
              <w:rPr>
                <w:szCs w:val="28"/>
              </w:rPr>
              <w:t>3</w:t>
            </w:r>
            <w:r w:rsidR="00224797" w:rsidRPr="004738C6">
              <w:rPr>
                <w:szCs w:val="28"/>
              </w:rPr>
              <w:t xml:space="preserve"> года</w:t>
            </w:r>
          </w:p>
        </w:tc>
        <w:tc>
          <w:tcPr>
            <w:tcW w:w="3377" w:type="dxa"/>
          </w:tcPr>
          <w:p w14:paraId="5797C1CB" w14:textId="77777777" w:rsidR="00224797" w:rsidRPr="004738C6" w:rsidRDefault="00224797" w:rsidP="003A589A">
            <w:pPr>
              <w:tabs>
                <w:tab w:val="left" w:pos="496"/>
              </w:tabs>
              <w:ind w:hanging="142"/>
              <w:rPr>
                <w:szCs w:val="28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3F25ACA" w14:textId="7781E9D1" w:rsidR="00224797" w:rsidRPr="004738C6" w:rsidRDefault="00224797" w:rsidP="00ED5B36">
            <w:pPr>
              <w:tabs>
                <w:tab w:val="left" w:pos="496"/>
              </w:tabs>
              <w:ind w:hanging="142"/>
              <w:rPr>
                <w:szCs w:val="28"/>
              </w:rPr>
            </w:pPr>
            <w:r w:rsidRPr="004738C6">
              <w:rPr>
                <w:szCs w:val="28"/>
              </w:rPr>
              <w:t xml:space="preserve">№ </w:t>
            </w:r>
            <w:r w:rsidR="0099170D">
              <w:rPr>
                <w:szCs w:val="28"/>
              </w:rPr>
              <w:t>6</w:t>
            </w:r>
            <w:r w:rsidR="003B5E0A">
              <w:rPr>
                <w:szCs w:val="28"/>
              </w:rPr>
              <w:t>9</w:t>
            </w:r>
            <w:r w:rsidRPr="004738C6">
              <w:rPr>
                <w:szCs w:val="28"/>
              </w:rPr>
              <w:t>/</w:t>
            </w:r>
            <w:r w:rsidR="00741B19">
              <w:rPr>
                <w:szCs w:val="28"/>
              </w:rPr>
              <w:t>9</w:t>
            </w:r>
            <w:r w:rsidRPr="004738C6">
              <w:rPr>
                <w:szCs w:val="28"/>
              </w:rPr>
              <w:t xml:space="preserve"> - </w:t>
            </w:r>
            <w:r>
              <w:rPr>
                <w:szCs w:val="28"/>
              </w:rPr>
              <w:t>5</w:t>
            </w:r>
          </w:p>
        </w:tc>
      </w:tr>
    </w:tbl>
    <w:p w14:paraId="013BAE2C" w14:textId="77777777" w:rsidR="00224797" w:rsidRDefault="00224797" w:rsidP="00224797">
      <w:pPr>
        <w:rPr>
          <w:spacing w:val="-4"/>
        </w:rPr>
      </w:pPr>
    </w:p>
    <w:p w14:paraId="6995832E" w14:textId="77777777" w:rsidR="00224797" w:rsidRPr="004F2527" w:rsidRDefault="00224797" w:rsidP="00224797">
      <w:pPr>
        <w:rPr>
          <w:spacing w:val="-4"/>
        </w:rPr>
      </w:pPr>
      <w:r w:rsidRPr="004F2527">
        <w:rPr>
          <w:spacing w:val="-4"/>
        </w:rPr>
        <w:t>с. Киргиз-Мияки</w:t>
      </w:r>
    </w:p>
    <w:p w14:paraId="27D67A91" w14:textId="77777777" w:rsidR="004F7AD3" w:rsidRDefault="004F7AD3" w:rsidP="004F7AD3">
      <w:pPr>
        <w:pStyle w:val="Default"/>
        <w:jc w:val="center"/>
        <w:rPr>
          <w:sz w:val="28"/>
          <w:szCs w:val="28"/>
        </w:rPr>
      </w:pPr>
    </w:p>
    <w:p w14:paraId="13A5B493" w14:textId="54A68117" w:rsidR="00741B19" w:rsidRPr="008A0844" w:rsidRDefault="00741B19" w:rsidP="00741B19">
      <w:pPr>
        <w:rPr>
          <w:sz w:val="27"/>
          <w:szCs w:val="27"/>
        </w:rPr>
      </w:pPr>
      <w:r w:rsidRPr="008A0844">
        <w:rPr>
          <w:sz w:val="27"/>
          <w:szCs w:val="27"/>
        </w:rPr>
        <w:t>О числе, заказе и сроках изготовления избирательных бюллетеней</w:t>
      </w:r>
      <w:r w:rsidR="008A0844" w:rsidRPr="008A0844">
        <w:rPr>
          <w:sz w:val="27"/>
          <w:szCs w:val="27"/>
        </w:rPr>
        <w:t xml:space="preserve"> </w:t>
      </w:r>
      <w:r w:rsidRPr="008A0844">
        <w:rPr>
          <w:sz w:val="27"/>
          <w:szCs w:val="27"/>
        </w:rPr>
        <w:t>для голосования на выборах депутатов Советов сельских поселений</w:t>
      </w:r>
      <w:r w:rsidR="008A0844" w:rsidRPr="008A0844">
        <w:rPr>
          <w:sz w:val="27"/>
          <w:szCs w:val="27"/>
        </w:rPr>
        <w:t xml:space="preserve"> </w:t>
      </w:r>
      <w:r w:rsidRPr="008A0844">
        <w:rPr>
          <w:sz w:val="27"/>
          <w:szCs w:val="27"/>
        </w:rPr>
        <w:t>муниципального района Миякинский район Республики Башкортостан</w:t>
      </w:r>
    </w:p>
    <w:p w14:paraId="570D264B" w14:textId="6614B5D9" w:rsidR="00741B19" w:rsidRPr="008A0844" w:rsidRDefault="00741B19" w:rsidP="00741B19">
      <w:pPr>
        <w:rPr>
          <w:b/>
          <w:bCs/>
          <w:sz w:val="27"/>
          <w:szCs w:val="27"/>
        </w:rPr>
      </w:pPr>
      <w:r w:rsidRPr="008A0844">
        <w:rPr>
          <w:sz w:val="27"/>
          <w:szCs w:val="27"/>
        </w:rPr>
        <w:t>10 сентября 2023 года</w:t>
      </w:r>
    </w:p>
    <w:p w14:paraId="2E83029C" w14:textId="77777777" w:rsidR="00741B19" w:rsidRPr="008A0844" w:rsidRDefault="00741B19" w:rsidP="00741B19">
      <w:pPr>
        <w:rPr>
          <w:b/>
          <w:bCs/>
          <w:i/>
          <w:color w:val="FF0000"/>
          <w:sz w:val="27"/>
          <w:szCs w:val="27"/>
        </w:rPr>
      </w:pPr>
    </w:p>
    <w:p w14:paraId="7307DBB5" w14:textId="4578E749" w:rsidR="00741B19" w:rsidRPr="008A0844" w:rsidRDefault="00741B19" w:rsidP="00741B19">
      <w:pPr>
        <w:pStyle w:val="210"/>
        <w:ind w:firstLine="709"/>
        <w:rPr>
          <w:b w:val="0"/>
          <w:sz w:val="27"/>
          <w:szCs w:val="27"/>
        </w:rPr>
      </w:pPr>
      <w:r w:rsidRPr="008A0844">
        <w:rPr>
          <w:b w:val="0"/>
          <w:bCs/>
          <w:sz w:val="27"/>
          <w:szCs w:val="27"/>
        </w:rPr>
        <w:t xml:space="preserve">Руководствуясь статьей 77 Кодекса Республики Башкортостан о выборах, </w:t>
      </w:r>
      <w:r w:rsidRPr="008A0844">
        <w:rPr>
          <w:b w:val="0"/>
          <w:sz w:val="27"/>
          <w:szCs w:val="27"/>
        </w:rPr>
        <w:t>на</w:t>
      </w:r>
      <w:r w:rsidRPr="008A0844">
        <w:rPr>
          <w:b w:val="0"/>
          <w:bCs/>
          <w:sz w:val="27"/>
          <w:szCs w:val="27"/>
        </w:rPr>
        <w:t xml:space="preserve"> которую постановлением Центральной избирательной комиссии Республики Башкортостан №20/120-7 от 17 мая 2023 года возложены полномочия избирательных комиссий сельских поселений территориальная избирательная комиссия муниципального района Миякинский район Республики Башкортостан, </w:t>
      </w:r>
      <w:r w:rsidRPr="008A0844">
        <w:rPr>
          <w:b w:val="0"/>
          <w:sz w:val="27"/>
          <w:szCs w:val="27"/>
        </w:rPr>
        <w:t>решила:</w:t>
      </w:r>
    </w:p>
    <w:p w14:paraId="6E4A54FE" w14:textId="55FA76B5" w:rsidR="00741B19" w:rsidRPr="008A0844" w:rsidRDefault="00741B19" w:rsidP="00741B19">
      <w:pPr>
        <w:pStyle w:val="210"/>
        <w:ind w:firstLine="709"/>
        <w:rPr>
          <w:b w:val="0"/>
          <w:bCs/>
          <w:sz w:val="27"/>
          <w:szCs w:val="27"/>
        </w:rPr>
      </w:pPr>
      <w:r w:rsidRPr="008A0844">
        <w:rPr>
          <w:b w:val="0"/>
          <w:bCs/>
          <w:sz w:val="27"/>
          <w:szCs w:val="27"/>
        </w:rPr>
        <w:t xml:space="preserve">1. Утвердить количество бюллетеней по одномандатным </w:t>
      </w:r>
      <w:r w:rsidR="008A0844" w:rsidRPr="008A0844">
        <w:rPr>
          <w:b w:val="0"/>
          <w:bCs/>
          <w:sz w:val="27"/>
          <w:szCs w:val="27"/>
        </w:rPr>
        <w:t xml:space="preserve">и многомандатным </w:t>
      </w:r>
      <w:r w:rsidRPr="008A0844">
        <w:rPr>
          <w:b w:val="0"/>
          <w:bCs/>
          <w:sz w:val="27"/>
          <w:szCs w:val="27"/>
        </w:rPr>
        <w:t>избирательным округам, согласно приложению.</w:t>
      </w:r>
    </w:p>
    <w:p w14:paraId="34AB86EA" w14:textId="722A3A8D" w:rsidR="00741B19" w:rsidRPr="008A0844" w:rsidRDefault="00741B19" w:rsidP="00741B19">
      <w:pPr>
        <w:pStyle w:val="210"/>
        <w:ind w:firstLine="709"/>
        <w:rPr>
          <w:b w:val="0"/>
          <w:bCs/>
          <w:color w:val="FF0000"/>
          <w:sz w:val="27"/>
          <w:szCs w:val="27"/>
        </w:rPr>
      </w:pPr>
      <w:r w:rsidRPr="008A0844">
        <w:rPr>
          <w:b w:val="0"/>
          <w:bCs/>
          <w:sz w:val="27"/>
          <w:szCs w:val="27"/>
        </w:rPr>
        <w:t>2. Произвести заказ на изготовление избирательных бюллетеней общим количеством 2</w:t>
      </w:r>
      <w:r w:rsidR="003A3817">
        <w:rPr>
          <w:b w:val="0"/>
          <w:bCs/>
          <w:sz w:val="27"/>
          <w:szCs w:val="27"/>
        </w:rPr>
        <w:t>12</w:t>
      </w:r>
      <w:r w:rsidR="00585076">
        <w:rPr>
          <w:b w:val="0"/>
          <w:bCs/>
          <w:sz w:val="27"/>
          <w:szCs w:val="27"/>
        </w:rPr>
        <w:t>05</w:t>
      </w:r>
      <w:r w:rsidRPr="008A0844">
        <w:rPr>
          <w:b w:val="0"/>
          <w:bCs/>
          <w:sz w:val="27"/>
          <w:szCs w:val="27"/>
        </w:rPr>
        <w:t xml:space="preserve"> (двадцать </w:t>
      </w:r>
      <w:r w:rsidR="003A3817">
        <w:rPr>
          <w:b w:val="0"/>
          <w:bCs/>
          <w:sz w:val="27"/>
          <w:szCs w:val="27"/>
        </w:rPr>
        <w:t xml:space="preserve">одна </w:t>
      </w:r>
      <w:r w:rsidRPr="008A0844">
        <w:rPr>
          <w:b w:val="0"/>
          <w:bCs/>
          <w:sz w:val="27"/>
          <w:szCs w:val="27"/>
        </w:rPr>
        <w:t>тысяч</w:t>
      </w:r>
      <w:r w:rsidR="003A3817">
        <w:rPr>
          <w:b w:val="0"/>
          <w:bCs/>
          <w:sz w:val="27"/>
          <w:szCs w:val="27"/>
        </w:rPr>
        <w:t>а</w:t>
      </w:r>
      <w:r w:rsidRPr="008A0844">
        <w:rPr>
          <w:b w:val="0"/>
          <w:bCs/>
          <w:sz w:val="27"/>
          <w:szCs w:val="27"/>
        </w:rPr>
        <w:t xml:space="preserve"> </w:t>
      </w:r>
      <w:r w:rsidR="003A3817">
        <w:rPr>
          <w:b w:val="0"/>
          <w:bCs/>
          <w:sz w:val="27"/>
          <w:szCs w:val="27"/>
        </w:rPr>
        <w:t>двести</w:t>
      </w:r>
      <w:r w:rsidR="00585076">
        <w:rPr>
          <w:b w:val="0"/>
          <w:bCs/>
          <w:sz w:val="27"/>
          <w:szCs w:val="27"/>
        </w:rPr>
        <w:t xml:space="preserve"> пять</w:t>
      </w:r>
      <w:r w:rsidRPr="008A0844">
        <w:rPr>
          <w:b w:val="0"/>
          <w:bCs/>
          <w:sz w:val="27"/>
          <w:szCs w:val="27"/>
        </w:rPr>
        <w:t>) штук</w:t>
      </w:r>
      <w:r w:rsidRPr="008A0844">
        <w:rPr>
          <w:b w:val="0"/>
          <w:bCs/>
          <w:i/>
          <w:sz w:val="27"/>
          <w:szCs w:val="27"/>
        </w:rPr>
        <w:t xml:space="preserve"> </w:t>
      </w:r>
      <w:r w:rsidRPr="008A0844">
        <w:rPr>
          <w:b w:val="0"/>
          <w:bCs/>
          <w:sz w:val="27"/>
          <w:szCs w:val="27"/>
        </w:rPr>
        <w:t xml:space="preserve">в соответствии с приложением к настоящему решению в полиграфической организации – Индивидуальный предприниматель Фазылов </w:t>
      </w:r>
      <w:proofErr w:type="spellStart"/>
      <w:r w:rsidRPr="008A0844">
        <w:rPr>
          <w:b w:val="0"/>
          <w:bCs/>
          <w:sz w:val="27"/>
          <w:szCs w:val="27"/>
        </w:rPr>
        <w:t>Ильфат</w:t>
      </w:r>
      <w:proofErr w:type="spellEnd"/>
      <w:r w:rsidRPr="008A0844">
        <w:rPr>
          <w:b w:val="0"/>
          <w:bCs/>
          <w:sz w:val="27"/>
          <w:szCs w:val="27"/>
        </w:rPr>
        <w:t xml:space="preserve"> </w:t>
      </w:r>
      <w:proofErr w:type="spellStart"/>
      <w:r w:rsidRPr="008A0844">
        <w:rPr>
          <w:b w:val="0"/>
          <w:bCs/>
          <w:sz w:val="27"/>
          <w:szCs w:val="27"/>
        </w:rPr>
        <w:t>Талгатович</w:t>
      </w:r>
      <w:proofErr w:type="spellEnd"/>
      <w:r w:rsidRPr="008A0844">
        <w:rPr>
          <w:b w:val="0"/>
          <w:bCs/>
          <w:sz w:val="27"/>
          <w:szCs w:val="27"/>
        </w:rPr>
        <w:t xml:space="preserve">, </w:t>
      </w:r>
      <w:r w:rsidRPr="008A0844">
        <w:rPr>
          <w:b w:val="0"/>
          <w:sz w:val="27"/>
          <w:szCs w:val="27"/>
        </w:rPr>
        <w:t xml:space="preserve">Республика Башкортостан, Миякинский район, </w:t>
      </w:r>
      <w:proofErr w:type="spellStart"/>
      <w:r w:rsidRPr="008A0844">
        <w:rPr>
          <w:b w:val="0"/>
          <w:sz w:val="27"/>
          <w:szCs w:val="27"/>
        </w:rPr>
        <w:t>с.Киргиз-Мияки</w:t>
      </w:r>
      <w:proofErr w:type="spellEnd"/>
      <w:r w:rsidRPr="008A0844">
        <w:rPr>
          <w:b w:val="0"/>
          <w:sz w:val="27"/>
          <w:szCs w:val="27"/>
        </w:rPr>
        <w:t xml:space="preserve">, </w:t>
      </w:r>
      <w:proofErr w:type="spellStart"/>
      <w:r w:rsidRPr="008A0844">
        <w:rPr>
          <w:b w:val="0"/>
          <w:sz w:val="27"/>
          <w:szCs w:val="27"/>
        </w:rPr>
        <w:t>ул.Ленина</w:t>
      </w:r>
      <w:proofErr w:type="spellEnd"/>
      <w:r w:rsidRPr="008A0844">
        <w:rPr>
          <w:b w:val="0"/>
          <w:sz w:val="27"/>
          <w:szCs w:val="27"/>
        </w:rPr>
        <w:t>, 19</w:t>
      </w:r>
      <w:r w:rsidRPr="008A0844">
        <w:rPr>
          <w:b w:val="0"/>
          <w:bCs/>
          <w:sz w:val="27"/>
          <w:szCs w:val="27"/>
        </w:rPr>
        <w:t>.</w:t>
      </w:r>
    </w:p>
    <w:p w14:paraId="3363958D" w14:textId="60627DCD" w:rsidR="00741B19" w:rsidRPr="008A0844" w:rsidRDefault="00741B19" w:rsidP="00741B19">
      <w:pPr>
        <w:pStyle w:val="210"/>
        <w:ind w:firstLine="709"/>
        <w:rPr>
          <w:b w:val="0"/>
          <w:bCs/>
          <w:sz w:val="27"/>
          <w:szCs w:val="27"/>
        </w:rPr>
      </w:pPr>
      <w:r w:rsidRPr="008A0844">
        <w:rPr>
          <w:b w:val="0"/>
          <w:bCs/>
          <w:sz w:val="27"/>
          <w:szCs w:val="27"/>
        </w:rPr>
        <w:t>3. Избирательные бюллетени изготовить не позднее 28 августа 2023 года.</w:t>
      </w:r>
    </w:p>
    <w:p w14:paraId="0E6D1433" w14:textId="39D7E2FA" w:rsidR="00741B19" w:rsidRPr="008A0844" w:rsidRDefault="00741B19" w:rsidP="00741B19">
      <w:pPr>
        <w:spacing w:line="360" w:lineRule="auto"/>
        <w:ind w:firstLine="709"/>
        <w:jc w:val="both"/>
        <w:rPr>
          <w:bCs/>
          <w:sz w:val="27"/>
          <w:szCs w:val="27"/>
        </w:rPr>
      </w:pPr>
      <w:r w:rsidRPr="008A0844">
        <w:rPr>
          <w:bCs/>
          <w:sz w:val="27"/>
          <w:szCs w:val="27"/>
        </w:rPr>
        <w:t>4. Контроль за исполнением настоящего решения возложить на председателя территориальной избирательной комиссии</w:t>
      </w:r>
      <w:r w:rsidR="008A0844" w:rsidRPr="008A0844">
        <w:rPr>
          <w:b/>
          <w:bCs/>
          <w:sz w:val="27"/>
          <w:szCs w:val="27"/>
        </w:rPr>
        <w:t xml:space="preserve"> </w:t>
      </w:r>
      <w:r w:rsidR="008A0844" w:rsidRPr="008A0844">
        <w:rPr>
          <w:sz w:val="27"/>
          <w:szCs w:val="27"/>
        </w:rPr>
        <w:t>муниципального района Миякинский район Республики Башкортостан</w:t>
      </w:r>
      <w:r w:rsidR="008A0844" w:rsidRPr="008A0844">
        <w:rPr>
          <w:bCs/>
          <w:sz w:val="27"/>
          <w:szCs w:val="27"/>
        </w:rPr>
        <w:t xml:space="preserve"> </w:t>
      </w:r>
      <w:proofErr w:type="spellStart"/>
      <w:r w:rsidR="008A0844" w:rsidRPr="008A0844">
        <w:rPr>
          <w:bCs/>
          <w:sz w:val="27"/>
          <w:szCs w:val="27"/>
        </w:rPr>
        <w:t>Атангулову</w:t>
      </w:r>
      <w:proofErr w:type="spellEnd"/>
      <w:r w:rsidR="008A0844" w:rsidRPr="008A0844">
        <w:rPr>
          <w:bCs/>
          <w:sz w:val="27"/>
          <w:szCs w:val="27"/>
        </w:rPr>
        <w:t xml:space="preserve"> С.М.</w:t>
      </w:r>
    </w:p>
    <w:p w14:paraId="64DECBDE" w14:textId="77777777" w:rsidR="00741B19" w:rsidRPr="008A0844" w:rsidRDefault="00741B19" w:rsidP="009A08D5">
      <w:pPr>
        <w:spacing w:line="360" w:lineRule="auto"/>
        <w:ind w:firstLine="708"/>
        <w:jc w:val="both"/>
        <w:rPr>
          <w:sz w:val="27"/>
          <w:szCs w:val="27"/>
        </w:rPr>
      </w:pPr>
    </w:p>
    <w:p w14:paraId="05E7F4DD" w14:textId="36B55085" w:rsidR="00224797" w:rsidRPr="008A0844" w:rsidRDefault="00224797" w:rsidP="009A08D5">
      <w:pPr>
        <w:spacing w:line="360" w:lineRule="auto"/>
        <w:ind w:firstLine="708"/>
        <w:jc w:val="both"/>
        <w:rPr>
          <w:sz w:val="27"/>
          <w:szCs w:val="27"/>
        </w:rPr>
      </w:pPr>
      <w:r w:rsidRPr="008A0844">
        <w:rPr>
          <w:sz w:val="27"/>
          <w:szCs w:val="27"/>
        </w:rPr>
        <w:t xml:space="preserve">Председатель </w:t>
      </w:r>
      <w:r w:rsidRPr="008A0844">
        <w:rPr>
          <w:sz w:val="27"/>
          <w:szCs w:val="27"/>
        </w:rPr>
        <w:tab/>
      </w:r>
      <w:r w:rsidRPr="008A0844">
        <w:rPr>
          <w:b/>
          <w:bCs/>
          <w:sz w:val="27"/>
          <w:szCs w:val="27"/>
        </w:rPr>
        <w:t xml:space="preserve">                                  </w:t>
      </w:r>
      <w:r w:rsidR="009472E9" w:rsidRPr="008A0844">
        <w:rPr>
          <w:b/>
          <w:bCs/>
          <w:sz w:val="27"/>
          <w:szCs w:val="27"/>
        </w:rPr>
        <w:t xml:space="preserve">                           </w:t>
      </w:r>
      <w:r w:rsidRPr="008A0844">
        <w:rPr>
          <w:sz w:val="27"/>
          <w:szCs w:val="27"/>
        </w:rPr>
        <w:t xml:space="preserve">С.М. </w:t>
      </w:r>
      <w:proofErr w:type="spellStart"/>
      <w:r w:rsidRPr="008A0844">
        <w:rPr>
          <w:sz w:val="27"/>
          <w:szCs w:val="27"/>
        </w:rPr>
        <w:t>Атангулова</w:t>
      </w:r>
      <w:proofErr w:type="spellEnd"/>
      <w:r w:rsidRPr="008A0844">
        <w:rPr>
          <w:sz w:val="27"/>
          <w:szCs w:val="27"/>
        </w:rPr>
        <w:t xml:space="preserve"> </w:t>
      </w:r>
    </w:p>
    <w:p w14:paraId="2EA96E32" w14:textId="6DBBBC47" w:rsidR="00885F84" w:rsidRDefault="00224797" w:rsidP="003B5E0A">
      <w:pPr>
        <w:spacing w:line="360" w:lineRule="auto"/>
        <w:ind w:firstLine="708"/>
        <w:jc w:val="both"/>
        <w:rPr>
          <w:sz w:val="27"/>
          <w:szCs w:val="27"/>
        </w:rPr>
      </w:pPr>
      <w:r w:rsidRPr="008A0844">
        <w:rPr>
          <w:sz w:val="27"/>
          <w:szCs w:val="27"/>
        </w:rPr>
        <w:t xml:space="preserve">Секретарь                                             </w:t>
      </w:r>
      <w:r w:rsidRPr="008A0844">
        <w:rPr>
          <w:bCs/>
          <w:color w:val="000000"/>
          <w:sz w:val="27"/>
          <w:szCs w:val="27"/>
        </w:rPr>
        <w:t xml:space="preserve">                            </w:t>
      </w:r>
      <w:r w:rsidR="00741B19" w:rsidRPr="008A0844">
        <w:rPr>
          <w:bCs/>
          <w:color w:val="000000"/>
          <w:sz w:val="27"/>
          <w:szCs w:val="27"/>
        </w:rPr>
        <w:t xml:space="preserve"> </w:t>
      </w:r>
      <w:r w:rsidR="008A0844">
        <w:rPr>
          <w:bCs/>
          <w:color w:val="000000"/>
          <w:sz w:val="27"/>
          <w:szCs w:val="27"/>
        </w:rPr>
        <w:t xml:space="preserve"> </w:t>
      </w:r>
      <w:r w:rsidRPr="008A0844">
        <w:rPr>
          <w:sz w:val="27"/>
          <w:szCs w:val="27"/>
        </w:rPr>
        <w:t xml:space="preserve">Л.Ф. </w:t>
      </w:r>
      <w:proofErr w:type="spellStart"/>
      <w:r w:rsidRPr="008A0844">
        <w:rPr>
          <w:sz w:val="27"/>
          <w:szCs w:val="27"/>
        </w:rPr>
        <w:t>Раянова</w:t>
      </w:r>
      <w:proofErr w:type="spellEnd"/>
    </w:p>
    <w:p w14:paraId="787BFA6B" w14:textId="77777777" w:rsidR="00024352" w:rsidRPr="0047749B" w:rsidRDefault="00024352" w:rsidP="00024352">
      <w:pPr>
        <w:rPr>
          <w:szCs w:val="28"/>
        </w:rPr>
      </w:pPr>
    </w:p>
    <w:p w14:paraId="4742D933" w14:textId="77777777" w:rsidR="00024352" w:rsidRPr="0047749B" w:rsidRDefault="00024352" w:rsidP="00024352">
      <w:pPr>
        <w:ind w:left="4536"/>
        <w:rPr>
          <w:bCs/>
          <w:szCs w:val="28"/>
        </w:rPr>
      </w:pPr>
      <w:r w:rsidRPr="0047749B">
        <w:rPr>
          <w:bCs/>
          <w:szCs w:val="28"/>
        </w:rPr>
        <w:t>Приложение</w:t>
      </w:r>
    </w:p>
    <w:p w14:paraId="6A935CF4" w14:textId="77777777" w:rsidR="00024352" w:rsidRDefault="00024352" w:rsidP="00024352">
      <w:pPr>
        <w:ind w:left="4536"/>
        <w:rPr>
          <w:bCs/>
          <w:szCs w:val="28"/>
        </w:rPr>
      </w:pPr>
      <w:r w:rsidRPr="0047749B">
        <w:rPr>
          <w:bCs/>
          <w:szCs w:val="28"/>
        </w:rPr>
        <w:t xml:space="preserve">к решению территориальной избирательной комиссии </w:t>
      </w:r>
    </w:p>
    <w:p w14:paraId="3261FE45" w14:textId="77777777" w:rsidR="00024352" w:rsidRPr="0047749B" w:rsidRDefault="00024352" w:rsidP="00024352">
      <w:pPr>
        <w:ind w:left="4536"/>
        <w:rPr>
          <w:bCs/>
          <w:szCs w:val="28"/>
        </w:rPr>
      </w:pPr>
      <w:r w:rsidRPr="0047749B">
        <w:rPr>
          <w:bCs/>
          <w:szCs w:val="28"/>
        </w:rPr>
        <w:t xml:space="preserve">муниципального района </w:t>
      </w:r>
    </w:p>
    <w:p w14:paraId="746459AE" w14:textId="77777777" w:rsidR="00024352" w:rsidRPr="0047749B" w:rsidRDefault="00024352" w:rsidP="00024352">
      <w:pPr>
        <w:ind w:left="4536"/>
        <w:rPr>
          <w:bCs/>
          <w:szCs w:val="28"/>
        </w:rPr>
      </w:pPr>
      <w:r w:rsidRPr="0047749B">
        <w:rPr>
          <w:bCs/>
          <w:szCs w:val="28"/>
        </w:rPr>
        <w:t xml:space="preserve">Миякинский район </w:t>
      </w:r>
    </w:p>
    <w:p w14:paraId="48D16664" w14:textId="77777777" w:rsidR="00024352" w:rsidRPr="0047749B" w:rsidRDefault="00024352" w:rsidP="00024352">
      <w:pPr>
        <w:ind w:left="4536"/>
        <w:rPr>
          <w:bCs/>
          <w:szCs w:val="28"/>
        </w:rPr>
      </w:pPr>
      <w:r w:rsidRPr="0047749B">
        <w:rPr>
          <w:bCs/>
          <w:szCs w:val="28"/>
        </w:rPr>
        <w:t xml:space="preserve">Республики Башкортостан </w:t>
      </w:r>
    </w:p>
    <w:p w14:paraId="2451DFAC" w14:textId="0C2DE4C5" w:rsidR="00024352" w:rsidRPr="00BF3302" w:rsidRDefault="00024352" w:rsidP="00024352">
      <w:pPr>
        <w:ind w:left="4536"/>
        <w:rPr>
          <w:bCs/>
        </w:rPr>
      </w:pPr>
      <w:r w:rsidRPr="0047749B">
        <w:rPr>
          <w:bCs/>
          <w:szCs w:val="28"/>
        </w:rPr>
        <w:t xml:space="preserve">от </w:t>
      </w:r>
      <w:r>
        <w:rPr>
          <w:bCs/>
          <w:szCs w:val="28"/>
        </w:rPr>
        <w:t>15</w:t>
      </w:r>
      <w:r w:rsidRPr="0047749B">
        <w:rPr>
          <w:bCs/>
          <w:szCs w:val="28"/>
        </w:rPr>
        <w:t xml:space="preserve"> августа 202</w:t>
      </w:r>
      <w:r>
        <w:rPr>
          <w:bCs/>
          <w:szCs w:val="28"/>
        </w:rPr>
        <w:t>3</w:t>
      </w:r>
      <w:r w:rsidRPr="0047749B">
        <w:rPr>
          <w:bCs/>
          <w:szCs w:val="28"/>
        </w:rPr>
        <w:t xml:space="preserve"> г. №</w:t>
      </w:r>
      <w:r>
        <w:rPr>
          <w:bCs/>
          <w:szCs w:val="28"/>
        </w:rPr>
        <w:t>69/9-5</w:t>
      </w:r>
    </w:p>
    <w:p w14:paraId="73FE9F0D" w14:textId="77777777" w:rsidR="00024352" w:rsidRPr="0047749B" w:rsidRDefault="00024352" w:rsidP="00024352">
      <w:pPr>
        <w:rPr>
          <w:szCs w:val="28"/>
        </w:rPr>
      </w:pPr>
    </w:p>
    <w:p w14:paraId="0A28A033" w14:textId="77777777" w:rsidR="00024352" w:rsidRDefault="00024352" w:rsidP="00024352">
      <w:pPr>
        <w:rPr>
          <w:bCs/>
          <w:szCs w:val="28"/>
        </w:rPr>
      </w:pPr>
    </w:p>
    <w:p w14:paraId="53967C59" w14:textId="77777777" w:rsidR="00024352" w:rsidRPr="0047749B" w:rsidRDefault="00024352" w:rsidP="00024352">
      <w:pPr>
        <w:rPr>
          <w:bCs/>
          <w:szCs w:val="28"/>
        </w:rPr>
      </w:pPr>
      <w:r w:rsidRPr="0047749B">
        <w:rPr>
          <w:bCs/>
          <w:szCs w:val="28"/>
        </w:rPr>
        <w:t>УТВЕРЖДЕНО</w:t>
      </w:r>
    </w:p>
    <w:p w14:paraId="4F2D4889" w14:textId="77777777" w:rsidR="00024352" w:rsidRPr="0047749B" w:rsidRDefault="00024352" w:rsidP="00024352">
      <w:pPr>
        <w:rPr>
          <w:bCs/>
          <w:szCs w:val="28"/>
        </w:rPr>
      </w:pPr>
      <w:r w:rsidRPr="0047749B">
        <w:rPr>
          <w:bCs/>
          <w:szCs w:val="28"/>
        </w:rPr>
        <w:t>количество избирательных бюллетеней</w:t>
      </w:r>
    </w:p>
    <w:p w14:paraId="39FB8761" w14:textId="7C99856C" w:rsidR="00024352" w:rsidRPr="0047749B" w:rsidRDefault="00024352" w:rsidP="00024352">
      <w:pPr>
        <w:rPr>
          <w:bCs/>
          <w:szCs w:val="28"/>
        </w:rPr>
      </w:pPr>
      <w:r w:rsidRPr="0047749B">
        <w:rPr>
          <w:bCs/>
          <w:szCs w:val="28"/>
        </w:rPr>
        <w:t>для голосования на выборах депутатов Совет</w:t>
      </w:r>
      <w:r>
        <w:rPr>
          <w:bCs/>
          <w:szCs w:val="28"/>
        </w:rPr>
        <w:t>ов сельских поселений</w:t>
      </w:r>
      <w:r w:rsidRPr="0047749B">
        <w:rPr>
          <w:bCs/>
          <w:szCs w:val="28"/>
        </w:rPr>
        <w:t xml:space="preserve"> муниципального района Миякинский район Республики Башкортостан</w:t>
      </w:r>
    </w:p>
    <w:p w14:paraId="018579EC" w14:textId="77777777" w:rsidR="00024352" w:rsidRPr="0047749B" w:rsidRDefault="00024352" w:rsidP="00024352">
      <w:pPr>
        <w:rPr>
          <w:szCs w:val="28"/>
        </w:rPr>
      </w:pPr>
    </w:p>
    <w:tbl>
      <w:tblPr>
        <w:tblpPr w:leftFromText="180" w:rightFromText="180" w:vertAnchor="page" w:horzAnchor="page" w:tblpX="1705" w:tblpY="6380"/>
        <w:tblOverlap w:val="never"/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3260"/>
        <w:gridCol w:w="1478"/>
        <w:gridCol w:w="1640"/>
        <w:gridCol w:w="1985"/>
      </w:tblGrid>
      <w:tr w:rsidR="00ED185F" w14:paraId="530FB148" w14:textId="530E7C63" w:rsidTr="0022006B">
        <w:trPr>
          <w:trHeight w:val="103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1C391E" w14:textId="77777777" w:rsidR="00ED185F" w:rsidRPr="00024352" w:rsidRDefault="00ED185F" w:rsidP="0022006B">
            <w:pPr>
              <w:pStyle w:val="24"/>
              <w:shd w:val="clear" w:color="auto" w:fill="auto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24352">
              <w:rPr>
                <w:rStyle w:val="213pt"/>
                <w:b w:val="0"/>
                <w:bCs w:val="0"/>
                <w:sz w:val="28"/>
                <w:szCs w:val="28"/>
              </w:rPr>
              <w:t>№</w:t>
            </w:r>
          </w:p>
          <w:p w14:paraId="78A2F280" w14:textId="31C7F3BD" w:rsidR="00ED185F" w:rsidRPr="00024352" w:rsidRDefault="00ED185F" w:rsidP="0022006B">
            <w:pPr>
              <w:pStyle w:val="24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7749B">
              <w:rPr>
                <w:rStyle w:val="212pt"/>
                <w:b w:val="0"/>
                <w:bCs w:val="0"/>
                <w:sz w:val="28"/>
                <w:szCs w:val="28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B4CAED" w14:textId="77777777" w:rsidR="00ED185F" w:rsidRPr="0047749B" w:rsidRDefault="00ED185F" w:rsidP="0022006B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7749B">
              <w:rPr>
                <w:rStyle w:val="212pt"/>
                <w:b w:val="0"/>
                <w:bCs w:val="0"/>
                <w:sz w:val="28"/>
                <w:szCs w:val="28"/>
              </w:rPr>
              <w:t>Наименование</w:t>
            </w:r>
          </w:p>
          <w:p w14:paraId="1E3E194E" w14:textId="27D9ED1F" w:rsidR="00ED185F" w:rsidRPr="0047749B" w:rsidRDefault="00ED185F" w:rsidP="0022006B">
            <w:pPr>
              <w:pStyle w:val="24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212pt"/>
                <w:b w:val="0"/>
                <w:bCs w:val="0"/>
                <w:sz w:val="28"/>
                <w:szCs w:val="28"/>
              </w:rPr>
              <w:t>сельского поселения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1D182F" w14:textId="77777777" w:rsidR="00ED185F" w:rsidRDefault="00ED185F" w:rsidP="0022006B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14:paraId="4F5D8DA4" w14:textId="1D48637B" w:rsidR="00ED185F" w:rsidRPr="0047749B" w:rsidRDefault="00ED185F" w:rsidP="0022006B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1967EA" w14:textId="782AB4EE" w:rsidR="00ED185F" w:rsidRDefault="00ED185F" w:rsidP="0022006B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1C530B" w14:textId="65E96D77" w:rsidR="00ED185F" w:rsidRDefault="00ED185F" w:rsidP="0022006B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Заявка на избирательные </w:t>
            </w:r>
          </w:p>
          <w:p w14:paraId="6DC6CD2F" w14:textId="3BA0191E" w:rsidR="00ED185F" w:rsidRDefault="00ED185F" w:rsidP="0022006B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бюллетени</w:t>
            </w:r>
          </w:p>
        </w:tc>
      </w:tr>
      <w:tr w:rsidR="0022006B" w14:paraId="7C1DDE79" w14:textId="2DC0457C" w:rsidTr="0022006B">
        <w:trPr>
          <w:trHeight w:hRule="exact" w:val="331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B57F80" w14:textId="77777777" w:rsidR="0022006B" w:rsidRPr="00024352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024352">
              <w:rPr>
                <w:rStyle w:val="2CenturyGothic13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  <w:r w:rsidRPr="00024352">
              <w:rPr>
                <w:rStyle w:val="2Corbel11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90F17" w14:textId="35FBE72A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Биккуловский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F4CB08" w14:textId="3E6A3225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37388B" w14:textId="196C187B" w:rsidR="0022006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366523" w14:textId="0F00AD4E" w:rsidR="0022006B" w:rsidRPr="001B61D5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B61D5">
              <w:rPr>
                <w:sz w:val="28"/>
                <w:szCs w:val="28"/>
              </w:rPr>
              <w:t>102</w:t>
            </w:r>
          </w:p>
        </w:tc>
      </w:tr>
      <w:tr w:rsidR="0022006B" w14:paraId="2A13D0E2" w14:textId="75D2C74E" w:rsidTr="00636FAE">
        <w:trPr>
          <w:trHeight w:hRule="exact" w:val="331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0ECCFBB" w14:textId="26E6FF7D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7E9F181" w14:textId="05B2EED9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E2C106" w14:textId="0E65EFF3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3CEF38" w14:textId="62F3F0A3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34E224" w14:textId="6AE115E8" w:rsidR="0022006B" w:rsidRPr="001B61D5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B61D5">
              <w:rPr>
                <w:sz w:val="28"/>
                <w:szCs w:val="28"/>
              </w:rPr>
              <w:t>108</w:t>
            </w:r>
          </w:p>
        </w:tc>
      </w:tr>
      <w:tr w:rsidR="0022006B" w14:paraId="61D07900" w14:textId="31D43AA6" w:rsidTr="00636FAE">
        <w:trPr>
          <w:trHeight w:hRule="exact" w:val="331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5412F70" w14:textId="06E438A1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C5C483" w14:textId="3C81BF64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10B3D9" w14:textId="77B2ED4E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A6B3A6" w14:textId="436381C5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DAB54B" w14:textId="520337DE" w:rsidR="0022006B" w:rsidRPr="001B61D5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B61D5">
              <w:rPr>
                <w:sz w:val="28"/>
                <w:szCs w:val="28"/>
              </w:rPr>
              <w:t>94</w:t>
            </w:r>
          </w:p>
        </w:tc>
      </w:tr>
      <w:tr w:rsidR="0022006B" w14:paraId="3144E186" w14:textId="2269C08F" w:rsidTr="00636FAE">
        <w:trPr>
          <w:trHeight w:hRule="exact" w:val="331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5BEE7DE" w14:textId="7C5D2046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7D1F495" w14:textId="589840E2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A0D62A" w14:textId="2646B3BC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3BD34A" w14:textId="5B763343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0CFE46" w14:textId="1F5ECEA1" w:rsidR="0022006B" w:rsidRPr="001B61D5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B61D5">
              <w:rPr>
                <w:sz w:val="28"/>
                <w:szCs w:val="28"/>
              </w:rPr>
              <w:t>87</w:t>
            </w:r>
          </w:p>
        </w:tc>
      </w:tr>
      <w:tr w:rsidR="0022006B" w14:paraId="4D5F1A5C" w14:textId="6383927A" w:rsidTr="00636FAE">
        <w:trPr>
          <w:trHeight w:hRule="exact" w:val="331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A8CAA78" w14:textId="1BAC0894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174A0CD" w14:textId="63FE0AF8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499ED5" w14:textId="1EA8FFCE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6EFD1A" w14:textId="546A4678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97445C" w14:textId="37762FC3" w:rsidR="0022006B" w:rsidRPr="001B61D5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B61D5">
              <w:rPr>
                <w:sz w:val="28"/>
                <w:szCs w:val="28"/>
              </w:rPr>
              <w:t>132</w:t>
            </w:r>
          </w:p>
        </w:tc>
      </w:tr>
      <w:tr w:rsidR="0022006B" w14:paraId="050CD565" w14:textId="4B2668CB" w:rsidTr="00636FAE">
        <w:trPr>
          <w:trHeight w:hRule="exact" w:val="331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483121D" w14:textId="31D1E604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35AC272" w14:textId="23F7C960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E25613" w14:textId="5C1F4E0B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A2F3A1" w14:textId="0C1E521F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8F18C1" w14:textId="545E35A0" w:rsidR="0022006B" w:rsidRPr="001B61D5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B61D5">
              <w:rPr>
                <w:sz w:val="28"/>
                <w:szCs w:val="28"/>
              </w:rPr>
              <w:t>130</w:t>
            </w:r>
          </w:p>
        </w:tc>
      </w:tr>
      <w:tr w:rsidR="0022006B" w14:paraId="482E3A35" w14:textId="5BB551E5" w:rsidTr="00636FAE">
        <w:trPr>
          <w:trHeight w:hRule="exact" w:val="326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86349E6" w14:textId="5C71EF88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416DDF5" w14:textId="73F53652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4E054E" w14:textId="64962F83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C48E2C" w14:textId="1BA426D9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13975B" w14:textId="44EBDA2E" w:rsidR="0022006B" w:rsidRPr="001B61D5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B61D5">
              <w:rPr>
                <w:sz w:val="28"/>
                <w:szCs w:val="28"/>
              </w:rPr>
              <w:t>119</w:t>
            </w:r>
          </w:p>
        </w:tc>
      </w:tr>
      <w:tr w:rsidR="0022006B" w14:paraId="0489AF15" w14:textId="48A25DBE" w:rsidTr="00636FAE">
        <w:trPr>
          <w:trHeight w:hRule="exact" w:val="331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07BD7ED" w14:textId="19FF2A92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A175C51" w14:textId="2131EED0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3D5244" w14:textId="75CB846C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C50282" w14:textId="03731B9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F31A24" w14:textId="4085BB35" w:rsidR="0022006B" w:rsidRPr="001B61D5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B61D5">
              <w:rPr>
                <w:sz w:val="28"/>
                <w:szCs w:val="28"/>
              </w:rPr>
              <w:t>133</w:t>
            </w:r>
          </w:p>
        </w:tc>
      </w:tr>
      <w:tr w:rsidR="0022006B" w14:paraId="361A1CAE" w14:textId="643EA1EE" w:rsidTr="00636FAE">
        <w:trPr>
          <w:trHeight w:hRule="exact" w:val="331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10E6AD5" w14:textId="6D10E7AC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1253BAF" w14:textId="13A36154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6F54EE" w14:textId="6C980ADB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AB4D48" w14:textId="1FE573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D712E8" w14:textId="32781134" w:rsidR="0022006B" w:rsidRPr="001B61D5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B61D5">
              <w:rPr>
                <w:sz w:val="28"/>
                <w:szCs w:val="28"/>
              </w:rPr>
              <w:t>101</w:t>
            </w:r>
          </w:p>
        </w:tc>
      </w:tr>
      <w:tr w:rsidR="0022006B" w14:paraId="37F0E4EE" w14:textId="42FD3A41" w:rsidTr="00636FAE">
        <w:trPr>
          <w:trHeight w:hRule="exact" w:val="331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2CB2078" w14:textId="3C949A03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5A96C97" w14:textId="7DD99D1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B7C442" w14:textId="18ADB30D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5F6B1" w14:textId="3BD9A04A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B09FA4" w14:textId="6A97D6D3" w:rsidR="0022006B" w:rsidRPr="001B61D5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B61D5">
              <w:rPr>
                <w:sz w:val="28"/>
                <w:szCs w:val="28"/>
              </w:rPr>
              <w:t>122</w:t>
            </w:r>
          </w:p>
        </w:tc>
      </w:tr>
      <w:tr w:rsidR="0022006B" w14:paraId="33E6BFA3" w14:textId="77777777" w:rsidTr="00636FAE">
        <w:trPr>
          <w:trHeight w:hRule="exact" w:val="331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47A0C95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41A4DD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5EB257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EC7757" w14:textId="65EDB171" w:rsidR="0022006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AB263E" w14:textId="36452662" w:rsidR="0022006B" w:rsidRPr="003A3817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A3817">
              <w:rPr>
                <w:b/>
                <w:bCs/>
                <w:sz w:val="28"/>
                <w:szCs w:val="28"/>
              </w:rPr>
              <w:t>1128</w:t>
            </w:r>
          </w:p>
        </w:tc>
      </w:tr>
      <w:tr w:rsidR="0022006B" w14:paraId="03E41DDD" w14:textId="1DE909C2" w:rsidTr="0022006B">
        <w:trPr>
          <w:trHeight w:hRule="exact" w:val="331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8B46D8" w14:textId="4C0F08EC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2991C8" w14:textId="0F508820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Богдановский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CA59CF" w14:textId="24FBB268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0B22E4" w14:textId="404AEEAF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280D47" w14:textId="720C3BF6" w:rsidR="0022006B" w:rsidRPr="001B61D5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B61D5">
              <w:rPr>
                <w:sz w:val="28"/>
                <w:szCs w:val="28"/>
              </w:rPr>
              <w:t>130</w:t>
            </w:r>
          </w:p>
        </w:tc>
      </w:tr>
      <w:tr w:rsidR="0022006B" w14:paraId="6AD9CBA3" w14:textId="6B92204D" w:rsidTr="00BA26D9">
        <w:trPr>
          <w:trHeight w:hRule="exact" w:val="336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15A5B95" w14:textId="112B2A7C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2785B16" w14:textId="7EEF161F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4B53C7" w14:textId="461D7480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10BADC" w14:textId="15B37AE1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EE1D10" w14:textId="76BF4241" w:rsidR="0022006B" w:rsidRPr="001B61D5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B61D5">
              <w:rPr>
                <w:sz w:val="28"/>
                <w:szCs w:val="28"/>
              </w:rPr>
              <w:t>153</w:t>
            </w:r>
          </w:p>
        </w:tc>
      </w:tr>
      <w:tr w:rsidR="0022006B" w14:paraId="6B150E56" w14:textId="4CDDC8A7" w:rsidTr="00BA26D9">
        <w:trPr>
          <w:trHeight w:hRule="exact" w:val="331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661DF5" w14:textId="40099DDB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8980FA8" w14:textId="35309A40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9D56BA" w14:textId="730B3B66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1BB1A0" w14:textId="217DD245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678056" w14:textId="7FF183A3" w:rsidR="0022006B" w:rsidRPr="001B61D5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B61D5">
              <w:rPr>
                <w:sz w:val="28"/>
                <w:szCs w:val="28"/>
              </w:rPr>
              <w:t>145</w:t>
            </w:r>
          </w:p>
        </w:tc>
      </w:tr>
      <w:tr w:rsidR="0022006B" w14:paraId="5371B36D" w14:textId="64B362FE" w:rsidTr="00BA26D9">
        <w:trPr>
          <w:trHeight w:hRule="exact" w:val="331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1D3E152" w14:textId="4BF9A6FC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877C5CD" w14:textId="249A4DD0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EC4076" w14:textId="10F29D49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44FAFB" w14:textId="72F8744F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E99EF0" w14:textId="063FE2EE" w:rsidR="0022006B" w:rsidRPr="001B61D5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B61D5">
              <w:rPr>
                <w:sz w:val="28"/>
                <w:szCs w:val="28"/>
              </w:rPr>
              <w:t>136</w:t>
            </w:r>
          </w:p>
        </w:tc>
      </w:tr>
      <w:tr w:rsidR="0022006B" w14:paraId="16AB10AD" w14:textId="2D832FE9" w:rsidTr="00BA26D9">
        <w:trPr>
          <w:trHeight w:hRule="exact" w:val="336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BFD3E27" w14:textId="4387F5E0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D464B0A" w14:textId="4EA7DFC1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B9958D" w14:textId="0C53080F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854B55" w14:textId="4092F356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D1C581" w14:textId="57261FCB" w:rsidR="0022006B" w:rsidRPr="001B61D5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B61D5">
              <w:rPr>
                <w:sz w:val="28"/>
                <w:szCs w:val="28"/>
              </w:rPr>
              <w:t>118</w:t>
            </w:r>
          </w:p>
        </w:tc>
      </w:tr>
      <w:tr w:rsidR="0022006B" w14:paraId="14D0C7AD" w14:textId="3692A0C2" w:rsidTr="00BA26D9">
        <w:trPr>
          <w:trHeight w:hRule="exact" w:val="331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BAB7724" w14:textId="51F07488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C06860E" w14:textId="193FDBFD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51A917" w14:textId="06ABE9EE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9B4215" w14:textId="608DEECD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2E037A" w14:textId="1A04677E" w:rsidR="0022006B" w:rsidRPr="001B61D5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B61D5">
              <w:rPr>
                <w:sz w:val="28"/>
                <w:szCs w:val="28"/>
              </w:rPr>
              <w:t>98</w:t>
            </w:r>
          </w:p>
        </w:tc>
      </w:tr>
      <w:tr w:rsidR="0022006B" w14:paraId="49BC7937" w14:textId="2A48205C" w:rsidTr="00BA26D9">
        <w:trPr>
          <w:trHeight w:hRule="exact" w:val="341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888F60A" w14:textId="77777777" w:rsidR="0022006B" w:rsidRPr="0047749B" w:rsidRDefault="0022006B" w:rsidP="0022006B">
            <w:pPr>
              <w:rPr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953AE55" w14:textId="41E729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3BE69" w14:textId="0C3A05CA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61BEE" w14:textId="400F1008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E3660" w14:textId="2ED3CA67" w:rsidR="0022006B" w:rsidRPr="001B61D5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B61D5">
              <w:rPr>
                <w:sz w:val="28"/>
                <w:szCs w:val="28"/>
              </w:rPr>
              <w:t>128</w:t>
            </w:r>
          </w:p>
        </w:tc>
      </w:tr>
      <w:tr w:rsidR="0022006B" w14:paraId="1A8420F0" w14:textId="77777777" w:rsidTr="00BA26D9">
        <w:trPr>
          <w:trHeight w:hRule="exact" w:val="341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CFCB1B9" w14:textId="77777777" w:rsidR="0022006B" w:rsidRPr="0047749B" w:rsidRDefault="0022006B" w:rsidP="0022006B">
            <w:pPr>
              <w:rPr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53AE25F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0B1A07" w14:textId="24834608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224E8" w14:textId="1CE6C96B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EB21E" w14:textId="7B882CB3" w:rsidR="0022006B" w:rsidRPr="001B61D5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B61D5">
              <w:rPr>
                <w:sz w:val="28"/>
                <w:szCs w:val="28"/>
              </w:rPr>
              <w:t>142</w:t>
            </w:r>
          </w:p>
        </w:tc>
      </w:tr>
      <w:tr w:rsidR="0022006B" w14:paraId="11DCDF87" w14:textId="77777777" w:rsidTr="00BA26D9">
        <w:trPr>
          <w:trHeight w:hRule="exact" w:val="341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D12C4D7" w14:textId="77777777" w:rsidR="0022006B" w:rsidRPr="0047749B" w:rsidRDefault="0022006B" w:rsidP="0022006B">
            <w:pPr>
              <w:rPr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4164220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F38D2F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7C0974" w14:textId="5CC9BE6C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3AEFC" w14:textId="3C17DE40" w:rsidR="0022006B" w:rsidRPr="001B61D5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B61D5">
              <w:rPr>
                <w:sz w:val="28"/>
                <w:szCs w:val="28"/>
              </w:rPr>
              <w:t>152</w:t>
            </w:r>
          </w:p>
        </w:tc>
      </w:tr>
      <w:tr w:rsidR="0022006B" w14:paraId="5FABABFE" w14:textId="77777777" w:rsidTr="00BA26D9">
        <w:trPr>
          <w:trHeight w:hRule="exact" w:val="341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81AF8D8" w14:textId="77777777" w:rsidR="0022006B" w:rsidRPr="0047749B" w:rsidRDefault="0022006B" w:rsidP="0022006B">
            <w:pPr>
              <w:rPr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C93F38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8B55DC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99EFA" w14:textId="429B2A0C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4D6A8" w14:textId="3D54153D" w:rsidR="0022006B" w:rsidRPr="001B61D5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B61D5">
              <w:rPr>
                <w:sz w:val="28"/>
                <w:szCs w:val="28"/>
              </w:rPr>
              <w:t>151</w:t>
            </w:r>
          </w:p>
        </w:tc>
      </w:tr>
      <w:tr w:rsidR="0022006B" w14:paraId="5FF56204" w14:textId="77777777" w:rsidTr="00BA26D9">
        <w:trPr>
          <w:trHeight w:hRule="exact" w:val="341"/>
        </w:trPr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35D037" w14:textId="77777777" w:rsidR="0022006B" w:rsidRPr="0047749B" w:rsidRDefault="0022006B" w:rsidP="0022006B">
            <w:pPr>
              <w:rPr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81A499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45A85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19175" w14:textId="4D17CCD2" w:rsidR="0022006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61A21" w14:textId="391BFA69" w:rsidR="0022006B" w:rsidRPr="003A3817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A3817">
              <w:rPr>
                <w:b/>
                <w:bCs/>
                <w:sz w:val="28"/>
                <w:szCs w:val="28"/>
              </w:rPr>
              <w:t>1353</w:t>
            </w:r>
          </w:p>
        </w:tc>
      </w:tr>
      <w:tr w:rsidR="0022006B" w14:paraId="27C4E78C" w14:textId="77777777" w:rsidTr="004C1B86">
        <w:trPr>
          <w:trHeight w:hRule="exact" w:val="341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803EBE" w14:textId="54B4C418" w:rsidR="0022006B" w:rsidRPr="0047749B" w:rsidRDefault="0022006B" w:rsidP="0022006B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F3E23C" w14:textId="384430EB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Большекаркалинский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AB7CA" w14:textId="336AE461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2697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A9AFBB" w14:textId="6229E856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C76045" w14:textId="1AF28855" w:rsidR="0022006B" w:rsidRPr="003A3817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A3817">
              <w:rPr>
                <w:b/>
                <w:bCs/>
                <w:sz w:val="28"/>
                <w:szCs w:val="28"/>
              </w:rPr>
              <w:t>901</w:t>
            </w:r>
          </w:p>
        </w:tc>
      </w:tr>
      <w:tr w:rsidR="0022006B" w14:paraId="01B7A5C1" w14:textId="77777777" w:rsidTr="004C1B86">
        <w:trPr>
          <w:trHeight w:hRule="exact" w:val="341"/>
        </w:trPr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97D9A4" w14:textId="77777777" w:rsidR="0022006B" w:rsidRPr="0047749B" w:rsidRDefault="0022006B" w:rsidP="0022006B">
            <w:pPr>
              <w:rPr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854AE3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6A5EE" w14:textId="379ECCF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2699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86F87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B869B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2006B" w14:paraId="13161579" w14:textId="77777777" w:rsidTr="009823D8">
        <w:trPr>
          <w:trHeight w:hRule="exact" w:val="341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59E1DF" w14:textId="6B665AC5" w:rsidR="0022006B" w:rsidRPr="0047749B" w:rsidRDefault="0022006B" w:rsidP="0022006B">
            <w:pPr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3AF052" w14:textId="5D7F1FED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Енебей-</w:t>
            </w:r>
            <w:proofErr w:type="spellStart"/>
            <w:r>
              <w:rPr>
                <w:sz w:val="28"/>
                <w:szCs w:val="28"/>
              </w:rPr>
              <w:t>Урсаевский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24682" w14:textId="7F9EECBF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F7B3D2" w14:textId="2F2E1D3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BA3F2A" w14:textId="5FEBEA76" w:rsidR="0022006B" w:rsidRPr="003A3817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A3817">
              <w:rPr>
                <w:b/>
                <w:bCs/>
                <w:sz w:val="28"/>
                <w:szCs w:val="28"/>
              </w:rPr>
              <w:t>582</w:t>
            </w:r>
          </w:p>
        </w:tc>
      </w:tr>
      <w:tr w:rsidR="0022006B" w14:paraId="21EAE004" w14:textId="77777777" w:rsidTr="009823D8">
        <w:trPr>
          <w:trHeight w:hRule="exact" w:val="341"/>
        </w:trPr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C2751A" w14:textId="77777777" w:rsidR="0022006B" w:rsidRPr="0047749B" w:rsidRDefault="0022006B" w:rsidP="0022006B">
            <w:pPr>
              <w:rPr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133D96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E86D8" w14:textId="4E4E5C0C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2701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80721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63DBB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2006B" w14:paraId="4E649D60" w14:textId="77777777" w:rsidTr="0056332C">
        <w:trPr>
          <w:trHeight w:hRule="exact" w:val="341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D6F8F" w14:textId="4B6B52CA" w:rsidR="0022006B" w:rsidRPr="0047749B" w:rsidRDefault="0022006B" w:rsidP="0022006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5.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D897B" w14:textId="6F53DAD5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Зильдяровский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B006EE" w14:textId="7EFF1A35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6AABC" w14:textId="1B9D54C6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0B2B5" w14:textId="7DC9EA98" w:rsidR="0022006B" w:rsidRPr="001B61D5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B61D5">
              <w:rPr>
                <w:sz w:val="28"/>
                <w:szCs w:val="28"/>
              </w:rPr>
              <w:t>115</w:t>
            </w:r>
          </w:p>
        </w:tc>
      </w:tr>
      <w:tr w:rsidR="0022006B" w14:paraId="77FA2AD7" w14:textId="77777777" w:rsidTr="00986F06">
        <w:trPr>
          <w:trHeight w:hRule="exact" w:val="341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E9FB5B5" w14:textId="6332486A" w:rsidR="0022006B" w:rsidRPr="0047749B" w:rsidRDefault="0022006B" w:rsidP="0022006B">
            <w:pPr>
              <w:rPr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0ADC2A" w14:textId="24A82F7B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ACF107" w14:textId="2DD021AA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7751B" w14:textId="4F9E6674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472EF" w14:textId="770306B1" w:rsidR="0022006B" w:rsidRPr="001B61D5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B61D5">
              <w:rPr>
                <w:sz w:val="28"/>
                <w:szCs w:val="28"/>
              </w:rPr>
              <w:t>111</w:t>
            </w:r>
          </w:p>
        </w:tc>
      </w:tr>
      <w:tr w:rsidR="0022006B" w14:paraId="06F96CC9" w14:textId="77777777" w:rsidTr="00986F06">
        <w:trPr>
          <w:trHeight w:hRule="exact" w:val="341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59B094E" w14:textId="77777777" w:rsidR="0022006B" w:rsidRPr="0047749B" w:rsidRDefault="0022006B" w:rsidP="0022006B">
            <w:pPr>
              <w:rPr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7C0CC67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6E67CE" w14:textId="39E593B6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12241" w14:textId="0ACD469D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BD7FA" w14:textId="4A24B03B" w:rsidR="0022006B" w:rsidRPr="001B61D5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B61D5">
              <w:rPr>
                <w:sz w:val="28"/>
                <w:szCs w:val="28"/>
              </w:rPr>
              <w:t>127</w:t>
            </w:r>
          </w:p>
        </w:tc>
      </w:tr>
      <w:tr w:rsidR="0022006B" w14:paraId="1047E18A" w14:textId="77777777" w:rsidTr="0056332C">
        <w:trPr>
          <w:trHeight w:hRule="exact" w:val="341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2AC1E11" w14:textId="77777777" w:rsidR="0022006B" w:rsidRPr="0047749B" w:rsidRDefault="0022006B" w:rsidP="0022006B">
            <w:pPr>
              <w:rPr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00A4B1E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F088AE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83954" w14:textId="001A99AE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C1540" w14:textId="7C89B20E" w:rsidR="0022006B" w:rsidRPr="001B61D5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B61D5">
              <w:rPr>
                <w:sz w:val="28"/>
                <w:szCs w:val="28"/>
              </w:rPr>
              <w:t>126</w:t>
            </w:r>
          </w:p>
        </w:tc>
      </w:tr>
      <w:tr w:rsidR="0022006B" w14:paraId="022FE782" w14:textId="77777777" w:rsidTr="0056332C">
        <w:trPr>
          <w:trHeight w:hRule="exact" w:val="341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199272" w14:textId="77777777" w:rsidR="0022006B" w:rsidRPr="0047749B" w:rsidRDefault="0022006B" w:rsidP="0022006B">
            <w:pPr>
              <w:rPr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513F355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6AEE81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C909F" w14:textId="178654DF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501B9" w14:textId="4980AF22" w:rsidR="0022006B" w:rsidRPr="001B61D5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B61D5">
              <w:rPr>
                <w:sz w:val="28"/>
                <w:szCs w:val="28"/>
              </w:rPr>
              <w:t>112</w:t>
            </w:r>
          </w:p>
        </w:tc>
      </w:tr>
      <w:tr w:rsidR="0022006B" w14:paraId="1D4E73FB" w14:textId="77777777" w:rsidTr="0056332C">
        <w:trPr>
          <w:trHeight w:hRule="exact" w:val="341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D7C843B" w14:textId="77777777" w:rsidR="0022006B" w:rsidRPr="0047749B" w:rsidRDefault="0022006B" w:rsidP="0022006B">
            <w:pPr>
              <w:rPr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CE9CBA2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35FDF7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CA6BB" w14:textId="1772AC62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4F7AD" w14:textId="68CB827E" w:rsidR="0022006B" w:rsidRPr="001B61D5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B61D5">
              <w:rPr>
                <w:sz w:val="28"/>
                <w:szCs w:val="28"/>
              </w:rPr>
              <w:t>107</w:t>
            </w:r>
          </w:p>
        </w:tc>
      </w:tr>
      <w:tr w:rsidR="0022006B" w14:paraId="18916694" w14:textId="77777777" w:rsidTr="00E91F22">
        <w:trPr>
          <w:trHeight w:hRule="exact" w:val="341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5F6CDFA" w14:textId="77777777" w:rsidR="0022006B" w:rsidRPr="0047749B" w:rsidRDefault="0022006B" w:rsidP="0022006B">
            <w:pPr>
              <w:rPr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848CADC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9B2800" w14:textId="24819083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A45D1" w14:textId="62736419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53725" w14:textId="0D8BC790" w:rsidR="0022006B" w:rsidRPr="001B61D5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B61D5">
              <w:rPr>
                <w:sz w:val="28"/>
                <w:szCs w:val="28"/>
              </w:rPr>
              <w:t>140</w:t>
            </w:r>
          </w:p>
        </w:tc>
      </w:tr>
      <w:tr w:rsidR="0022006B" w14:paraId="7E671611" w14:textId="77777777" w:rsidTr="00E91F22">
        <w:trPr>
          <w:trHeight w:hRule="exact" w:val="341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4526DB6" w14:textId="77777777" w:rsidR="0022006B" w:rsidRPr="0047749B" w:rsidRDefault="0022006B" w:rsidP="0022006B">
            <w:pPr>
              <w:rPr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947AFE5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339054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49978" w14:textId="7FD3F9A8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F057D9" w14:textId="7DBBF932" w:rsidR="0022006B" w:rsidRPr="001B61D5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B61D5">
              <w:rPr>
                <w:sz w:val="28"/>
                <w:szCs w:val="28"/>
              </w:rPr>
              <w:t>141</w:t>
            </w:r>
          </w:p>
        </w:tc>
      </w:tr>
      <w:tr w:rsidR="0022006B" w14:paraId="7C3BA080" w14:textId="77777777" w:rsidTr="00E91F22">
        <w:trPr>
          <w:trHeight w:hRule="exact" w:val="341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5259516" w14:textId="77777777" w:rsidR="0022006B" w:rsidRPr="0047749B" w:rsidRDefault="0022006B" w:rsidP="0022006B">
            <w:pPr>
              <w:rPr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DD554C5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21D312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B3AA5" w14:textId="021D956D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5B55D" w14:textId="41C35972" w:rsidR="0022006B" w:rsidRPr="001B61D5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B61D5">
              <w:rPr>
                <w:sz w:val="28"/>
                <w:szCs w:val="28"/>
              </w:rPr>
              <w:t>136</w:t>
            </w:r>
          </w:p>
        </w:tc>
      </w:tr>
      <w:tr w:rsidR="0022006B" w14:paraId="31DC1ACA" w14:textId="77777777" w:rsidTr="00E91F22">
        <w:trPr>
          <w:trHeight w:hRule="exact" w:val="341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E718533" w14:textId="77777777" w:rsidR="0022006B" w:rsidRPr="0047749B" w:rsidRDefault="0022006B" w:rsidP="0022006B">
            <w:pPr>
              <w:rPr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40FF0DC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980129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1688C" w14:textId="43FA1F95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496DB" w14:textId="28D3DFCC" w:rsidR="0022006B" w:rsidRPr="001B61D5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B61D5">
              <w:rPr>
                <w:sz w:val="28"/>
                <w:szCs w:val="28"/>
              </w:rPr>
              <w:t>126</w:t>
            </w:r>
          </w:p>
        </w:tc>
      </w:tr>
      <w:tr w:rsidR="0022006B" w14:paraId="4182D694" w14:textId="77777777" w:rsidTr="00E91F22">
        <w:trPr>
          <w:trHeight w:hRule="exact" w:val="341"/>
        </w:trPr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C6D854" w14:textId="77777777" w:rsidR="0022006B" w:rsidRPr="0047749B" w:rsidRDefault="0022006B" w:rsidP="0022006B">
            <w:pPr>
              <w:rPr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65E296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266B1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A51BF" w14:textId="4AE35081" w:rsidR="0022006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EBDC4" w14:textId="24990750" w:rsidR="0022006B" w:rsidRPr="003A3817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A3817">
              <w:rPr>
                <w:b/>
                <w:bCs/>
                <w:sz w:val="28"/>
                <w:szCs w:val="28"/>
              </w:rPr>
              <w:t>1241</w:t>
            </w:r>
          </w:p>
        </w:tc>
      </w:tr>
      <w:tr w:rsidR="0022006B" w14:paraId="6AE03BF2" w14:textId="77777777" w:rsidTr="00BB071F">
        <w:trPr>
          <w:trHeight w:hRule="exact" w:val="341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8F4BCB" w14:textId="6F7104FC" w:rsidR="0022006B" w:rsidRPr="0047749B" w:rsidRDefault="0022006B" w:rsidP="0022006B">
            <w:pPr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5B72E8" w14:textId="2889C396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Ильчигуловский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3DEAE" w14:textId="291FED62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2705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2C673" w14:textId="0314F531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D412C1" w14:textId="06A60F84" w:rsidR="0022006B" w:rsidRPr="003A3817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A3817">
              <w:rPr>
                <w:b/>
                <w:bCs/>
                <w:sz w:val="28"/>
                <w:szCs w:val="28"/>
              </w:rPr>
              <w:t>697</w:t>
            </w:r>
          </w:p>
        </w:tc>
      </w:tr>
      <w:tr w:rsidR="0022006B" w14:paraId="05825F55" w14:textId="77777777" w:rsidTr="00BB071F">
        <w:trPr>
          <w:trHeight w:hRule="exact" w:val="341"/>
        </w:trPr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41232C" w14:textId="77777777" w:rsidR="0022006B" w:rsidRPr="0047749B" w:rsidRDefault="0022006B" w:rsidP="0022006B">
            <w:pPr>
              <w:rPr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EF28E6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0D833" w14:textId="0F6DD1C4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2706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2CB70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32FEC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2006B" w14:paraId="6F4F6381" w14:textId="77777777" w:rsidTr="00322D6F">
        <w:trPr>
          <w:trHeight w:hRule="exact" w:val="341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00ED81" w14:textId="68A18CEE" w:rsidR="0022006B" w:rsidRPr="0047749B" w:rsidRDefault="0022006B" w:rsidP="0022006B">
            <w:pPr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A41E90" w14:textId="6EB02EB0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Карановский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57D10" w14:textId="23AE66AF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2707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0BBE3B" w14:textId="7F85136A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8DBB19" w14:textId="4E706874" w:rsidR="0022006B" w:rsidRPr="003A3817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A3817">
              <w:rPr>
                <w:b/>
                <w:bCs/>
                <w:sz w:val="28"/>
                <w:szCs w:val="28"/>
              </w:rPr>
              <w:t>661</w:t>
            </w:r>
          </w:p>
        </w:tc>
      </w:tr>
      <w:tr w:rsidR="0022006B" w14:paraId="40887287" w14:textId="77777777" w:rsidTr="00322D6F">
        <w:trPr>
          <w:trHeight w:hRule="exact" w:val="341"/>
        </w:trPr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552B14" w14:textId="77777777" w:rsidR="0022006B" w:rsidRPr="0047749B" w:rsidRDefault="0022006B" w:rsidP="0022006B">
            <w:pPr>
              <w:rPr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627195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C60BC" w14:textId="3BE9483D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2709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7CCAA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34A5B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2006B" w14:paraId="241CEBBC" w14:textId="77777777" w:rsidTr="006811A9">
        <w:trPr>
          <w:trHeight w:hRule="exact" w:val="341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DAA9AC" w14:textId="243B44ED" w:rsidR="0022006B" w:rsidRPr="0047749B" w:rsidRDefault="0022006B" w:rsidP="0022006B">
            <w:pPr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BD227" w14:textId="4BC2978D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Качегановский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9CB28" w14:textId="117967D5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2711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E37EBA" w14:textId="17AB63B4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814ABC" w14:textId="2F0D0593" w:rsidR="0022006B" w:rsidRPr="003A3817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A3817">
              <w:rPr>
                <w:b/>
                <w:bCs/>
                <w:sz w:val="28"/>
                <w:szCs w:val="28"/>
              </w:rPr>
              <w:t>845</w:t>
            </w:r>
          </w:p>
        </w:tc>
      </w:tr>
      <w:tr w:rsidR="0022006B" w14:paraId="050E46ED" w14:textId="77777777" w:rsidTr="006811A9">
        <w:trPr>
          <w:trHeight w:hRule="exact" w:val="341"/>
        </w:trPr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D1E95A" w14:textId="77777777" w:rsidR="0022006B" w:rsidRPr="0047749B" w:rsidRDefault="0022006B" w:rsidP="0022006B">
            <w:pPr>
              <w:rPr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F20354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67AFF" w14:textId="10D0070E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2712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93512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5C25D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2006B" w14:paraId="6641BE11" w14:textId="77777777" w:rsidTr="00C0308B">
        <w:trPr>
          <w:trHeight w:hRule="exact" w:val="341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E2D13D" w14:textId="625FEC4B" w:rsidR="0022006B" w:rsidRPr="0047749B" w:rsidRDefault="0022006B" w:rsidP="0022006B">
            <w:pPr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21171" w14:textId="556CBEEB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Кожай</w:t>
            </w:r>
            <w:proofErr w:type="spellEnd"/>
            <w:r>
              <w:rPr>
                <w:sz w:val="28"/>
                <w:szCs w:val="28"/>
              </w:rPr>
              <w:t>-Семеновский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E3CE54" w14:textId="3DF3AA2E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F41C8" w14:textId="3AC71C81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B8A9E" w14:textId="50626285" w:rsidR="0022006B" w:rsidRPr="001B61D5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B61D5">
              <w:rPr>
                <w:sz w:val="28"/>
                <w:szCs w:val="28"/>
              </w:rPr>
              <w:t>120</w:t>
            </w:r>
          </w:p>
        </w:tc>
      </w:tr>
      <w:tr w:rsidR="0022006B" w14:paraId="6C4ED79D" w14:textId="77777777" w:rsidTr="00C0308B">
        <w:trPr>
          <w:trHeight w:hRule="exact" w:val="341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25A820" w14:textId="77777777" w:rsidR="0022006B" w:rsidRPr="0047749B" w:rsidRDefault="0022006B" w:rsidP="0022006B">
            <w:pPr>
              <w:rPr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8AFBE53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2542CD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0ABB5" w14:textId="039D5FBA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814B2" w14:textId="32529E0C" w:rsidR="0022006B" w:rsidRPr="001B61D5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B61D5">
              <w:rPr>
                <w:sz w:val="28"/>
                <w:szCs w:val="28"/>
              </w:rPr>
              <w:t>114</w:t>
            </w:r>
          </w:p>
        </w:tc>
      </w:tr>
      <w:tr w:rsidR="0022006B" w14:paraId="65B4C810" w14:textId="77777777" w:rsidTr="00C0308B">
        <w:trPr>
          <w:trHeight w:hRule="exact" w:val="341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2BDD31" w14:textId="77777777" w:rsidR="0022006B" w:rsidRPr="0047749B" w:rsidRDefault="0022006B" w:rsidP="0022006B">
            <w:pPr>
              <w:rPr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1D17AF0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6636BC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E9334" w14:textId="476E1466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72019D" w14:textId="7EEDD970" w:rsidR="0022006B" w:rsidRPr="001B61D5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B61D5">
              <w:rPr>
                <w:sz w:val="28"/>
                <w:szCs w:val="28"/>
              </w:rPr>
              <w:t>112</w:t>
            </w:r>
          </w:p>
        </w:tc>
      </w:tr>
      <w:tr w:rsidR="0022006B" w14:paraId="43DE9BB7" w14:textId="77777777" w:rsidTr="00C0308B">
        <w:trPr>
          <w:trHeight w:hRule="exact" w:val="341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03ED0CB" w14:textId="77777777" w:rsidR="0022006B" w:rsidRPr="0047749B" w:rsidRDefault="0022006B" w:rsidP="0022006B">
            <w:pPr>
              <w:rPr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4DCEDDC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E0344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00238" w14:textId="65115EE0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2193B" w14:textId="09AAC552" w:rsidR="0022006B" w:rsidRPr="001B61D5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B61D5">
              <w:rPr>
                <w:sz w:val="28"/>
                <w:szCs w:val="28"/>
              </w:rPr>
              <w:t>108</w:t>
            </w:r>
          </w:p>
        </w:tc>
      </w:tr>
      <w:tr w:rsidR="0022006B" w14:paraId="4E77C08D" w14:textId="77777777" w:rsidTr="00C0308B">
        <w:trPr>
          <w:trHeight w:hRule="exact" w:val="341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41D0072" w14:textId="77777777" w:rsidR="0022006B" w:rsidRPr="0047749B" w:rsidRDefault="0022006B" w:rsidP="0022006B">
            <w:pPr>
              <w:rPr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7A6DA7F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19261C" w14:textId="7D7930E5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7D032" w14:textId="66719EB3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AE7B5" w14:textId="6A14F0DA" w:rsidR="0022006B" w:rsidRPr="001B61D5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B61D5">
              <w:rPr>
                <w:sz w:val="28"/>
                <w:szCs w:val="28"/>
              </w:rPr>
              <w:t>121</w:t>
            </w:r>
          </w:p>
        </w:tc>
      </w:tr>
      <w:tr w:rsidR="0022006B" w14:paraId="234D816E" w14:textId="77777777" w:rsidTr="00C0308B">
        <w:trPr>
          <w:trHeight w:hRule="exact" w:val="341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B009F88" w14:textId="77777777" w:rsidR="0022006B" w:rsidRPr="0047749B" w:rsidRDefault="0022006B" w:rsidP="0022006B">
            <w:pPr>
              <w:rPr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1F4EE10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DA47E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C56F5" w14:textId="2FE22560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0BF09" w14:textId="0FB8E09F" w:rsidR="0022006B" w:rsidRPr="001B61D5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B61D5">
              <w:rPr>
                <w:sz w:val="28"/>
                <w:szCs w:val="28"/>
              </w:rPr>
              <w:t>133</w:t>
            </w:r>
          </w:p>
        </w:tc>
      </w:tr>
      <w:tr w:rsidR="0022006B" w14:paraId="63C92CFF" w14:textId="77777777" w:rsidTr="00C0308B">
        <w:trPr>
          <w:trHeight w:hRule="exact" w:val="341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45641B4" w14:textId="77777777" w:rsidR="0022006B" w:rsidRPr="0047749B" w:rsidRDefault="0022006B" w:rsidP="0022006B">
            <w:pPr>
              <w:rPr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C235EFE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0036DA" w14:textId="5AFFC5DD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51759" w14:textId="11C0A061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D761D" w14:textId="00C08EAA" w:rsidR="0022006B" w:rsidRPr="001B61D5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B61D5">
              <w:rPr>
                <w:sz w:val="28"/>
                <w:szCs w:val="28"/>
              </w:rPr>
              <w:t>120</w:t>
            </w:r>
          </w:p>
        </w:tc>
      </w:tr>
      <w:tr w:rsidR="0022006B" w14:paraId="56D1AC2B" w14:textId="77777777" w:rsidTr="00C0308B">
        <w:trPr>
          <w:trHeight w:hRule="exact" w:val="341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5CE2568" w14:textId="77777777" w:rsidR="0022006B" w:rsidRPr="0047749B" w:rsidRDefault="0022006B" w:rsidP="0022006B">
            <w:pPr>
              <w:rPr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07DBCA7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BB4383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9C159" w14:textId="25D56E2D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B351E" w14:textId="52F879DE" w:rsidR="0022006B" w:rsidRPr="001B61D5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B61D5">
              <w:rPr>
                <w:sz w:val="28"/>
                <w:szCs w:val="28"/>
              </w:rPr>
              <w:t>145</w:t>
            </w:r>
          </w:p>
        </w:tc>
      </w:tr>
      <w:tr w:rsidR="0022006B" w14:paraId="77F6B175" w14:textId="77777777" w:rsidTr="00C0308B">
        <w:trPr>
          <w:trHeight w:hRule="exact" w:val="341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7FDCEFE" w14:textId="77777777" w:rsidR="0022006B" w:rsidRPr="0047749B" w:rsidRDefault="0022006B" w:rsidP="0022006B">
            <w:pPr>
              <w:rPr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EFACB81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5DD68D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CAC07" w14:textId="07F06C06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042FD" w14:textId="33109971" w:rsidR="0022006B" w:rsidRPr="001B61D5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B61D5">
              <w:rPr>
                <w:sz w:val="28"/>
                <w:szCs w:val="28"/>
              </w:rPr>
              <w:t>126</w:t>
            </w:r>
          </w:p>
        </w:tc>
      </w:tr>
      <w:tr w:rsidR="0022006B" w14:paraId="75D8F06D" w14:textId="77777777" w:rsidTr="00C0308B">
        <w:trPr>
          <w:trHeight w:hRule="exact" w:val="341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EAD2A08" w14:textId="77777777" w:rsidR="0022006B" w:rsidRPr="0047749B" w:rsidRDefault="0022006B" w:rsidP="0022006B">
            <w:pPr>
              <w:rPr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4327304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73088B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B76CA" w14:textId="2D6CD415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9095C" w14:textId="5FDECECF" w:rsidR="0022006B" w:rsidRPr="001B61D5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B61D5">
              <w:rPr>
                <w:sz w:val="28"/>
                <w:szCs w:val="28"/>
              </w:rPr>
              <w:t>126</w:t>
            </w:r>
          </w:p>
        </w:tc>
      </w:tr>
      <w:tr w:rsidR="0022006B" w14:paraId="79728F32" w14:textId="77777777" w:rsidTr="00C0308B">
        <w:trPr>
          <w:trHeight w:hRule="exact" w:val="341"/>
        </w:trPr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800E82" w14:textId="77777777" w:rsidR="0022006B" w:rsidRPr="0047749B" w:rsidRDefault="0022006B" w:rsidP="0022006B">
            <w:pPr>
              <w:rPr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B986C9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4CD13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C15B7" w14:textId="40676F01" w:rsidR="0022006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09CFB8" w14:textId="65E6D661" w:rsidR="0022006B" w:rsidRPr="003A3817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A3817">
              <w:rPr>
                <w:b/>
                <w:bCs/>
                <w:sz w:val="28"/>
                <w:szCs w:val="28"/>
              </w:rPr>
              <w:t>1225</w:t>
            </w:r>
          </w:p>
        </w:tc>
      </w:tr>
      <w:tr w:rsidR="003D5608" w14:paraId="07B56E94" w14:textId="77777777" w:rsidTr="0022006B">
        <w:trPr>
          <w:trHeight w:hRule="exact" w:val="34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018167" w14:textId="5C517C87" w:rsidR="003D5608" w:rsidRPr="0047749B" w:rsidRDefault="003932CB" w:rsidP="0022006B">
            <w:pPr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CE45E1" w14:textId="3D74E728" w:rsidR="003D5608" w:rsidRPr="0047749B" w:rsidRDefault="003932C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Менеузтамакский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B8D25" w14:textId="3E5E29AC" w:rsidR="003D5608" w:rsidRPr="0047749B" w:rsidRDefault="003932C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2BE6C" w14:textId="3D718566" w:rsidR="003D5608" w:rsidRPr="0047749B" w:rsidRDefault="003932C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02A58" w14:textId="3353D430" w:rsidR="003D5608" w:rsidRPr="003A3817" w:rsidRDefault="00452E0E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A3817">
              <w:rPr>
                <w:b/>
                <w:bCs/>
                <w:sz w:val="28"/>
                <w:szCs w:val="28"/>
              </w:rPr>
              <w:t>796</w:t>
            </w:r>
          </w:p>
        </w:tc>
      </w:tr>
      <w:tr w:rsidR="0022006B" w14:paraId="6D67D521" w14:textId="77777777" w:rsidTr="00A35B82">
        <w:trPr>
          <w:trHeight w:hRule="exact" w:val="341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DB0734" w14:textId="03791139" w:rsidR="0022006B" w:rsidRPr="0047749B" w:rsidRDefault="0022006B" w:rsidP="0022006B">
            <w:pPr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02E3C" w14:textId="7CA7EE20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Миякибашевский 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EA6D32" w14:textId="0CA1799D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BCFE3" w14:textId="4C5B024E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309B2" w14:textId="75598FAF" w:rsidR="0022006B" w:rsidRPr="001B61D5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B61D5">
              <w:rPr>
                <w:sz w:val="28"/>
                <w:szCs w:val="28"/>
              </w:rPr>
              <w:t>117</w:t>
            </w:r>
          </w:p>
        </w:tc>
      </w:tr>
      <w:tr w:rsidR="0022006B" w14:paraId="7B9C6D62" w14:textId="77777777" w:rsidTr="00A35B82">
        <w:trPr>
          <w:trHeight w:hRule="exact" w:val="341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83AC970" w14:textId="77777777" w:rsidR="0022006B" w:rsidRDefault="0022006B" w:rsidP="0022006B">
            <w:pPr>
              <w:rPr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24EAE1F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7AAC56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2273F" w14:textId="5A743AF5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88B14" w14:textId="39F34C03" w:rsidR="0022006B" w:rsidRPr="001B61D5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B61D5">
              <w:rPr>
                <w:sz w:val="28"/>
                <w:szCs w:val="28"/>
              </w:rPr>
              <w:t>118</w:t>
            </w:r>
          </w:p>
        </w:tc>
      </w:tr>
      <w:tr w:rsidR="0022006B" w14:paraId="35364CB7" w14:textId="77777777" w:rsidTr="00A35B82">
        <w:trPr>
          <w:trHeight w:hRule="exact" w:val="341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A55B0CB" w14:textId="77777777" w:rsidR="0022006B" w:rsidRDefault="0022006B" w:rsidP="0022006B">
            <w:pPr>
              <w:rPr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46C3CDA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67609E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27D1E" w14:textId="3806B3ED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6BB26" w14:textId="39AC7870" w:rsidR="0022006B" w:rsidRPr="001B61D5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B61D5">
              <w:rPr>
                <w:sz w:val="28"/>
                <w:szCs w:val="28"/>
              </w:rPr>
              <w:t>116</w:t>
            </w:r>
          </w:p>
        </w:tc>
      </w:tr>
      <w:tr w:rsidR="0022006B" w14:paraId="5628D472" w14:textId="77777777" w:rsidTr="00A35B82">
        <w:trPr>
          <w:trHeight w:hRule="exact" w:val="341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2DE95EA" w14:textId="77777777" w:rsidR="0022006B" w:rsidRDefault="0022006B" w:rsidP="0022006B">
            <w:pPr>
              <w:rPr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02A1418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518747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F8F3B" w14:textId="74316CA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E67524" w14:textId="7F1B8869" w:rsidR="0022006B" w:rsidRPr="001B61D5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B61D5">
              <w:rPr>
                <w:sz w:val="28"/>
                <w:szCs w:val="28"/>
              </w:rPr>
              <w:t>105</w:t>
            </w:r>
          </w:p>
        </w:tc>
      </w:tr>
      <w:tr w:rsidR="0022006B" w14:paraId="43973C9E" w14:textId="77777777" w:rsidTr="00A35B82">
        <w:trPr>
          <w:trHeight w:hRule="exact" w:val="341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440175B" w14:textId="77777777" w:rsidR="0022006B" w:rsidRDefault="0022006B" w:rsidP="0022006B">
            <w:pPr>
              <w:rPr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9CCE41D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57EF26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E4AA4" w14:textId="27222F8A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23424" w14:textId="3BD781C9" w:rsidR="0022006B" w:rsidRPr="001B61D5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B61D5">
              <w:rPr>
                <w:sz w:val="28"/>
                <w:szCs w:val="28"/>
              </w:rPr>
              <w:t>101</w:t>
            </w:r>
          </w:p>
        </w:tc>
      </w:tr>
      <w:tr w:rsidR="0022006B" w14:paraId="5FD58EA8" w14:textId="77777777" w:rsidTr="00A35B82">
        <w:trPr>
          <w:trHeight w:hRule="exact" w:val="341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46FCD88" w14:textId="77777777" w:rsidR="0022006B" w:rsidRDefault="0022006B" w:rsidP="0022006B">
            <w:pPr>
              <w:rPr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2CC735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E2E5D7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83BAE" w14:textId="6586981F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64A85" w14:textId="2D67A8FD" w:rsidR="0022006B" w:rsidRPr="001B61D5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B61D5">
              <w:rPr>
                <w:sz w:val="28"/>
                <w:szCs w:val="28"/>
              </w:rPr>
              <w:t>98</w:t>
            </w:r>
          </w:p>
        </w:tc>
      </w:tr>
      <w:tr w:rsidR="0022006B" w14:paraId="1F56FAE3" w14:textId="77777777" w:rsidTr="00A35B82">
        <w:trPr>
          <w:trHeight w:hRule="exact" w:val="341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951E45D" w14:textId="77777777" w:rsidR="0022006B" w:rsidRDefault="0022006B" w:rsidP="0022006B">
            <w:pPr>
              <w:rPr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5B278FC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83409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12AF6" w14:textId="7786D90A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A1C93" w14:textId="068DA940" w:rsidR="0022006B" w:rsidRPr="001B61D5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B61D5">
              <w:rPr>
                <w:sz w:val="28"/>
                <w:szCs w:val="28"/>
              </w:rPr>
              <w:t>112</w:t>
            </w:r>
          </w:p>
        </w:tc>
      </w:tr>
      <w:tr w:rsidR="0022006B" w14:paraId="2E089261" w14:textId="77777777" w:rsidTr="00A35B82">
        <w:trPr>
          <w:trHeight w:hRule="exact" w:val="341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31CE599" w14:textId="77777777" w:rsidR="0022006B" w:rsidRDefault="0022006B" w:rsidP="0022006B">
            <w:pPr>
              <w:rPr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A0EEFB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FCE934" w14:textId="04B329B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B3772" w14:textId="0B415789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AFC2A" w14:textId="146CF689" w:rsidR="0022006B" w:rsidRPr="001B61D5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B61D5">
              <w:rPr>
                <w:sz w:val="28"/>
                <w:szCs w:val="28"/>
              </w:rPr>
              <w:t>118</w:t>
            </w:r>
          </w:p>
        </w:tc>
      </w:tr>
      <w:tr w:rsidR="0022006B" w14:paraId="109AAC16" w14:textId="77777777" w:rsidTr="00A35B82">
        <w:trPr>
          <w:trHeight w:hRule="exact" w:val="341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9A9E580" w14:textId="77777777" w:rsidR="0022006B" w:rsidRDefault="0022006B" w:rsidP="0022006B">
            <w:pPr>
              <w:rPr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5D615AC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0A4DD7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8E93A" w14:textId="64C7E2D5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831C9" w14:textId="6D8B2FB9" w:rsidR="0022006B" w:rsidRPr="001B61D5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B61D5">
              <w:rPr>
                <w:sz w:val="28"/>
                <w:szCs w:val="28"/>
              </w:rPr>
              <w:t>112</w:t>
            </w:r>
          </w:p>
        </w:tc>
      </w:tr>
      <w:tr w:rsidR="0022006B" w14:paraId="7F7E4F54" w14:textId="77777777" w:rsidTr="00A35B82">
        <w:trPr>
          <w:trHeight w:hRule="exact" w:val="341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7FE4D5C" w14:textId="77777777" w:rsidR="0022006B" w:rsidRDefault="0022006B" w:rsidP="0022006B">
            <w:pPr>
              <w:rPr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1EA827C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CB47F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56A18" w14:textId="6355EAD4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3DB3C" w14:textId="2FB9C1A7" w:rsidR="0022006B" w:rsidRPr="001B61D5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B61D5">
              <w:rPr>
                <w:sz w:val="28"/>
                <w:szCs w:val="28"/>
              </w:rPr>
              <w:t>110</w:t>
            </w:r>
          </w:p>
        </w:tc>
      </w:tr>
      <w:tr w:rsidR="0022006B" w14:paraId="435B2D9E" w14:textId="77777777" w:rsidTr="00A35B82">
        <w:trPr>
          <w:trHeight w:hRule="exact" w:val="341"/>
        </w:trPr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F143D2" w14:textId="77777777" w:rsidR="0022006B" w:rsidRDefault="0022006B" w:rsidP="0022006B">
            <w:pPr>
              <w:rPr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C3ABFB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963BE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46CA2" w14:textId="086F33CD" w:rsidR="0022006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84491" w14:textId="602F5E74" w:rsidR="0022006B" w:rsidRPr="003A3817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A3817">
              <w:rPr>
                <w:b/>
                <w:bCs/>
                <w:sz w:val="28"/>
                <w:szCs w:val="28"/>
              </w:rPr>
              <w:t>1107</w:t>
            </w:r>
          </w:p>
        </w:tc>
      </w:tr>
      <w:tr w:rsidR="0022006B" w14:paraId="34487660" w14:textId="77777777" w:rsidTr="0022006B">
        <w:trPr>
          <w:trHeight w:hRule="exact" w:val="341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81B43A" w14:textId="77777777" w:rsidR="0022006B" w:rsidRDefault="0022006B" w:rsidP="0022006B">
            <w:pPr>
              <w:rPr>
                <w:szCs w:val="28"/>
              </w:rPr>
            </w:pPr>
            <w:r>
              <w:rPr>
                <w:szCs w:val="28"/>
              </w:rPr>
              <w:t>12.</w:t>
            </w:r>
          </w:p>
          <w:p w14:paraId="47EBF2BB" w14:textId="77777777" w:rsidR="0022006B" w:rsidRDefault="0022006B" w:rsidP="0022006B">
            <w:pPr>
              <w:rPr>
                <w:szCs w:val="28"/>
              </w:rPr>
            </w:pPr>
          </w:p>
          <w:p w14:paraId="6B9414AE" w14:textId="486C9DF1" w:rsidR="0022006B" w:rsidRDefault="0022006B" w:rsidP="0022006B">
            <w:pPr>
              <w:rPr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EA5504" w14:textId="77EEF5EF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Миякинский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C5364" w14:textId="2DB2330F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81479" w14:textId="1FF5571A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62439" w14:textId="7B0EBD97" w:rsidR="0022006B" w:rsidRPr="001B61D5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B61D5">
              <w:rPr>
                <w:sz w:val="28"/>
                <w:szCs w:val="28"/>
              </w:rPr>
              <w:t>549</w:t>
            </w:r>
          </w:p>
        </w:tc>
      </w:tr>
      <w:tr w:rsidR="0022006B" w14:paraId="5E0CB456" w14:textId="77777777" w:rsidTr="0022006B">
        <w:trPr>
          <w:trHeight w:hRule="exact" w:val="341"/>
        </w:trPr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F91B1E" w14:textId="77777777" w:rsidR="0022006B" w:rsidRDefault="0022006B" w:rsidP="0022006B">
            <w:pPr>
              <w:rPr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91FAEF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45CAC" w14:textId="5DB0B5E9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73EEA7" w14:textId="221B5292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7510A" w14:textId="0E944A32" w:rsidR="0022006B" w:rsidRPr="001B61D5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B61D5">
              <w:rPr>
                <w:sz w:val="28"/>
                <w:szCs w:val="28"/>
              </w:rPr>
              <w:t>441</w:t>
            </w:r>
          </w:p>
        </w:tc>
      </w:tr>
      <w:tr w:rsidR="0022006B" w14:paraId="5E0169A2" w14:textId="77777777" w:rsidTr="0022006B">
        <w:trPr>
          <w:trHeight w:hRule="exact" w:val="341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3D67E" w14:textId="773E6528" w:rsidR="0022006B" w:rsidRPr="0047749B" w:rsidRDefault="0022006B" w:rsidP="0022006B">
            <w:pPr>
              <w:rPr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B88FA4" w14:textId="77777777" w:rsidR="0022006B" w:rsidRPr="0047749B" w:rsidRDefault="0022006B" w:rsidP="0022006B">
            <w:pPr>
              <w:pStyle w:val="24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B67C3" w14:textId="77777777" w:rsidR="0022006B" w:rsidRPr="0047749B" w:rsidRDefault="0022006B" w:rsidP="0022006B">
            <w:pPr>
              <w:pStyle w:val="24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786DDE" w14:textId="0D3B6184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BC92B" w14:textId="36201720" w:rsidR="0022006B" w:rsidRPr="001B61D5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B61D5">
              <w:rPr>
                <w:sz w:val="28"/>
                <w:szCs w:val="28"/>
              </w:rPr>
              <w:t>471</w:t>
            </w:r>
          </w:p>
        </w:tc>
      </w:tr>
      <w:tr w:rsidR="0022006B" w14:paraId="59A8AA02" w14:textId="77777777" w:rsidTr="0022006B">
        <w:trPr>
          <w:trHeight w:hRule="exact" w:val="341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C5EB1CE" w14:textId="77777777" w:rsidR="0022006B" w:rsidRPr="0047749B" w:rsidRDefault="0022006B" w:rsidP="0022006B">
            <w:pPr>
              <w:rPr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7D83939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18369F" w14:textId="7643CB50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42F5A" w14:textId="3A18BA74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C9755F" w14:textId="675D0F6A" w:rsidR="0022006B" w:rsidRPr="001B61D5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B61D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78</w:t>
            </w:r>
          </w:p>
        </w:tc>
      </w:tr>
      <w:tr w:rsidR="0022006B" w14:paraId="023B44E4" w14:textId="77777777" w:rsidTr="0022006B">
        <w:trPr>
          <w:trHeight w:hRule="exact" w:val="341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65781DA" w14:textId="77777777" w:rsidR="0022006B" w:rsidRPr="0047749B" w:rsidRDefault="0022006B" w:rsidP="0022006B">
            <w:pPr>
              <w:rPr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1D6CC0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1D272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3514D" w14:textId="61B5C224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2FAC6" w14:textId="3BE4D1CD" w:rsidR="0022006B" w:rsidRPr="001B61D5" w:rsidRDefault="0066786A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bookmarkStart w:id="0" w:name="_GoBack"/>
            <w:bookmarkEnd w:id="0"/>
            <w:r w:rsidR="0022006B">
              <w:rPr>
                <w:sz w:val="28"/>
                <w:szCs w:val="28"/>
              </w:rPr>
              <w:t>41</w:t>
            </w:r>
          </w:p>
        </w:tc>
      </w:tr>
      <w:tr w:rsidR="0022006B" w14:paraId="3D1919E8" w14:textId="77777777" w:rsidTr="0022006B">
        <w:trPr>
          <w:trHeight w:hRule="exact" w:val="341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F96C81F" w14:textId="77777777" w:rsidR="0022006B" w:rsidRPr="0047749B" w:rsidRDefault="0022006B" w:rsidP="0022006B">
            <w:pPr>
              <w:rPr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6881306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4E84C6" w14:textId="36DA2198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89797" w14:textId="14E5BC4B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EC58D8" w14:textId="0F1BB0EF" w:rsidR="0022006B" w:rsidRPr="001B61D5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B61D5">
              <w:rPr>
                <w:sz w:val="28"/>
                <w:szCs w:val="28"/>
              </w:rPr>
              <w:t>477</w:t>
            </w:r>
          </w:p>
        </w:tc>
      </w:tr>
      <w:tr w:rsidR="0022006B" w14:paraId="696AA435" w14:textId="77777777" w:rsidTr="0022006B">
        <w:trPr>
          <w:trHeight w:hRule="exact" w:val="341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D0D8A11" w14:textId="77777777" w:rsidR="0022006B" w:rsidRPr="0047749B" w:rsidRDefault="0022006B" w:rsidP="0022006B">
            <w:pPr>
              <w:rPr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B767EBA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8632A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10193" w14:textId="4C753B39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62A89" w14:textId="4BC42DBE" w:rsidR="0022006B" w:rsidRPr="001B61D5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B61D5">
              <w:rPr>
                <w:sz w:val="28"/>
                <w:szCs w:val="28"/>
              </w:rPr>
              <w:t>416</w:t>
            </w:r>
          </w:p>
        </w:tc>
      </w:tr>
      <w:tr w:rsidR="0022006B" w14:paraId="0BED985E" w14:textId="77777777" w:rsidTr="0022006B">
        <w:trPr>
          <w:trHeight w:hRule="exact" w:val="341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86D3B81" w14:textId="77777777" w:rsidR="0022006B" w:rsidRPr="0047749B" w:rsidRDefault="0022006B" w:rsidP="0022006B">
            <w:pPr>
              <w:rPr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190BA7A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EA279" w14:textId="1F87AE86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BF915" w14:textId="486DD9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FA804" w14:textId="7EDF8300" w:rsidR="0022006B" w:rsidRPr="001B61D5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B61D5">
              <w:rPr>
                <w:sz w:val="28"/>
                <w:szCs w:val="28"/>
              </w:rPr>
              <w:t>446</w:t>
            </w:r>
          </w:p>
        </w:tc>
      </w:tr>
      <w:tr w:rsidR="0022006B" w14:paraId="4202B329" w14:textId="77777777" w:rsidTr="0022006B">
        <w:trPr>
          <w:trHeight w:hRule="exact" w:val="341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D977CDC" w14:textId="77777777" w:rsidR="0022006B" w:rsidRPr="0047749B" w:rsidRDefault="0022006B" w:rsidP="0022006B">
            <w:pPr>
              <w:rPr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79DEC98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8A79FB" w14:textId="2F87AD9C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66833" w14:textId="7CA00D5F" w:rsidR="0022006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85A73" w14:textId="09C32202" w:rsidR="0022006B" w:rsidRPr="001B61D5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</w:tr>
      <w:tr w:rsidR="0022006B" w14:paraId="47ACC1E2" w14:textId="77777777" w:rsidTr="0022006B">
        <w:trPr>
          <w:trHeight w:hRule="exact" w:val="341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10CE75C" w14:textId="77777777" w:rsidR="0022006B" w:rsidRPr="0047749B" w:rsidRDefault="0022006B" w:rsidP="0022006B">
            <w:pPr>
              <w:rPr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7148FFC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E48F09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039F7" w14:textId="4996DFE1" w:rsidR="0022006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C8F92" w14:textId="0DFD88D0" w:rsidR="0022006B" w:rsidRPr="001B61D5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</w:t>
            </w:r>
          </w:p>
        </w:tc>
      </w:tr>
      <w:tr w:rsidR="0022006B" w14:paraId="4CE8192D" w14:textId="77777777" w:rsidTr="0022006B">
        <w:trPr>
          <w:trHeight w:hRule="exact" w:val="341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853828F" w14:textId="77777777" w:rsidR="0022006B" w:rsidRPr="0047749B" w:rsidRDefault="0022006B" w:rsidP="0022006B">
            <w:pPr>
              <w:rPr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6C47C77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7DD3C" w14:textId="42411029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F3850" w14:textId="46CB0799" w:rsidR="0022006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03618" w14:textId="14827532" w:rsidR="0022006B" w:rsidRPr="001B61D5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B61D5">
              <w:rPr>
                <w:sz w:val="28"/>
                <w:szCs w:val="28"/>
              </w:rPr>
              <w:t>514</w:t>
            </w:r>
          </w:p>
        </w:tc>
      </w:tr>
      <w:tr w:rsidR="0022006B" w14:paraId="193CEE72" w14:textId="77777777" w:rsidTr="0022006B">
        <w:trPr>
          <w:trHeight w:hRule="exact" w:val="341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500B184" w14:textId="77777777" w:rsidR="0022006B" w:rsidRPr="0047749B" w:rsidRDefault="0022006B" w:rsidP="0022006B">
            <w:pPr>
              <w:rPr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6A6DBE9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4F5401" w14:textId="545BE61F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6ACD1" w14:textId="77905E0B" w:rsidR="0022006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08A78" w14:textId="27002A35" w:rsidR="0022006B" w:rsidRPr="001B61D5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B61D5">
              <w:rPr>
                <w:sz w:val="28"/>
                <w:szCs w:val="28"/>
              </w:rPr>
              <w:t>538</w:t>
            </w:r>
          </w:p>
        </w:tc>
      </w:tr>
      <w:tr w:rsidR="0022006B" w14:paraId="6A993388" w14:textId="77777777" w:rsidTr="0022006B">
        <w:trPr>
          <w:trHeight w:hRule="exact" w:val="341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62E00EA" w14:textId="77777777" w:rsidR="0022006B" w:rsidRPr="0047749B" w:rsidRDefault="0022006B" w:rsidP="0022006B">
            <w:pPr>
              <w:rPr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E5CF32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AA839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484AC" w14:textId="33299984" w:rsidR="0022006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029EF6" w14:textId="1ABDF096" w:rsidR="0022006B" w:rsidRPr="001B61D5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B61D5">
              <w:rPr>
                <w:sz w:val="28"/>
                <w:szCs w:val="28"/>
              </w:rPr>
              <w:t>472</w:t>
            </w:r>
          </w:p>
        </w:tc>
      </w:tr>
      <w:tr w:rsidR="0022006B" w14:paraId="0E256BAD" w14:textId="77777777" w:rsidTr="0022006B">
        <w:trPr>
          <w:trHeight w:hRule="exact" w:val="341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E3C1133" w14:textId="77777777" w:rsidR="0022006B" w:rsidRPr="0047749B" w:rsidRDefault="0022006B" w:rsidP="0022006B">
            <w:pPr>
              <w:rPr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16C7E56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37748C" w14:textId="100A34C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EE764" w14:textId="579DCF00" w:rsidR="0022006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FBA93" w14:textId="440C7C9A" w:rsidR="0022006B" w:rsidRPr="0022006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</w:tr>
      <w:tr w:rsidR="0022006B" w14:paraId="799ED90E" w14:textId="77777777" w:rsidTr="0022006B">
        <w:trPr>
          <w:trHeight w:hRule="exact" w:val="341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5E0EF78" w14:textId="77777777" w:rsidR="0022006B" w:rsidRPr="0047749B" w:rsidRDefault="0022006B" w:rsidP="0022006B">
            <w:pPr>
              <w:rPr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14F74E3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3E079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73864" w14:textId="18AAF909" w:rsidR="0022006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B3FE3" w14:textId="59DCB333" w:rsidR="0022006B" w:rsidRPr="001B61D5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</w:t>
            </w:r>
          </w:p>
        </w:tc>
      </w:tr>
      <w:tr w:rsidR="0022006B" w14:paraId="48EDF547" w14:textId="77777777" w:rsidTr="0022006B">
        <w:trPr>
          <w:trHeight w:hRule="exact" w:val="341"/>
        </w:trPr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9C0173" w14:textId="77777777" w:rsidR="0022006B" w:rsidRPr="0047749B" w:rsidRDefault="0022006B" w:rsidP="0022006B">
            <w:pPr>
              <w:rPr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F07B4E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75A13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72C65" w14:textId="1BC52D07" w:rsidR="0022006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EFFF3" w14:textId="7B00032B" w:rsidR="0022006B" w:rsidRPr="0022006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2006B">
              <w:rPr>
                <w:b/>
                <w:bCs/>
                <w:sz w:val="28"/>
                <w:szCs w:val="28"/>
              </w:rPr>
              <w:t>8202</w:t>
            </w:r>
          </w:p>
        </w:tc>
      </w:tr>
      <w:tr w:rsidR="0022006B" w14:paraId="14756E4E" w14:textId="77777777" w:rsidTr="0022006B">
        <w:trPr>
          <w:trHeight w:hRule="exact" w:val="341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74193" w14:textId="7132B3CC" w:rsidR="0022006B" w:rsidRPr="0047749B" w:rsidRDefault="0022006B" w:rsidP="0022006B">
            <w:pPr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7B8728" w14:textId="26213A98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Новокарамалинский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CF2CF" w14:textId="48D7A111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2732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FBAA8A" w14:textId="59F3F4C0" w:rsidR="0022006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CA6AF0" w14:textId="7D359587" w:rsidR="0022006B" w:rsidRPr="0022006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2006B">
              <w:rPr>
                <w:b/>
                <w:bCs/>
                <w:sz w:val="28"/>
                <w:szCs w:val="28"/>
              </w:rPr>
              <w:t>697</w:t>
            </w:r>
          </w:p>
        </w:tc>
      </w:tr>
      <w:tr w:rsidR="0022006B" w14:paraId="2EB343F7" w14:textId="77777777" w:rsidTr="0022006B">
        <w:trPr>
          <w:trHeight w:hRule="exact" w:val="341"/>
        </w:trPr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E9D77D" w14:textId="77777777" w:rsidR="0022006B" w:rsidRPr="0047749B" w:rsidRDefault="0022006B" w:rsidP="0022006B">
            <w:pPr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FCAB61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78153" w14:textId="0B586A55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2733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94C3C" w14:textId="77777777" w:rsidR="0022006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E4FAB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2006B" w14:paraId="69E2AFCC" w14:textId="77777777" w:rsidTr="0022006B">
        <w:trPr>
          <w:trHeight w:hRule="exact" w:val="341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532170" w14:textId="0AE1CFE6" w:rsidR="0022006B" w:rsidRPr="0047749B" w:rsidRDefault="0022006B" w:rsidP="0022006B">
            <w:pPr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369795" w14:textId="04C4327A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Сатыевский 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621D6C" w14:textId="4958D785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FA076" w14:textId="2D9CEF3C" w:rsidR="0022006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B9BBE" w14:textId="0CD18858" w:rsidR="0022006B" w:rsidRPr="001B61D5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B61D5">
              <w:rPr>
                <w:sz w:val="28"/>
                <w:szCs w:val="28"/>
              </w:rPr>
              <w:t>102</w:t>
            </w:r>
          </w:p>
        </w:tc>
      </w:tr>
      <w:tr w:rsidR="0022006B" w14:paraId="39A97544" w14:textId="77777777" w:rsidTr="0022006B">
        <w:trPr>
          <w:trHeight w:hRule="exact" w:val="341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85CCC2" w14:textId="77777777" w:rsidR="0022006B" w:rsidRPr="0047749B" w:rsidRDefault="0022006B" w:rsidP="0022006B">
            <w:pPr>
              <w:rPr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40CE852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397453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04228" w14:textId="789294C1" w:rsidR="0022006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6E69A" w14:textId="081FC3B0" w:rsidR="0022006B" w:rsidRPr="001B61D5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B61D5">
              <w:rPr>
                <w:sz w:val="28"/>
                <w:szCs w:val="28"/>
              </w:rPr>
              <w:t>99</w:t>
            </w:r>
          </w:p>
        </w:tc>
      </w:tr>
      <w:tr w:rsidR="0022006B" w14:paraId="26670906" w14:textId="77777777" w:rsidTr="0022006B">
        <w:trPr>
          <w:trHeight w:hRule="exact" w:val="341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E7E4E31" w14:textId="77777777" w:rsidR="0022006B" w:rsidRPr="0047749B" w:rsidRDefault="0022006B" w:rsidP="0022006B">
            <w:pPr>
              <w:rPr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E8A9E7D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EF28CF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D495E" w14:textId="2A61A6A7" w:rsidR="0022006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46F84" w14:textId="620F0AA8" w:rsidR="0022006B" w:rsidRPr="001B61D5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B61D5">
              <w:rPr>
                <w:sz w:val="28"/>
                <w:szCs w:val="28"/>
              </w:rPr>
              <w:t>100</w:t>
            </w:r>
          </w:p>
        </w:tc>
      </w:tr>
      <w:tr w:rsidR="0022006B" w14:paraId="504462B0" w14:textId="77777777" w:rsidTr="0022006B">
        <w:trPr>
          <w:trHeight w:hRule="exact" w:val="341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AEB5C9" w14:textId="77777777" w:rsidR="0022006B" w:rsidRPr="0047749B" w:rsidRDefault="0022006B" w:rsidP="0022006B">
            <w:pPr>
              <w:rPr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E80BB5B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A07C02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22C6D" w14:textId="7F4315ED" w:rsidR="0022006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F00F4" w14:textId="2EA5118B" w:rsidR="0022006B" w:rsidRPr="001B61D5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B61D5">
              <w:rPr>
                <w:sz w:val="28"/>
                <w:szCs w:val="28"/>
              </w:rPr>
              <w:t>101</w:t>
            </w:r>
          </w:p>
        </w:tc>
      </w:tr>
      <w:tr w:rsidR="0022006B" w14:paraId="4B32A203" w14:textId="77777777" w:rsidTr="0022006B">
        <w:trPr>
          <w:trHeight w:hRule="exact" w:val="341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5D3CF01" w14:textId="77777777" w:rsidR="0022006B" w:rsidRPr="0047749B" w:rsidRDefault="0022006B" w:rsidP="0022006B">
            <w:pPr>
              <w:rPr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B94303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CA847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06BA2" w14:textId="4BAD2D51" w:rsidR="0022006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DF666" w14:textId="1E85AFA1" w:rsidR="0022006B" w:rsidRPr="001B61D5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B61D5">
              <w:rPr>
                <w:sz w:val="28"/>
                <w:szCs w:val="28"/>
              </w:rPr>
              <w:t>96</w:t>
            </w:r>
          </w:p>
        </w:tc>
      </w:tr>
      <w:tr w:rsidR="0022006B" w14:paraId="7AA44E44" w14:textId="77777777" w:rsidTr="0022006B">
        <w:trPr>
          <w:trHeight w:hRule="exact" w:val="341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9683B12" w14:textId="77777777" w:rsidR="0022006B" w:rsidRPr="0047749B" w:rsidRDefault="0022006B" w:rsidP="0022006B">
            <w:pPr>
              <w:rPr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EAF172E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18FA15" w14:textId="17B0043F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EBE35" w14:textId="4DB05EF5" w:rsidR="0022006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3FB80" w14:textId="2AC2CFBF" w:rsidR="0022006B" w:rsidRPr="001B61D5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B61D5">
              <w:rPr>
                <w:sz w:val="28"/>
                <w:szCs w:val="28"/>
              </w:rPr>
              <w:t>76</w:t>
            </w:r>
          </w:p>
        </w:tc>
      </w:tr>
      <w:tr w:rsidR="0022006B" w14:paraId="23F654CB" w14:textId="77777777" w:rsidTr="0022006B">
        <w:trPr>
          <w:trHeight w:hRule="exact" w:val="341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14A844D" w14:textId="77777777" w:rsidR="0022006B" w:rsidRPr="0047749B" w:rsidRDefault="0022006B" w:rsidP="0022006B">
            <w:pPr>
              <w:rPr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2C23E7C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E403F3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84024" w14:textId="0237B161" w:rsidR="0022006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18E21" w14:textId="75EFD53E" w:rsidR="0022006B" w:rsidRPr="001B61D5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B61D5">
              <w:rPr>
                <w:sz w:val="28"/>
                <w:szCs w:val="28"/>
              </w:rPr>
              <w:t>84</w:t>
            </w:r>
          </w:p>
        </w:tc>
      </w:tr>
      <w:tr w:rsidR="0022006B" w14:paraId="75E5156F" w14:textId="77777777" w:rsidTr="0022006B">
        <w:trPr>
          <w:trHeight w:hRule="exact" w:val="341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83F3DA0" w14:textId="77777777" w:rsidR="0022006B" w:rsidRPr="0047749B" w:rsidRDefault="0022006B" w:rsidP="0022006B">
            <w:pPr>
              <w:rPr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D2C085B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94DBE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86530" w14:textId="2D9C7795" w:rsidR="0022006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EC33E" w14:textId="53F56587" w:rsidR="0022006B" w:rsidRPr="001B61D5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B61D5">
              <w:rPr>
                <w:sz w:val="28"/>
                <w:szCs w:val="28"/>
              </w:rPr>
              <w:t>85</w:t>
            </w:r>
          </w:p>
        </w:tc>
      </w:tr>
      <w:tr w:rsidR="0022006B" w14:paraId="3335E395" w14:textId="77777777" w:rsidTr="0022006B">
        <w:trPr>
          <w:trHeight w:hRule="exact" w:val="341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D99CD39" w14:textId="77777777" w:rsidR="0022006B" w:rsidRPr="0047749B" w:rsidRDefault="0022006B" w:rsidP="0022006B">
            <w:pPr>
              <w:rPr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62E019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3BD122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2EC14" w14:textId="66A46273" w:rsidR="0022006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7A4B1" w14:textId="502EEEDF" w:rsidR="0022006B" w:rsidRPr="001B61D5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B61D5">
              <w:rPr>
                <w:sz w:val="28"/>
                <w:szCs w:val="28"/>
              </w:rPr>
              <w:t>83</w:t>
            </w:r>
          </w:p>
        </w:tc>
      </w:tr>
      <w:tr w:rsidR="0022006B" w14:paraId="0F8662C9" w14:textId="77777777" w:rsidTr="0022006B">
        <w:trPr>
          <w:trHeight w:hRule="exact" w:val="341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2443205" w14:textId="77777777" w:rsidR="0022006B" w:rsidRPr="0047749B" w:rsidRDefault="0022006B" w:rsidP="0022006B">
            <w:pPr>
              <w:rPr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D3FD5B7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69689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9E36F" w14:textId="4B61C605" w:rsidR="0022006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6CEC0" w14:textId="03E582EB" w:rsidR="0022006B" w:rsidRPr="001B61D5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B61D5">
              <w:rPr>
                <w:sz w:val="28"/>
                <w:szCs w:val="28"/>
              </w:rPr>
              <w:t>78</w:t>
            </w:r>
          </w:p>
        </w:tc>
      </w:tr>
      <w:tr w:rsidR="0022006B" w14:paraId="0588BA54" w14:textId="77777777" w:rsidTr="0022006B">
        <w:trPr>
          <w:trHeight w:hRule="exact" w:val="341"/>
        </w:trPr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205266" w14:textId="77777777" w:rsidR="0022006B" w:rsidRPr="0047749B" w:rsidRDefault="0022006B" w:rsidP="0022006B">
            <w:pPr>
              <w:rPr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05BA52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99628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2697B" w14:textId="12DF53E7" w:rsidR="0022006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54B5A" w14:textId="74EA2651" w:rsidR="0022006B" w:rsidRPr="0022006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2006B">
              <w:rPr>
                <w:b/>
                <w:bCs/>
                <w:sz w:val="28"/>
                <w:szCs w:val="28"/>
              </w:rPr>
              <w:t>904</w:t>
            </w:r>
          </w:p>
        </w:tc>
      </w:tr>
      <w:tr w:rsidR="0022006B" w14:paraId="54831D3C" w14:textId="77777777" w:rsidTr="0022006B">
        <w:trPr>
          <w:trHeight w:hRule="exact" w:val="341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E3C272" w14:textId="47847DB6" w:rsidR="0022006B" w:rsidRPr="0047749B" w:rsidRDefault="0022006B" w:rsidP="0022006B">
            <w:pPr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74D88" w14:textId="7E694193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Уршакбашкарамалинский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562422" w14:textId="53AF541F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2737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B5225D" w14:textId="07349675" w:rsidR="0022006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F426D8" w14:textId="057A564A" w:rsidR="0022006B" w:rsidRPr="0022006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2006B">
              <w:rPr>
                <w:b/>
                <w:bCs/>
                <w:sz w:val="28"/>
                <w:szCs w:val="28"/>
              </w:rPr>
              <w:t>866</w:t>
            </w:r>
          </w:p>
        </w:tc>
      </w:tr>
      <w:tr w:rsidR="0022006B" w14:paraId="63787E50" w14:textId="77777777" w:rsidTr="0022006B">
        <w:trPr>
          <w:trHeight w:hRule="exact" w:val="341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33FD060" w14:textId="77777777" w:rsidR="0022006B" w:rsidRPr="0047749B" w:rsidRDefault="0022006B" w:rsidP="0022006B">
            <w:pPr>
              <w:rPr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229BBEE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B771E" w14:textId="26B19F2F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2738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5BC0D" w14:textId="77777777" w:rsidR="0022006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C05D4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2006B" w14:paraId="0BC0A773" w14:textId="77777777" w:rsidTr="0022006B">
        <w:trPr>
          <w:trHeight w:hRule="exact" w:val="341"/>
        </w:trPr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EBEF1D" w14:textId="77777777" w:rsidR="0022006B" w:rsidRPr="0047749B" w:rsidRDefault="0022006B" w:rsidP="0022006B">
            <w:pPr>
              <w:rPr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40DCF3" w14:textId="77777777" w:rsidR="0022006B" w:rsidRPr="0047749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93B52" w14:textId="77777777" w:rsidR="0022006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57D45" w14:textId="6CC8BAC8" w:rsidR="0022006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3C104" w14:textId="2FCF8EDF" w:rsidR="0022006B" w:rsidRPr="0022006B" w:rsidRDefault="0022006B" w:rsidP="0022006B">
            <w:pPr>
              <w:pStyle w:val="24"/>
              <w:shd w:val="clear" w:color="auto" w:fill="auto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2006B">
              <w:rPr>
                <w:b/>
                <w:bCs/>
                <w:sz w:val="28"/>
                <w:szCs w:val="28"/>
              </w:rPr>
              <w:t>21205</w:t>
            </w:r>
          </w:p>
        </w:tc>
      </w:tr>
    </w:tbl>
    <w:p w14:paraId="5632DE03" w14:textId="389D1359" w:rsidR="00024352" w:rsidRDefault="00024352" w:rsidP="003B5E0A">
      <w:pPr>
        <w:spacing w:line="360" w:lineRule="auto"/>
        <w:ind w:firstLine="708"/>
        <w:jc w:val="both"/>
        <w:rPr>
          <w:sz w:val="27"/>
          <w:szCs w:val="27"/>
        </w:rPr>
      </w:pPr>
    </w:p>
    <w:p w14:paraId="7CFC06AF" w14:textId="77777777" w:rsidR="0022006B" w:rsidRDefault="0022006B" w:rsidP="003B5E0A">
      <w:pPr>
        <w:spacing w:line="360" w:lineRule="auto"/>
        <w:ind w:firstLine="708"/>
        <w:jc w:val="both"/>
        <w:rPr>
          <w:sz w:val="27"/>
          <w:szCs w:val="27"/>
        </w:rPr>
      </w:pPr>
    </w:p>
    <w:p w14:paraId="3B95B194" w14:textId="77777777" w:rsidR="007F01DD" w:rsidRDefault="007F01DD" w:rsidP="003B5E0A">
      <w:pPr>
        <w:spacing w:line="360" w:lineRule="auto"/>
        <w:ind w:firstLine="708"/>
        <w:jc w:val="both"/>
        <w:rPr>
          <w:sz w:val="27"/>
          <w:szCs w:val="27"/>
        </w:rPr>
      </w:pPr>
    </w:p>
    <w:p w14:paraId="64F07D7B" w14:textId="77777777" w:rsidR="003932CB" w:rsidRPr="008A0844" w:rsidRDefault="003932CB" w:rsidP="003B5E0A">
      <w:pPr>
        <w:spacing w:line="360" w:lineRule="auto"/>
        <w:ind w:firstLine="708"/>
        <w:jc w:val="both"/>
        <w:rPr>
          <w:sz w:val="27"/>
          <w:szCs w:val="27"/>
        </w:rPr>
      </w:pPr>
    </w:p>
    <w:sectPr w:rsidR="003932CB" w:rsidRPr="008A0844" w:rsidSect="00741B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52B3F" w14:textId="77777777" w:rsidR="00052E7B" w:rsidRDefault="00052E7B" w:rsidP="00D91565">
      <w:r>
        <w:separator/>
      </w:r>
    </w:p>
  </w:endnote>
  <w:endnote w:type="continuationSeparator" w:id="0">
    <w:p w14:paraId="15C4EE9D" w14:textId="77777777" w:rsidR="00052E7B" w:rsidRDefault="00052E7B" w:rsidP="00D9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9F80F" w14:textId="77777777" w:rsidR="00520060" w:rsidRDefault="00520060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77FF6" w14:textId="77777777" w:rsidR="00520060" w:rsidRDefault="00520060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3346C" w14:textId="77777777" w:rsidR="00520060" w:rsidRDefault="0052006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8268E" w14:textId="77777777" w:rsidR="00052E7B" w:rsidRDefault="00052E7B" w:rsidP="00D91565">
      <w:r>
        <w:separator/>
      </w:r>
    </w:p>
  </w:footnote>
  <w:footnote w:type="continuationSeparator" w:id="0">
    <w:p w14:paraId="71E8AFBD" w14:textId="77777777" w:rsidR="00052E7B" w:rsidRDefault="00052E7B" w:rsidP="00D91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D0516" w14:textId="77777777" w:rsidR="00520060" w:rsidRDefault="00520060" w:rsidP="00142EA3">
    <w:pPr>
      <w:pStyle w:val="a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F0104" w14:textId="77777777" w:rsidR="00520060" w:rsidRDefault="00520060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76C22" w14:textId="77777777" w:rsidR="00520060" w:rsidRDefault="00520060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612C5"/>
    <w:multiLevelType w:val="hybridMultilevel"/>
    <w:tmpl w:val="86D05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510A0"/>
    <w:multiLevelType w:val="hybridMultilevel"/>
    <w:tmpl w:val="2CBA22AC"/>
    <w:lvl w:ilvl="0" w:tplc="C274830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41396988"/>
    <w:multiLevelType w:val="hybridMultilevel"/>
    <w:tmpl w:val="6B4CD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EB216D"/>
    <w:multiLevelType w:val="hybridMultilevel"/>
    <w:tmpl w:val="FC58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1B0B10"/>
    <w:multiLevelType w:val="multilevel"/>
    <w:tmpl w:val="338037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3D03920"/>
    <w:multiLevelType w:val="hybridMultilevel"/>
    <w:tmpl w:val="A4724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D3"/>
    <w:rsid w:val="0000023D"/>
    <w:rsid w:val="0000072C"/>
    <w:rsid w:val="00001477"/>
    <w:rsid w:val="00001FD1"/>
    <w:rsid w:val="00002599"/>
    <w:rsid w:val="00002AAE"/>
    <w:rsid w:val="00003320"/>
    <w:rsid w:val="00003615"/>
    <w:rsid w:val="00005452"/>
    <w:rsid w:val="00006ED1"/>
    <w:rsid w:val="00011483"/>
    <w:rsid w:val="000116F3"/>
    <w:rsid w:val="000119C4"/>
    <w:rsid w:val="00012022"/>
    <w:rsid w:val="00012672"/>
    <w:rsid w:val="00015745"/>
    <w:rsid w:val="0001725D"/>
    <w:rsid w:val="000172F0"/>
    <w:rsid w:val="00017D2B"/>
    <w:rsid w:val="0002089C"/>
    <w:rsid w:val="00020D04"/>
    <w:rsid w:val="0002170C"/>
    <w:rsid w:val="000220B1"/>
    <w:rsid w:val="000222A7"/>
    <w:rsid w:val="00022E3C"/>
    <w:rsid w:val="0002389D"/>
    <w:rsid w:val="00023990"/>
    <w:rsid w:val="00024352"/>
    <w:rsid w:val="000257F8"/>
    <w:rsid w:val="00030681"/>
    <w:rsid w:val="0003277B"/>
    <w:rsid w:val="00033283"/>
    <w:rsid w:val="00033DB9"/>
    <w:rsid w:val="00036A0C"/>
    <w:rsid w:val="00036B07"/>
    <w:rsid w:val="000406BB"/>
    <w:rsid w:val="00042585"/>
    <w:rsid w:val="00042770"/>
    <w:rsid w:val="00042B21"/>
    <w:rsid w:val="00043412"/>
    <w:rsid w:val="0004472A"/>
    <w:rsid w:val="00044A48"/>
    <w:rsid w:val="00047CD0"/>
    <w:rsid w:val="00050699"/>
    <w:rsid w:val="000511F1"/>
    <w:rsid w:val="00052044"/>
    <w:rsid w:val="00052E7B"/>
    <w:rsid w:val="00053445"/>
    <w:rsid w:val="00053DCD"/>
    <w:rsid w:val="000541D3"/>
    <w:rsid w:val="0006065A"/>
    <w:rsid w:val="00061749"/>
    <w:rsid w:val="00062206"/>
    <w:rsid w:val="00063BC0"/>
    <w:rsid w:val="000640F1"/>
    <w:rsid w:val="00064D20"/>
    <w:rsid w:val="000659D3"/>
    <w:rsid w:val="00066128"/>
    <w:rsid w:val="000667AE"/>
    <w:rsid w:val="00067ACE"/>
    <w:rsid w:val="0007084B"/>
    <w:rsid w:val="000708FD"/>
    <w:rsid w:val="00070D40"/>
    <w:rsid w:val="0007180B"/>
    <w:rsid w:val="0007308E"/>
    <w:rsid w:val="00073310"/>
    <w:rsid w:val="0007416B"/>
    <w:rsid w:val="000744E3"/>
    <w:rsid w:val="00074744"/>
    <w:rsid w:val="00074AE9"/>
    <w:rsid w:val="0007586D"/>
    <w:rsid w:val="00076079"/>
    <w:rsid w:val="00076AC5"/>
    <w:rsid w:val="00076C0B"/>
    <w:rsid w:val="00077344"/>
    <w:rsid w:val="000779E6"/>
    <w:rsid w:val="00077CDC"/>
    <w:rsid w:val="000813D3"/>
    <w:rsid w:val="00081BD5"/>
    <w:rsid w:val="00081CEC"/>
    <w:rsid w:val="000820CD"/>
    <w:rsid w:val="00082B77"/>
    <w:rsid w:val="00083E4C"/>
    <w:rsid w:val="00084059"/>
    <w:rsid w:val="000863E4"/>
    <w:rsid w:val="00087EC9"/>
    <w:rsid w:val="00090034"/>
    <w:rsid w:val="00090212"/>
    <w:rsid w:val="000911A7"/>
    <w:rsid w:val="000927E7"/>
    <w:rsid w:val="0009494A"/>
    <w:rsid w:val="00096105"/>
    <w:rsid w:val="000972C1"/>
    <w:rsid w:val="00097994"/>
    <w:rsid w:val="000A1CC0"/>
    <w:rsid w:val="000A2D80"/>
    <w:rsid w:val="000A33AB"/>
    <w:rsid w:val="000A5026"/>
    <w:rsid w:val="000A50BA"/>
    <w:rsid w:val="000A7EEA"/>
    <w:rsid w:val="000B1B64"/>
    <w:rsid w:val="000B2A87"/>
    <w:rsid w:val="000B2FBF"/>
    <w:rsid w:val="000B3EC1"/>
    <w:rsid w:val="000B560A"/>
    <w:rsid w:val="000B5CA6"/>
    <w:rsid w:val="000B6541"/>
    <w:rsid w:val="000B78F7"/>
    <w:rsid w:val="000B7AB7"/>
    <w:rsid w:val="000B7E55"/>
    <w:rsid w:val="000C3800"/>
    <w:rsid w:val="000C4BE2"/>
    <w:rsid w:val="000C5BB0"/>
    <w:rsid w:val="000C6720"/>
    <w:rsid w:val="000C682F"/>
    <w:rsid w:val="000C7B3B"/>
    <w:rsid w:val="000D1606"/>
    <w:rsid w:val="000D1C1E"/>
    <w:rsid w:val="000D214B"/>
    <w:rsid w:val="000D365A"/>
    <w:rsid w:val="000D4841"/>
    <w:rsid w:val="000D4AD6"/>
    <w:rsid w:val="000D54CB"/>
    <w:rsid w:val="000D6680"/>
    <w:rsid w:val="000D7094"/>
    <w:rsid w:val="000D7456"/>
    <w:rsid w:val="000E13DD"/>
    <w:rsid w:val="000E25BD"/>
    <w:rsid w:val="000E27DC"/>
    <w:rsid w:val="000E28E0"/>
    <w:rsid w:val="000E2EB3"/>
    <w:rsid w:val="000E2F11"/>
    <w:rsid w:val="000E408E"/>
    <w:rsid w:val="000E413A"/>
    <w:rsid w:val="000E49C7"/>
    <w:rsid w:val="000E4FF4"/>
    <w:rsid w:val="000E52AE"/>
    <w:rsid w:val="000E7864"/>
    <w:rsid w:val="000F03DA"/>
    <w:rsid w:val="000F0D30"/>
    <w:rsid w:val="000F0D87"/>
    <w:rsid w:val="000F1E1E"/>
    <w:rsid w:val="000F510D"/>
    <w:rsid w:val="000F5286"/>
    <w:rsid w:val="000F5EE6"/>
    <w:rsid w:val="000F6A25"/>
    <w:rsid w:val="000F75CA"/>
    <w:rsid w:val="0010107A"/>
    <w:rsid w:val="001036B5"/>
    <w:rsid w:val="001039AD"/>
    <w:rsid w:val="00103A31"/>
    <w:rsid w:val="00103A8B"/>
    <w:rsid w:val="0010465C"/>
    <w:rsid w:val="001047AD"/>
    <w:rsid w:val="0011226A"/>
    <w:rsid w:val="00112922"/>
    <w:rsid w:val="0011301A"/>
    <w:rsid w:val="00114615"/>
    <w:rsid w:val="001153AA"/>
    <w:rsid w:val="00116365"/>
    <w:rsid w:val="00122072"/>
    <w:rsid w:val="00123677"/>
    <w:rsid w:val="00124BE3"/>
    <w:rsid w:val="00125C94"/>
    <w:rsid w:val="00125FDA"/>
    <w:rsid w:val="0012798E"/>
    <w:rsid w:val="001315E8"/>
    <w:rsid w:val="001319D6"/>
    <w:rsid w:val="00131E9F"/>
    <w:rsid w:val="00133CC4"/>
    <w:rsid w:val="001350BB"/>
    <w:rsid w:val="00135BDB"/>
    <w:rsid w:val="00136756"/>
    <w:rsid w:val="00137BF3"/>
    <w:rsid w:val="00140977"/>
    <w:rsid w:val="00140A80"/>
    <w:rsid w:val="00142228"/>
    <w:rsid w:val="00143AAE"/>
    <w:rsid w:val="00143B24"/>
    <w:rsid w:val="0014471F"/>
    <w:rsid w:val="0014649B"/>
    <w:rsid w:val="00147B00"/>
    <w:rsid w:val="001514A7"/>
    <w:rsid w:val="00151517"/>
    <w:rsid w:val="0015244F"/>
    <w:rsid w:val="00153984"/>
    <w:rsid w:val="00155216"/>
    <w:rsid w:val="00155DF9"/>
    <w:rsid w:val="001566FD"/>
    <w:rsid w:val="00156945"/>
    <w:rsid w:val="001578A2"/>
    <w:rsid w:val="0016107D"/>
    <w:rsid w:val="00161670"/>
    <w:rsid w:val="00161732"/>
    <w:rsid w:val="00161FEE"/>
    <w:rsid w:val="001657D9"/>
    <w:rsid w:val="001661AA"/>
    <w:rsid w:val="001709B0"/>
    <w:rsid w:val="001713A3"/>
    <w:rsid w:val="00171556"/>
    <w:rsid w:val="001727B8"/>
    <w:rsid w:val="00172EA9"/>
    <w:rsid w:val="001730AB"/>
    <w:rsid w:val="00174624"/>
    <w:rsid w:val="00174BE1"/>
    <w:rsid w:val="00175703"/>
    <w:rsid w:val="00175A1D"/>
    <w:rsid w:val="00175B6F"/>
    <w:rsid w:val="0017630F"/>
    <w:rsid w:val="00176502"/>
    <w:rsid w:val="00177207"/>
    <w:rsid w:val="0018373F"/>
    <w:rsid w:val="00185180"/>
    <w:rsid w:val="001868CA"/>
    <w:rsid w:val="0019053F"/>
    <w:rsid w:val="00191977"/>
    <w:rsid w:val="00192884"/>
    <w:rsid w:val="00193C13"/>
    <w:rsid w:val="00195339"/>
    <w:rsid w:val="00196492"/>
    <w:rsid w:val="001977AC"/>
    <w:rsid w:val="00197855"/>
    <w:rsid w:val="001979CC"/>
    <w:rsid w:val="00197A9C"/>
    <w:rsid w:val="00197B7B"/>
    <w:rsid w:val="001A106E"/>
    <w:rsid w:val="001A314C"/>
    <w:rsid w:val="001A5109"/>
    <w:rsid w:val="001A5D9F"/>
    <w:rsid w:val="001A752F"/>
    <w:rsid w:val="001A754D"/>
    <w:rsid w:val="001A7DF1"/>
    <w:rsid w:val="001B06DD"/>
    <w:rsid w:val="001B207D"/>
    <w:rsid w:val="001B2B39"/>
    <w:rsid w:val="001B4A20"/>
    <w:rsid w:val="001B61D5"/>
    <w:rsid w:val="001B7E22"/>
    <w:rsid w:val="001C1B5E"/>
    <w:rsid w:val="001C258A"/>
    <w:rsid w:val="001C2CE8"/>
    <w:rsid w:val="001C3978"/>
    <w:rsid w:val="001C56EE"/>
    <w:rsid w:val="001C74DF"/>
    <w:rsid w:val="001C768C"/>
    <w:rsid w:val="001D0296"/>
    <w:rsid w:val="001D0B12"/>
    <w:rsid w:val="001D14C4"/>
    <w:rsid w:val="001D44FF"/>
    <w:rsid w:val="001D517D"/>
    <w:rsid w:val="001D5BD8"/>
    <w:rsid w:val="001E2372"/>
    <w:rsid w:val="001E2584"/>
    <w:rsid w:val="001E3C34"/>
    <w:rsid w:val="001E4DB4"/>
    <w:rsid w:val="001E5321"/>
    <w:rsid w:val="001E6DEF"/>
    <w:rsid w:val="001E720F"/>
    <w:rsid w:val="001F111D"/>
    <w:rsid w:val="001F2987"/>
    <w:rsid w:val="001F42D3"/>
    <w:rsid w:val="001F51D7"/>
    <w:rsid w:val="001F572B"/>
    <w:rsid w:val="00200E14"/>
    <w:rsid w:val="00200F1F"/>
    <w:rsid w:val="00201760"/>
    <w:rsid w:val="00202BA5"/>
    <w:rsid w:val="00202DC4"/>
    <w:rsid w:val="00207890"/>
    <w:rsid w:val="002112B7"/>
    <w:rsid w:val="00212F11"/>
    <w:rsid w:val="00213069"/>
    <w:rsid w:val="00215D1A"/>
    <w:rsid w:val="002170CC"/>
    <w:rsid w:val="002173D6"/>
    <w:rsid w:val="0022006B"/>
    <w:rsid w:val="00223797"/>
    <w:rsid w:val="002241FE"/>
    <w:rsid w:val="00224212"/>
    <w:rsid w:val="00224797"/>
    <w:rsid w:val="00226558"/>
    <w:rsid w:val="00226FF2"/>
    <w:rsid w:val="002304E9"/>
    <w:rsid w:val="0023059D"/>
    <w:rsid w:val="00231459"/>
    <w:rsid w:val="00232F77"/>
    <w:rsid w:val="002361FF"/>
    <w:rsid w:val="00236645"/>
    <w:rsid w:val="00237381"/>
    <w:rsid w:val="00240A59"/>
    <w:rsid w:val="002412C6"/>
    <w:rsid w:val="0024331F"/>
    <w:rsid w:val="00243500"/>
    <w:rsid w:val="00243796"/>
    <w:rsid w:val="002441FB"/>
    <w:rsid w:val="0024457D"/>
    <w:rsid w:val="00244CEF"/>
    <w:rsid w:val="002451B7"/>
    <w:rsid w:val="00245498"/>
    <w:rsid w:val="00245B4C"/>
    <w:rsid w:val="00245D51"/>
    <w:rsid w:val="0024645A"/>
    <w:rsid w:val="00247028"/>
    <w:rsid w:val="0024723F"/>
    <w:rsid w:val="002477DD"/>
    <w:rsid w:val="00247BD7"/>
    <w:rsid w:val="00247E57"/>
    <w:rsid w:val="00252B33"/>
    <w:rsid w:val="0025448F"/>
    <w:rsid w:val="00254C2E"/>
    <w:rsid w:val="00256537"/>
    <w:rsid w:val="00261F52"/>
    <w:rsid w:val="0026243D"/>
    <w:rsid w:val="00262D02"/>
    <w:rsid w:val="00265C82"/>
    <w:rsid w:val="00266725"/>
    <w:rsid w:val="00267561"/>
    <w:rsid w:val="00267C64"/>
    <w:rsid w:val="0027295B"/>
    <w:rsid w:val="00272CFF"/>
    <w:rsid w:val="0027338A"/>
    <w:rsid w:val="00273A48"/>
    <w:rsid w:val="00273F58"/>
    <w:rsid w:val="00274586"/>
    <w:rsid w:val="00274A9A"/>
    <w:rsid w:val="0027544C"/>
    <w:rsid w:val="00275BB3"/>
    <w:rsid w:val="002818FD"/>
    <w:rsid w:val="00281C06"/>
    <w:rsid w:val="00282154"/>
    <w:rsid w:val="00284ECD"/>
    <w:rsid w:val="002862C7"/>
    <w:rsid w:val="0028672B"/>
    <w:rsid w:val="00292013"/>
    <w:rsid w:val="002923E0"/>
    <w:rsid w:val="002929DA"/>
    <w:rsid w:val="002930E0"/>
    <w:rsid w:val="00295AA9"/>
    <w:rsid w:val="00295AAD"/>
    <w:rsid w:val="00295B5C"/>
    <w:rsid w:val="002A00F4"/>
    <w:rsid w:val="002A0514"/>
    <w:rsid w:val="002A4B6D"/>
    <w:rsid w:val="002A5A8D"/>
    <w:rsid w:val="002A6637"/>
    <w:rsid w:val="002A7222"/>
    <w:rsid w:val="002A7AAE"/>
    <w:rsid w:val="002A7B27"/>
    <w:rsid w:val="002A7D64"/>
    <w:rsid w:val="002B0316"/>
    <w:rsid w:val="002B0BDA"/>
    <w:rsid w:val="002B1186"/>
    <w:rsid w:val="002B1467"/>
    <w:rsid w:val="002B194C"/>
    <w:rsid w:val="002B3359"/>
    <w:rsid w:val="002B357F"/>
    <w:rsid w:val="002B4D6F"/>
    <w:rsid w:val="002B4F7A"/>
    <w:rsid w:val="002B59A5"/>
    <w:rsid w:val="002B5DD0"/>
    <w:rsid w:val="002B66D8"/>
    <w:rsid w:val="002B68AB"/>
    <w:rsid w:val="002C1B07"/>
    <w:rsid w:val="002C213C"/>
    <w:rsid w:val="002C2734"/>
    <w:rsid w:val="002C2E74"/>
    <w:rsid w:val="002C4F82"/>
    <w:rsid w:val="002C52F8"/>
    <w:rsid w:val="002C5FD3"/>
    <w:rsid w:val="002C67E4"/>
    <w:rsid w:val="002D0368"/>
    <w:rsid w:val="002D0D01"/>
    <w:rsid w:val="002D23F1"/>
    <w:rsid w:val="002D7456"/>
    <w:rsid w:val="002E1448"/>
    <w:rsid w:val="002E1E05"/>
    <w:rsid w:val="002E212B"/>
    <w:rsid w:val="002E2386"/>
    <w:rsid w:val="002E33BF"/>
    <w:rsid w:val="002E34FE"/>
    <w:rsid w:val="002E4A3B"/>
    <w:rsid w:val="002E6049"/>
    <w:rsid w:val="002E78E0"/>
    <w:rsid w:val="002E7E8F"/>
    <w:rsid w:val="002F06EC"/>
    <w:rsid w:val="002F09BF"/>
    <w:rsid w:val="002F0D35"/>
    <w:rsid w:val="002F274F"/>
    <w:rsid w:val="002F2E9A"/>
    <w:rsid w:val="002F3195"/>
    <w:rsid w:val="002F34D6"/>
    <w:rsid w:val="002F4771"/>
    <w:rsid w:val="002F6E11"/>
    <w:rsid w:val="002F6F7D"/>
    <w:rsid w:val="003000E7"/>
    <w:rsid w:val="00301398"/>
    <w:rsid w:val="00301876"/>
    <w:rsid w:val="0030262D"/>
    <w:rsid w:val="00302CAB"/>
    <w:rsid w:val="003030C0"/>
    <w:rsid w:val="00303150"/>
    <w:rsid w:val="00303862"/>
    <w:rsid w:val="00305639"/>
    <w:rsid w:val="00307146"/>
    <w:rsid w:val="00310AED"/>
    <w:rsid w:val="00311755"/>
    <w:rsid w:val="00312661"/>
    <w:rsid w:val="00313228"/>
    <w:rsid w:val="00313872"/>
    <w:rsid w:val="00314109"/>
    <w:rsid w:val="003144C4"/>
    <w:rsid w:val="00317083"/>
    <w:rsid w:val="00317C9B"/>
    <w:rsid w:val="00317F1A"/>
    <w:rsid w:val="003212DF"/>
    <w:rsid w:val="00321AD7"/>
    <w:rsid w:val="0032205B"/>
    <w:rsid w:val="0032399F"/>
    <w:rsid w:val="00324E4D"/>
    <w:rsid w:val="0032631C"/>
    <w:rsid w:val="003264C8"/>
    <w:rsid w:val="00330561"/>
    <w:rsid w:val="0033158B"/>
    <w:rsid w:val="00331DFD"/>
    <w:rsid w:val="00332010"/>
    <w:rsid w:val="003325FD"/>
    <w:rsid w:val="00334DE4"/>
    <w:rsid w:val="003354B7"/>
    <w:rsid w:val="0033562B"/>
    <w:rsid w:val="0033570D"/>
    <w:rsid w:val="00335DB6"/>
    <w:rsid w:val="00335E76"/>
    <w:rsid w:val="00336917"/>
    <w:rsid w:val="003378B6"/>
    <w:rsid w:val="00341E18"/>
    <w:rsid w:val="0034448A"/>
    <w:rsid w:val="00345125"/>
    <w:rsid w:val="003468D6"/>
    <w:rsid w:val="00347442"/>
    <w:rsid w:val="00347A4F"/>
    <w:rsid w:val="00347EBC"/>
    <w:rsid w:val="0035055D"/>
    <w:rsid w:val="0035066C"/>
    <w:rsid w:val="00350E6D"/>
    <w:rsid w:val="003516FF"/>
    <w:rsid w:val="00354014"/>
    <w:rsid w:val="003553D9"/>
    <w:rsid w:val="00355AC7"/>
    <w:rsid w:val="00356588"/>
    <w:rsid w:val="00357766"/>
    <w:rsid w:val="00361CEC"/>
    <w:rsid w:val="00361D0D"/>
    <w:rsid w:val="00363690"/>
    <w:rsid w:val="00365317"/>
    <w:rsid w:val="0036540C"/>
    <w:rsid w:val="0036566E"/>
    <w:rsid w:val="00365A1F"/>
    <w:rsid w:val="00370CFF"/>
    <w:rsid w:val="00371B2A"/>
    <w:rsid w:val="00372214"/>
    <w:rsid w:val="003729B7"/>
    <w:rsid w:val="00373227"/>
    <w:rsid w:val="00375F3E"/>
    <w:rsid w:val="00376057"/>
    <w:rsid w:val="003763CE"/>
    <w:rsid w:val="003770F6"/>
    <w:rsid w:val="003775C2"/>
    <w:rsid w:val="003777F9"/>
    <w:rsid w:val="00380D7F"/>
    <w:rsid w:val="003819EF"/>
    <w:rsid w:val="00382AD3"/>
    <w:rsid w:val="00382C7F"/>
    <w:rsid w:val="003857D0"/>
    <w:rsid w:val="00385885"/>
    <w:rsid w:val="0038590B"/>
    <w:rsid w:val="0038611A"/>
    <w:rsid w:val="00387178"/>
    <w:rsid w:val="003873A9"/>
    <w:rsid w:val="00387748"/>
    <w:rsid w:val="00387F54"/>
    <w:rsid w:val="003908C6"/>
    <w:rsid w:val="00390EE5"/>
    <w:rsid w:val="00391CEE"/>
    <w:rsid w:val="00391FEC"/>
    <w:rsid w:val="003932CB"/>
    <w:rsid w:val="00393FBB"/>
    <w:rsid w:val="00394135"/>
    <w:rsid w:val="003973CC"/>
    <w:rsid w:val="003974F2"/>
    <w:rsid w:val="00397D23"/>
    <w:rsid w:val="003A01BC"/>
    <w:rsid w:val="003A07DF"/>
    <w:rsid w:val="003A1FB3"/>
    <w:rsid w:val="003A2613"/>
    <w:rsid w:val="003A2A03"/>
    <w:rsid w:val="003A3531"/>
    <w:rsid w:val="003A3597"/>
    <w:rsid w:val="003A3817"/>
    <w:rsid w:val="003A4E75"/>
    <w:rsid w:val="003A57CF"/>
    <w:rsid w:val="003A6CFD"/>
    <w:rsid w:val="003B2CC3"/>
    <w:rsid w:val="003B32B2"/>
    <w:rsid w:val="003B4FA2"/>
    <w:rsid w:val="003B5E0A"/>
    <w:rsid w:val="003B5F01"/>
    <w:rsid w:val="003B6B4F"/>
    <w:rsid w:val="003C0579"/>
    <w:rsid w:val="003C3DAA"/>
    <w:rsid w:val="003C4C56"/>
    <w:rsid w:val="003C7FDE"/>
    <w:rsid w:val="003D2A26"/>
    <w:rsid w:val="003D2F15"/>
    <w:rsid w:val="003D3CA2"/>
    <w:rsid w:val="003D4169"/>
    <w:rsid w:val="003D4629"/>
    <w:rsid w:val="003D516C"/>
    <w:rsid w:val="003D5608"/>
    <w:rsid w:val="003D5B7F"/>
    <w:rsid w:val="003D66C2"/>
    <w:rsid w:val="003D70A9"/>
    <w:rsid w:val="003D71CD"/>
    <w:rsid w:val="003D7B7D"/>
    <w:rsid w:val="003E0492"/>
    <w:rsid w:val="003E05DC"/>
    <w:rsid w:val="003E12C1"/>
    <w:rsid w:val="003E2A47"/>
    <w:rsid w:val="003E3146"/>
    <w:rsid w:val="003E3EE6"/>
    <w:rsid w:val="003E49FE"/>
    <w:rsid w:val="003E4A36"/>
    <w:rsid w:val="003E4CAA"/>
    <w:rsid w:val="003E554B"/>
    <w:rsid w:val="003E7ECF"/>
    <w:rsid w:val="003F04F7"/>
    <w:rsid w:val="003F0790"/>
    <w:rsid w:val="003F11F8"/>
    <w:rsid w:val="003F1CBE"/>
    <w:rsid w:val="003F2431"/>
    <w:rsid w:val="003F3751"/>
    <w:rsid w:val="003F40E4"/>
    <w:rsid w:val="003F567C"/>
    <w:rsid w:val="003F613C"/>
    <w:rsid w:val="003F63DE"/>
    <w:rsid w:val="003F63F5"/>
    <w:rsid w:val="003F6AFC"/>
    <w:rsid w:val="003F750E"/>
    <w:rsid w:val="003F7DA3"/>
    <w:rsid w:val="004021F7"/>
    <w:rsid w:val="00403027"/>
    <w:rsid w:val="00403DA8"/>
    <w:rsid w:val="00403F3C"/>
    <w:rsid w:val="00403F54"/>
    <w:rsid w:val="00405D1B"/>
    <w:rsid w:val="004100DD"/>
    <w:rsid w:val="00411EED"/>
    <w:rsid w:val="00412030"/>
    <w:rsid w:val="004120AE"/>
    <w:rsid w:val="004120E2"/>
    <w:rsid w:val="004121E8"/>
    <w:rsid w:val="00413424"/>
    <w:rsid w:val="0041415B"/>
    <w:rsid w:val="004145B0"/>
    <w:rsid w:val="0041476B"/>
    <w:rsid w:val="004156BE"/>
    <w:rsid w:val="00415918"/>
    <w:rsid w:val="0041610F"/>
    <w:rsid w:val="00416ED4"/>
    <w:rsid w:val="004200D7"/>
    <w:rsid w:val="004203DF"/>
    <w:rsid w:val="004206D8"/>
    <w:rsid w:val="00420AF9"/>
    <w:rsid w:val="00420CAD"/>
    <w:rsid w:val="004223E2"/>
    <w:rsid w:val="00423FD2"/>
    <w:rsid w:val="00424402"/>
    <w:rsid w:val="00424796"/>
    <w:rsid w:val="00426D20"/>
    <w:rsid w:val="00427B40"/>
    <w:rsid w:val="00430076"/>
    <w:rsid w:val="00430F0F"/>
    <w:rsid w:val="004333C5"/>
    <w:rsid w:val="0043651C"/>
    <w:rsid w:val="00441F85"/>
    <w:rsid w:val="0044338B"/>
    <w:rsid w:val="00443C54"/>
    <w:rsid w:val="00445238"/>
    <w:rsid w:val="00445CCD"/>
    <w:rsid w:val="004470B3"/>
    <w:rsid w:val="00447544"/>
    <w:rsid w:val="00450240"/>
    <w:rsid w:val="004502EE"/>
    <w:rsid w:val="00450E75"/>
    <w:rsid w:val="00451E22"/>
    <w:rsid w:val="004525C4"/>
    <w:rsid w:val="00452E0E"/>
    <w:rsid w:val="00453430"/>
    <w:rsid w:val="00453A73"/>
    <w:rsid w:val="00455AB0"/>
    <w:rsid w:val="00457360"/>
    <w:rsid w:val="00460E06"/>
    <w:rsid w:val="004610C7"/>
    <w:rsid w:val="00461281"/>
    <w:rsid w:val="00461CA3"/>
    <w:rsid w:val="00462309"/>
    <w:rsid w:val="00462C84"/>
    <w:rsid w:val="0046370C"/>
    <w:rsid w:val="00465612"/>
    <w:rsid w:val="004666E1"/>
    <w:rsid w:val="00466730"/>
    <w:rsid w:val="00466B3C"/>
    <w:rsid w:val="00467502"/>
    <w:rsid w:val="004707A4"/>
    <w:rsid w:val="00470E83"/>
    <w:rsid w:val="00471B25"/>
    <w:rsid w:val="0047202A"/>
    <w:rsid w:val="00472295"/>
    <w:rsid w:val="00472F51"/>
    <w:rsid w:val="004730EE"/>
    <w:rsid w:val="004732BA"/>
    <w:rsid w:val="00473AFB"/>
    <w:rsid w:val="00473D46"/>
    <w:rsid w:val="0047410E"/>
    <w:rsid w:val="0047417D"/>
    <w:rsid w:val="00475436"/>
    <w:rsid w:val="0047612E"/>
    <w:rsid w:val="004764F7"/>
    <w:rsid w:val="004767F3"/>
    <w:rsid w:val="00476CF5"/>
    <w:rsid w:val="00477188"/>
    <w:rsid w:val="0047758C"/>
    <w:rsid w:val="00480C7F"/>
    <w:rsid w:val="00480F7D"/>
    <w:rsid w:val="00481D17"/>
    <w:rsid w:val="00481E2A"/>
    <w:rsid w:val="004851C0"/>
    <w:rsid w:val="00485986"/>
    <w:rsid w:val="00490D4A"/>
    <w:rsid w:val="00492BD7"/>
    <w:rsid w:val="00494201"/>
    <w:rsid w:val="00494855"/>
    <w:rsid w:val="004948AD"/>
    <w:rsid w:val="0049493E"/>
    <w:rsid w:val="00495DB8"/>
    <w:rsid w:val="004962B2"/>
    <w:rsid w:val="004A03D4"/>
    <w:rsid w:val="004A0594"/>
    <w:rsid w:val="004A1D31"/>
    <w:rsid w:val="004A20B0"/>
    <w:rsid w:val="004A3A62"/>
    <w:rsid w:val="004A3BB0"/>
    <w:rsid w:val="004A4B66"/>
    <w:rsid w:val="004B0491"/>
    <w:rsid w:val="004B291C"/>
    <w:rsid w:val="004B2F96"/>
    <w:rsid w:val="004B34EA"/>
    <w:rsid w:val="004B438A"/>
    <w:rsid w:val="004B4F2E"/>
    <w:rsid w:val="004B5531"/>
    <w:rsid w:val="004B5B83"/>
    <w:rsid w:val="004B6F23"/>
    <w:rsid w:val="004C22B0"/>
    <w:rsid w:val="004C2D1B"/>
    <w:rsid w:val="004C41E5"/>
    <w:rsid w:val="004C43DA"/>
    <w:rsid w:val="004C4D86"/>
    <w:rsid w:val="004C579D"/>
    <w:rsid w:val="004C5AFA"/>
    <w:rsid w:val="004C673A"/>
    <w:rsid w:val="004C79FB"/>
    <w:rsid w:val="004D0563"/>
    <w:rsid w:val="004D07C1"/>
    <w:rsid w:val="004D1635"/>
    <w:rsid w:val="004D2893"/>
    <w:rsid w:val="004D3A42"/>
    <w:rsid w:val="004D4622"/>
    <w:rsid w:val="004D4EBA"/>
    <w:rsid w:val="004D57CB"/>
    <w:rsid w:val="004D5F0B"/>
    <w:rsid w:val="004D702A"/>
    <w:rsid w:val="004D74FE"/>
    <w:rsid w:val="004D7AE4"/>
    <w:rsid w:val="004D7C39"/>
    <w:rsid w:val="004D7F43"/>
    <w:rsid w:val="004E10EB"/>
    <w:rsid w:val="004E11E0"/>
    <w:rsid w:val="004E22DA"/>
    <w:rsid w:val="004E53B6"/>
    <w:rsid w:val="004E5852"/>
    <w:rsid w:val="004E5B4A"/>
    <w:rsid w:val="004E78FD"/>
    <w:rsid w:val="004F064D"/>
    <w:rsid w:val="004F165D"/>
    <w:rsid w:val="004F479E"/>
    <w:rsid w:val="004F5811"/>
    <w:rsid w:val="004F6734"/>
    <w:rsid w:val="004F6D06"/>
    <w:rsid w:val="004F7AD3"/>
    <w:rsid w:val="00501AE2"/>
    <w:rsid w:val="00501BE7"/>
    <w:rsid w:val="0050390E"/>
    <w:rsid w:val="00504A5B"/>
    <w:rsid w:val="00506576"/>
    <w:rsid w:val="00506DA2"/>
    <w:rsid w:val="00507395"/>
    <w:rsid w:val="0051107D"/>
    <w:rsid w:val="005116F5"/>
    <w:rsid w:val="0051171A"/>
    <w:rsid w:val="0051495C"/>
    <w:rsid w:val="005150AF"/>
    <w:rsid w:val="0051516B"/>
    <w:rsid w:val="00517629"/>
    <w:rsid w:val="00520060"/>
    <w:rsid w:val="00521A7E"/>
    <w:rsid w:val="00521B69"/>
    <w:rsid w:val="0052227B"/>
    <w:rsid w:val="00522E87"/>
    <w:rsid w:val="00523361"/>
    <w:rsid w:val="0052489C"/>
    <w:rsid w:val="005251B6"/>
    <w:rsid w:val="00525FFF"/>
    <w:rsid w:val="005268BC"/>
    <w:rsid w:val="00526CF0"/>
    <w:rsid w:val="00530731"/>
    <w:rsid w:val="005318F3"/>
    <w:rsid w:val="00531996"/>
    <w:rsid w:val="00532101"/>
    <w:rsid w:val="0053227A"/>
    <w:rsid w:val="005338A9"/>
    <w:rsid w:val="00533AE9"/>
    <w:rsid w:val="005348FF"/>
    <w:rsid w:val="00534B64"/>
    <w:rsid w:val="0053561C"/>
    <w:rsid w:val="00535F96"/>
    <w:rsid w:val="00536A68"/>
    <w:rsid w:val="00537094"/>
    <w:rsid w:val="005379C1"/>
    <w:rsid w:val="00540D47"/>
    <w:rsid w:val="00540FD4"/>
    <w:rsid w:val="0054103D"/>
    <w:rsid w:val="00541772"/>
    <w:rsid w:val="00542111"/>
    <w:rsid w:val="005430E1"/>
    <w:rsid w:val="00543436"/>
    <w:rsid w:val="005478E9"/>
    <w:rsid w:val="0055228A"/>
    <w:rsid w:val="00552FB2"/>
    <w:rsid w:val="00554207"/>
    <w:rsid w:val="0055552E"/>
    <w:rsid w:val="0055570F"/>
    <w:rsid w:val="00555929"/>
    <w:rsid w:val="005564F7"/>
    <w:rsid w:val="00556540"/>
    <w:rsid w:val="00556BD0"/>
    <w:rsid w:val="00557467"/>
    <w:rsid w:val="00561F44"/>
    <w:rsid w:val="005636FF"/>
    <w:rsid w:val="0056457E"/>
    <w:rsid w:val="00564D68"/>
    <w:rsid w:val="00565F90"/>
    <w:rsid w:val="00566332"/>
    <w:rsid w:val="00566A6E"/>
    <w:rsid w:val="005674B0"/>
    <w:rsid w:val="00571B42"/>
    <w:rsid w:val="0057486E"/>
    <w:rsid w:val="00576A12"/>
    <w:rsid w:val="00576B35"/>
    <w:rsid w:val="00577360"/>
    <w:rsid w:val="005801F1"/>
    <w:rsid w:val="00581E9A"/>
    <w:rsid w:val="005835E0"/>
    <w:rsid w:val="005840F3"/>
    <w:rsid w:val="00584291"/>
    <w:rsid w:val="00584371"/>
    <w:rsid w:val="00585076"/>
    <w:rsid w:val="0058667F"/>
    <w:rsid w:val="005903CD"/>
    <w:rsid w:val="005924FD"/>
    <w:rsid w:val="005932D6"/>
    <w:rsid w:val="005939B5"/>
    <w:rsid w:val="00594283"/>
    <w:rsid w:val="00594A1E"/>
    <w:rsid w:val="00597D37"/>
    <w:rsid w:val="005A0431"/>
    <w:rsid w:val="005A1477"/>
    <w:rsid w:val="005A1CE6"/>
    <w:rsid w:val="005A1F50"/>
    <w:rsid w:val="005A2460"/>
    <w:rsid w:val="005A2B0B"/>
    <w:rsid w:val="005A32B3"/>
    <w:rsid w:val="005A3A52"/>
    <w:rsid w:val="005A3F36"/>
    <w:rsid w:val="005A43C8"/>
    <w:rsid w:val="005A4F63"/>
    <w:rsid w:val="005A53F7"/>
    <w:rsid w:val="005A7106"/>
    <w:rsid w:val="005B07E7"/>
    <w:rsid w:val="005B1CAB"/>
    <w:rsid w:val="005B2C12"/>
    <w:rsid w:val="005B3358"/>
    <w:rsid w:val="005B54CD"/>
    <w:rsid w:val="005B64C8"/>
    <w:rsid w:val="005B718E"/>
    <w:rsid w:val="005C067E"/>
    <w:rsid w:val="005C15C3"/>
    <w:rsid w:val="005C1D34"/>
    <w:rsid w:val="005C1DB5"/>
    <w:rsid w:val="005C2EFF"/>
    <w:rsid w:val="005C33F9"/>
    <w:rsid w:val="005C4471"/>
    <w:rsid w:val="005C47AF"/>
    <w:rsid w:val="005C539B"/>
    <w:rsid w:val="005C59D6"/>
    <w:rsid w:val="005D02EB"/>
    <w:rsid w:val="005D075D"/>
    <w:rsid w:val="005D0C64"/>
    <w:rsid w:val="005D1713"/>
    <w:rsid w:val="005D1E10"/>
    <w:rsid w:val="005D3079"/>
    <w:rsid w:val="005D49D6"/>
    <w:rsid w:val="005D5C42"/>
    <w:rsid w:val="005D707A"/>
    <w:rsid w:val="005D73BE"/>
    <w:rsid w:val="005D7E47"/>
    <w:rsid w:val="005E05B0"/>
    <w:rsid w:val="005E1D47"/>
    <w:rsid w:val="005E2089"/>
    <w:rsid w:val="005E42C1"/>
    <w:rsid w:val="005E4B99"/>
    <w:rsid w:val="005E5B69"/>
    <w:rsid w:val="005E759F"/>
    <w:rsid w:val="005E778B"/>
    <w:rsid w:val="005F127D"/>
    <w:rsid w:val="005F20D9"/>
    <w:rsid w:val="005F281C"/>
    <w:rsid w:val="005F2C2C"/>
    <w:rsid w:val="005F34AC"/>
    <w:rsid w:val="005F3734"/>
    <w:rsid w:val="005F3D1F"/>
    <w:rsid w:val="005F4775"/>
    <w:rsid w:val="005F6BB0"/>
    <w:rsid w:val="005F7564"/>
    <w:rsid w:val="005F7D9B"/>
    <w:rsid w:val="006016C7"/>
    <w:rsid w:val="00603D75"/>
    <w:rsid w:val="0060536F"/>
    <w:rsid w:val="0060584D"/>
    <w:rsid w:val="00605B9E"/>
    <w:rsid w:val="006067DB"/>
    <w:rsid w:val="00606C38"/>
    <w:rsid w:val="00607642"/>
    <w:rsid w:val="00607C93"/>
    <w:rsid w:val="00610F11"/>
    <w:rsid w:val="0061105F"/>
    <w:rsid w:val="0061107A"/>
    <w:rsid w:val="00613189"/>
    <w:rsid w:val="0061392D"/>
    <w:rsid w:val="00613B27"/>
    <w:rsid w:val="00614065"/>
    <w:rsid w:val="00614681"/>
    <w:rsid w:val="00615B05"/>
    <w:rsid w:val="00616826"/>
    <w:rsid w:val="006171BA"/>
    <w:rsid w:val="00617458"/>
    <w:rsid w:val="00617834"/>
    <w:rsid w:val="0062012F"/>
    <w:rsid w:val="00620501"/>
    <w:rsid w:val="006209A0"/>
    <w:rsid w:val="006210BA"/>
    <w:rsid w:val="00622082"/>
    <w:rsid w:val="00623042"/>
    <w:rsid w:val="006235C4"/>
    <w:rsid w:val="00624464"/>
    <w:rsid w:val="006251F3"/>
    <w:rsid w:val="00625743"/>
    <w:rsid w:val="006279C0"/>
    <w:rsid w:val="00630696"/>
    <w:rsid w:val="00630813"/>
    <w:rsid w:val="00630E2E"/>
    <w:rsid w:val="00630F8B"/>
    <w:rsid w:val="00631D5D"/>
    <w:rsid w:val="00634232"/>
    <w:rsid w:val="00634A69"/>
    <w:rsid w:val="00635D56"/>
    <w:rsid w:val="00636A9F"/>
    <w:rsid w:val="00636BF9"/>
    <w:rsid w:val="006373C0"/>
    <w:rsid w:val="00637895"/>
    <w:rsid w:val="006424E5"/>
    <w:rsid w:val="00643CE4"/>
    <w:rsid w:val="00643DD0"/>
    <w:rsid w:val="00644AF4"/>
    <w:rsid w:val="00645785"/>
    <w:rsid w:val="00646756"/>
    <w:rsid w:val="00646969"/>
    <w:rsid w:val="00647962"/>
    <w:rsid w:val="00651007"/>
    <w:rsid w:val="0065312D"/>
    <w:rsid w:val="006532D5"/>
    <w:rsid w:val="00654A5C"/>
    <w:rsid w:val="00655587"/>
    <w:rsid w:val="00655979"/>
    <w:rsid w:val="006608E8"/>
    <w:rsid w:val="00660B55"/>
    <w:rsid w:val="00663E08"/>
    <w:rsid w:val="00665343"/>
    <w:rsid w:val="00665951"/>
    <w:rsid w:val="006665A0"/>
    <w:rsid w:val="006667CF"/>
    <w:rsid w:val="0066786A"/>
    <w:rsid w:val="00671574"/>
    <w:rsid w:val="006729E6"/>
    <w:rsid w:val="006737E7"/>
    <w:rsid w:val="00673953"/>
    <w:rsid w:val="00674792"/>
    <w:rsid w:val="00674B21"/>
    <w:rsid w:val="006759DD"/>
    <w:rsid w:val="00677544"/>
    <w:rsid w:val="0067764F"/>
    <w:rsid w:val="006802F7"/>
    <w:rsid w:val="006805C0"/>
    <w:rsid w:val="00680E84"/>
    <w:rsid w:val="0068151D"/>
    <w:rsid w:val="00681F80"/>
    <w:rsid w:val="006826AD"/>
    <w:rsid w:val="0068323E"/>
    <w:rsid w:val="006854FF"/>
    <w:rsid w:val="00685A71"/>
    <w:rsid w:val="00686452"/>
    <w:rsid w:val="00686453"/>
    <w:rsid w:val="00687C87"/>
    <w:rsid w:val="00691116"/>
    <w:rsid w:val="00692713"/>
    <w:rsid w:val="00693D75"/>
    <w:rsid w:val="00694D1F"/>
    <w:rsid w:val="00695245"/>
    <w:rsid w:val="0069780D"/>
    <w:rsid w:val="006A090B"/>
    <w:rsid w:val="006A19DC"/>
    <w:rsid w:val="006A4870"/>
    <w:rsid w:val="006A600D"/>
    <w:rsid w:val="006A670C"/>
    <w:rsid w:val="006A67A4"/>
    <w:rsid w:val="006A7599"/>
    <w:rsid w:val="006A7FFB"/>
    <w:rsid w:val="006B04ED"/>
    <w:rsid w:val="006B0E33"/>
    <w:rsid w:val="006B0FA3"/>
    <w:rsid w:val="006B2A05"/>
    <w:rsid w:val="006B2AEF"/>
    <w:rsid w:val="006B3866"/>
    <w:rsid w:val="006B463E"/>
    <w:rsid w:val="006B551D"/>
    <w:rsid w:val="006C0070"/>
    <w:rsid w:val="006C3B88"/>
    <w:rsid w:val="006C3F04"/>
    <w:rsid w:val="006C699A"/>
    <w:rsid w:val="006C6AE5"/>
    <w:rsid w:val="006C751A"/>
    <w:rsid w:val="006D209D"/>
    <w:rsid w:val="006D281A"/>
    <w:rsid w:val="006D2850"/>
    <w:rsid w:val="006D385F"/>
    <w:rsid w:val="006D406B"/>
    <w:rsid w:val="006D4E66"/>
    <w:rsid w:val="006D5BA7"/>
    <w:rsid w:val="006D6561"/>
    <w:rsid w:val="006E0382"/>
    <w:rsid w:val="006E0CBC"/>
    <w:rsid w:val="006E3A12"/>
    <w:rsid w:val="006E4C05"/>
    <w:rsid w:val="006E6035"/>
    <w:rsid w:val="006E6114"/>
    <w:rsid w:val="006E64DB"/>
    <w:rsid w:val="006E6982"/>
    <w:rsid w:val="006F1963"/>
    <w:rsid w:val="006F1F29"/>
    <w:rsid w:val="006F21A5"/>
    <w:rsid w:val="006F5B85"/>
    <w:rsid w:val="006F63CA"/>
    <w:rsid w:val="006F6F9F"/>
    <w:rsid w:val="006F729E"/>
    <w:rsid w:val="006F7D9C"/>
    <w:rsid w:val="00700DF7"/>
    <w:rsid w:val="00700F16"/>
    <w:rsid w:val="00702336"/>
    <w:rsid w:val="0070255D"/>
    <w:rsid w:val="00703C49"/>
    <w:rsid w:val="00703D07"/>
    <w:rsid w:val="00704D80"/>
    <w:rsid w:val="00704EAC"/>
    <w:rsid w:val="00705406"/>
    <w:rsid w:val="0070592A"/>
    <w:rsid w:val="00706917"/>
    <w:rsid w:val="00706CE1"/>
    <w:rsid w:val="00706F84"/>
    <w:rsid w:val="0070723B"/>
    <w:rsid w:val="007103DC"/>
    <w:rsid w:val="00710D31"/>
    <w:rsid w:val="00711785"/>
    <w:rsid w:val="00712673"/>
    <w:rsid w:val="00712F94"/>
    <w:rsid w:val="00714FF9"/>
    <w:rsid w:val="00717E5C"/>
    <w:rsid w:val="0072197B"/>
    <w:rsid w:val="00721E83"/>
    <w:rsid w:val="00722BE0"/>
    <w:rsid w:val="00723612"/>
    <w:rsid w:val="00724313"/>
    <w:rsid w:val="0072547E"/>
    <w:rsid w:val="00725F77"/>
    <w:rsid w:val="007266F7"/>
    <w:rsid w:val="00727004"/>
    <w:rsid w:val="00730377"/>
    <w:rsid w:val="00732571"/>
    <w:rsid w:val="007330A7"/>
    <w:rsid w:val="00733A15"/>
    <w:rsid w:val="00734486"/>
    <w:rsid w:val="0073460C"/>
    <w:rsid w:val="00734FCE"/>
    <w:rsid w:val="007356A4"/>
    <w:rsid w:val="00735841"/>
    <w:rsid w:val="007360CB"/>
    <w:rsid w:val="00741B19"/>
    <w:rsid w:val="00741B9D"/>
    <w:rsid w:val="00742798"/>
    <w:rsid w:val="00744ECB"/>
    <w:rsid w:val="007462E1"/>
    <w:rsid w:val="00746A71"/>
    <w:rsid w:val="00747942"/>
    <w:rsid w:val="00747C87"/>
    <w:rsid w:val="00747CB5"/>
    <w:rsid w:val="00750249"/>
    <w:rsid w:val="00751BDB"/>
    <w:rsid w:val="007525B1"/>
    <w:rsid w:val="00753416"/>
    <w:rsid w:val="00754497"/>
    <w:rsid w:val="0075597F"/>
    <w:rsid w:val="00756781"/>
    <w:rsid w:val="007606A9"/>
    <w:rsid w:val="00760955"/>
    <w:rsid w:val="00760C8F"/>
    <w:rsid w:val="00764614"/>
    <w:rsid w:val="0076637C"/>
    <w:rsid w:val="0076693A"/>
    <w:rsid w:val="00767465"/>
    <w:rsid w:val="007714E5"/>
    <w:rsid w:val="00771CB1"/>
    <w:rsid w:val="007723C8"/>
    <w:rsid w:val="007730DF"/>
    <w:rsid w:val="0077464F"/>
    <w:rsid w:val="00775089"/>
    <w:rsid w:val="00776577"/>
    <w:rsid w:val="00776897"/>
    <w:rsid w:val="0077765C"/>
    <w:rsid w:val="00777ADE"/>
    <w:rsid w:val="007809DE"/>
    <w:rsid w:val="007814D3"/>
    <w:rsid w:val="00781951"/>
    <w:rsid w:val="00782611"/>
    <w:rsid w:val="007832F0"/>
    <w:rsid w:val="00787723"/>
    <w:rsid w:val="00787B7D"/>
    <w:rsid w:val="00787EA1"/>
    <w:rsid w:val="007909CF"/>
    <w:rsid w:val="00790AB2"/>
    <w:rsid w:val="00791DBE"/>
    <w:rsid w:val="00794441"/>
    <w:rsid w:val="00794545"/>
    <w:rsid w:val="00796C38"/>
    <w:rsid w:val="0079754C"/>
    <w:rsid w:val="007976CB"/>
    <w:rsid w:val="007A0803"/>
    <w:rsid w:val="007A305E"/>
    <w:rsid w:val="007A3715"/>
    <w:rsid w:val="007A3E73"/>
    <w:rsid w:val="007A4CAE"/>
    <w:rsid w:val="007A4D0E"/>
    <w:rsid w:val="007A5326"/>
    <w:rsid w:val="007A57F2"/>
    <w:rsid w:val="007A6738"/>
    <w:rsid w:val="007B10C3"/>
    <w:rsid w:val="007B15AD"/>
    <w:rsid w:val="007B2C50"/>
    <w:rsid w:val="007B3E19"/>
    <w:rsid w:val="007B6245"/>
    <w:rsid w:val="007B64C0"/>
    <w:rsid w:val="007B7ED2"/>
    <w:rsid w:val="007C1632"/>
    <w:rsid w:val="007C5030"/>
    <w:rsid w:val="007C7CEB"/>
    <w:rsid w:val="007D3A1E"/>
    <w:rsid w:val="007D3FD1"/>
    <w:rsid w:val="007D4286"/>
    <w:rsid w:val="007D55D6"/>
    <w:rsid w:val="007E0B72"/>
    <w:rsid w:val="007E11E0"/>
    <w:rsid w:val="007E1A28"/>
    <w:rsid w:val="007E2754"/>
    <w:rsid w:val="007E3108"/>
    <w:rsid w:val="007E3198"/>
    <w:rsid w:val="007E34B0"/>
    <w:rsid w:val="007E364D"/>
    <w:rsid w:val="007E3659"/>
    <w:rsid w:val="007E4D8F"/>
    <w:rsid w:val="007E5091"/>
    <w:rsid w:val="007E520B"/>
    <w:rsid w:val="007E58FD"/>
    <w:rsid w:val="007E5B2D"/>
    <w:rsid w:val="007E69E5"/>
    <w:rsid w:val="007E748B"/>
    <w:rsid w:val="007E7569"/>
    <w:rsid w:val="007E7E4D"/>
    <w:rsid w:val="007F01DD"/>
    <w:rsid w:val="007F3E38"/>
    <w:rsid w:val="007F3EC8"/>
    <w:rsid w:val="007F4951"/>
    <w:rsid w:val="007F4D28"/>
    <w:rsid w:val="007F51D2"/>
    <w:rsid w:val="007F52FA"/>
    <w:rsid w:val="007F59B5"/>
    <w:rsid w:val="007F7A7F"/>
    <w:rsid w:val="007F7C92"/>
    <w:rsid w:val="008001EF"/>
    <w:rsid w:val="00800EDF"/>
    <w:rsid w:val="0080190A"/>
    <w:rsid w:val="00801982"/>
    <w:rsid w:val="00801EFA"/>
    <w:rsid w:val="0080219E"/>
    <w:rsid w:val="008023FE"/>
    <w:rsid w:val="00803092"/>
    <w:rsid w:val="00803FE9"/>
    <w:rsid w:val="00804134"/>
    <w:rsid w:val="00806230"/>
    <w:rsid w:val="00806BD0"/>
    <w:rsid w:val="0081008A"/>
    <w:rsid w:val="00810653"/>
    <w:rsid w:val="008106CA"/>
    <w:rsid w:val="008107E8"/>
    <w:rsid w:val="008115CB"/>
    <w:rsid w:val="00811889"/>
    <w:rsid w:val="00813B10"/>
    <w:rsid w:val="00813F38"/>
    <w:rsid w:val="00814E6C"/>
    <w:rsid w:val="00815A01"/>
    <w:rsid w:val="00816233"/>
    <w:rsid w:val="00816662"/>
    <w:rsid w:val="00820E34"/>
    <w:rsid w:val="00820FD8"/>
    <w:rsid w:val="0082140C"/>
    <w:rsid w:val="008217D7"/>
    <w:rsid w:val="00823227"/>
    <w:rsid w:val="00824215"/>
    <w:rsid w:val="0082441E"/>
    <w:rsid w:val="00830195"/>
    <w:rsid w:val="00832031"/>
    <w:rsid w:val="00833998"/>
    <w:rsid w:val="00834263"/>
    <w:rsid w:val="00835411"/>
    <w:rsid w:val="00835D84"/>
    <w:rsid w:val="00837D65"/>
    <w:rsid w:val="00837DFC"/>
    <w:rsid w:val="0084044F"/>
    <w:rsid w:val="00840931"/>
    <w:rsid w:val="00842553"/>
    <w:rsid w:val="008430A8"/>
    <w:rsid w:val="008445F7"/>
    <w:rsid w:val="0084465D"/>
    <w:rsid w:val="00845679"/>
    <w:rsid w:val="00847025"/>
    <w:rsid w:val="008473DB"/>
    <w:rsid w:val="00847794"/>
    <w:rsid w:val="00851448"/>
    <w:rsid w:val="008537A5"/>
    <w:rsid w:val="0085401F"/>
    <w:rsid w:val="008560EA"/>
    <w:rsid w:val="008604C2"/>
    <w:rsid w:val="008605E9"/>
    <w:rsid w:val="0086174C"/>
    <w:rsid w:val="00861B77"/>
    <w:rsid w:val="0086294A"/>
    <w:rsid w:val="00866EBD"/>
    <w:rsid w:val="00867F12"/>
    <w:rsid w:val="00870959"/>
    <w:rsid w:val="00871AD2"/>
    <w:rsid w:val="00871FEF"/>
    <w:rsid w:val="00873198"/>
    <w:rsid w:val="008734BE"/>
    <w:rsid w:val="00874FC8"/>
    <w:rsid w:val="008750F6"/>
    <w:rsid w:val="0087538C"/>
    <w:rsid w:val="008754BB"/>
    <w:rsid w:val="0087607C"/>
    <w:rsid w:val="008806B9"/>
    <w:rsid w:val="00880DA5"/>
    <w:rsid w:val="00881319"/>
    <w:rsid w:val="00881C74"/>
    <w:rsid w:val="00885F84"/>
    <w:rsid w:val="008862FC"/>
    <w:rsid w:val="00887155"/>
    <w:rsid w:val="00890E92"/>
    <w:rsid w:val="00893D89"/>
    <w:rsid w:val="0089478E"/>
    <w:rsid w:val="008949E5"/>
    <w:rsid w:val="00895874"/>
    <w:rsid w:val="00895F8E"/>
    <w:rsid w:val="00896999"/>
    <w:rsid w:val="00896D01"/>
    <w:rsid w:val="008A05C7"/>
    <w:rsid w:val="008A0844"/>
    <w:rsid w:val="008A0B9A"/>
    <w:rsid w:val="008A1432"/>
    <w:rsid w:val="008A16AA"/>
    <w:rsid w:val="008A2A11"/>
    <w:rsid w:val="008A3843"/>
    <w:rsid w:val="008A3D4D"/>
    <w:rsid w:val="008A4669"/>
    <w:rsid w:val="008A5A3B"/>
    <w:rsid w:val="008A6EF6"/>
    <w:rsid w:val="008A7DBC"/>
    <w:rsid w:val="008B2584"/>
    <w:rsid w:val="008B2B65"/>
    <w:rsid w:val="008B3FD4"/>
    <w:rsid w:val="008B640C"/>
    <w:rsid w:val="008B71AE"/>
    <w:rsid w:val="008C046C"/>
    <w:rsid w:val="008C0732"/>
    <w:rsid w:val="008C2846"/>
    <w:rsid w:val="008C51D5"/>
    <w:rsid w:val="008D0060"/>
    <w:rsid w:val="008D1DD5"/>
    <w:rsid w:val="008D286D"/>
    <w:rsid w:val="008D32B9"/>
    <w:rsid w:val="008D3BD7"/>
    <w:rsid w:val="008D3E8E"/>
    <w:rsid w:val="008D3F1C"/>
    <w:rsid w:val="008D4251"/>
    <w:rsid w:val="008D4A48"/>
    <w:rsid w:val="008D5D5C"/>
    <w:rsid w:val="008D5E2D"/>
    <w:rsid w:val="008D6942"/>
    <w:rsid w:val="008D7533"/>
    <w:rsid w:val="008E0B7C"/>
    <w:rsid w:val="008E3604"/>
    <w:rsid w:val="008E3D4D"/>
    <w:rsid w:val="008E4C41"/>
    <w:rsid w:val="008E56E5"/>
    <w:rsid w:val="008E6C07"/>
    <w:rsid w:val="008E7903"/>
    <w:rsid w:val="008F0024"/>
    <w:rsid w:val="008F17C3"/>
    <w:rsid w:val="008F2F1F"/>
    <w:rsid w:val="008F31CB"/>
    <w:rsid w:val="008F5252"/>
    <w:rsid w:val="008F78A7"/>
    <w:rsid w:val="008F7DEB"/>
    <w:rsid w:val="008F7E43"/>
    <w:rsid w:val="0090021B"/>
    <w:rsid w:val="00900F89"/>
    <w:rsid w:val="00901610"/>
    <w:rsid w:val="00902112"/>
    <w:rsid w:val="00902B91"/>
    <w:rsid w:val="00904C49"/>
    <w:rsid w:val="009058A5"/>
    <w:rsid w:val="00905CB5"/>
    <w:rsid w:val="00906410"/>
    <w:rsid w:val="00906D69"/>
    <w:rsid w:val="00907BF7"/>
    <w:rsid w:val="00910DEE"/>
    <w:rsid w:val="0091114E"/>
    <w:rsid w:val="009115E2"/>
    <w:rsid w:val="00912238"/>
    <w:rsid w:val="0091254F"/>
    <w:rsid w:val="00912E90"/>
    <w:rsid w:val="009132C6"/>
    <w:rsid w:val="009137FD"/>
    <w:rsid w:val="00915691"/>
    <w:rsid w:val="009156A4"/>
    <w:rsid w:val="00917AE9"/>
    <w:rsid w:val="00917D1F"/>
    <w:rsid w:val="009205A2"/>
    <w:rsid w:val="00920C66"/>
    <w:rsid w:val="00921ED3"/>
    <w:rsid w:val="0092254E"/>
    <w:rsid w:val="009238EC"/>
    <w:rsid w:val="00924084"/>
    <w:rsid w:val="009250EA"/>
    <w:rsid w:val="009254B2"/>
    <w:rsid w:val="009257E1"/>
    <w:rsid w:val="00925C32"/>
    <w:rsid w:val="0092650C"/>
    <w:rsid w:val="00926E1B"/>
    <w:rsid w:val="00930069"/>
    <w:rsid w:val="009305E0"/>
    <w:rsid w:val="00933EA0"/>
    <w:rsid w:val="00934137"/>
    <w:rsid w:val="00935799"/>
    <w:rsid w:val="00935C56"/>
    <w:rsid w:val="0093661B"/>
    <w:rsid w:val="009366D5"/>
    <w:rsid w:val="00936A82"/>
    <w:rsid w:val="00937CA8"/>
    <w:rsid w:val="00940DA1"/>
    <w:rsid w:val="00942807"/>
    <w:rsid w:val="00942F86"/>
    <w:rsid w:val="009443B8"/>
    <w:rsid w:val="009452B4"/>
    <w:rsid w:val="0094647C"/>
    <w:rsid w:val="00946F42"/>
    <w:rsid w:val="009472E9"/>
    <w:rsid w:val="009473EF"/>
    <w:rsid w:val="009519A7"/>
    <w:rsid w:val="00952AB3"/>
    <w:rsid w:val="00953658"/>
    <w:rsid w:val="009543F9"/>
    <w:rsid w:val="0095561E"/>
    <w:rsid w:val="00955D08"/>
    <w:rsid w:val="0095700F"/>
    <w:rsid w:val="00957569"/>
    <w:rsid w:val="0096233A"/>
    <w:rsid w:val="00962875"/>
    <w:rsid w:val="00962A9F"/>
    <w:rsid w:val="0096413F"/>
    <w:rsid w:val="00964839"/>
    <w:rsid w:val="00964D9E"/>
    <w:rsid w:val="00964DE8"/>
    <w:rsid w:val="00964E32"/>
    <w:rsid w:val="009664E8"/>
    <w:rsid w:val="009672D1"/>
    <w:rsid w:val="009676AD"/>
    <w:rsid w:val="00967D25"/>
    <w:rsid w:val="00971783"/>
    <w:rsid w:val="009717BC"/>
    <w:rsid w:val="0097386D"/>
    <w:rsid w:val="00977790"/>
    <w:rsid w:val="00980468"/>
    <w:rsid w:val="00980A09"/>
    <w:rsid w:val="00981734"/>
    <w:rsid w:val="00982066"/>
    <w:rsid w:val="00983CE8"/>
    <w:rsid w:val="00983EE9"/>
    <w:rsid w:val="00984033"/>
    <w:rsid w:val="00990C92"/>
    <w:rsid w:val="0099170D"/>
    <w:rsid w:val="00991B12"/>
    <w:rsid w:val="00992375"/>
    <w:rsid w:val="00992C6C"/>
    <w:rsid w:val="00993BEE"/>
    <w:rsid w:val="00996BFA"/>
    <w:rsid w:val="009A08D5"/>
    <w:rsid w:val="009A1095"/>
    <w:rsid w:val="009A1628"/>
    <w:rsid w:val="009A23B8"/>
    <w:rsid w:val="009A2620"/>
    <w:rsid w:val="009A282D"/>
    <w:rsid w:val="009A4F82"/>
    <w:rsid w:val="009A583E"/>
    <w:rsid w:val="009B058B"/>
    <w:rsid w:val="009B0CAD"/>
    <w:rsid w:val="009B2B1B"/>
    <w:rsid w:val="009B2C31"/>
    <w:rsid w:val="009B420B"/>
    <w:rsid w:val="009B537A"/>
    <w:rsid w:val="009B56D1"/>
    <w:rsid w:val="009B5DAE"/>
    <w:rsid w:val="009B6D69"/>
    <w:rsid w:val="009C0881"/>
    <w:rsid w:val="009C08FC"/>
    <w:rsid w:val="009C20D1"/>
    <w:rsid w:val="009C25B9"/>
    <w:rsid w:val="009C3A02"/>
    <w:rsid w:val="009C40FA"/>
    <w:rsid w:val="009C4612"/>
    <w:rsid w:val="009C53BD"/>
    <w:rsid w:val="009C540B"/>
    <w:rsid w:val="009C5B57"/>
    <w:rsid w:val="009C6553"/>
    <w:rsid w:val="009C7504"/>
    <w:rsid w:val="009C7762"/>
    <w:rsid w:val="009C7C04"/>
    <w:rsid w:val="009D1177"/>
    <w:rsid w:val="009D2851"/>
    <w:rsid w:val="009D285B"/>
    <w:rsid w:val="009D2F57"/>
    <w:rsid w:val="009D4373"/>
    <w:rsid w:val="009D4A0F"/>
    <w:rsid w:val="009D55F9"/>
    <w:rsid w:val="009D56CB"/>
    <w:rsid w:val="009D5C98"/>
    <w:rsid w:val="009D5E74"/>
    <w:rsid w:val="009D7425"/>
    <w:rsid w:val="009D7807"/>
    <w:rsid w:val="009D783A"/>
    <w:rsid w:val="009D79BE"/>
    <w:rsid w:val="009D79E6"/>
    <w:rsid w:val="009E174D"/>
    <w:rsid w:val="009E296A"/>
    <w:rsid w:val="009E2B7B"/>
    <w:rsid w:val="009E2CBC"/>
    <w:rsid w:val="009E364A"/>
    <w:rsid w:val="009E48E7"/>
    <w:rsid w:val="009E4D70"/>
    <w:rsid w:val="009E61A6"/>
    <w:rsid w:val="009E65D7"/>
    <w:rsid w:val="009F0A5D"/>
    <w:rsid w:val="009F1F7D"/>
    <w:rsid w:val="009F2237"/>
    <w:rsid w:val="009F4460"/>
    <w:rsid w:val="009F50A7"/>
    <w:rsid w:val="009F5FC1"/>
    <w:rsid w:val="009F7323"/>
    <w:rsid w:val="009F7EA1"/>
    <w:rsid w:val="00A016C0"/>
    <w:rsid w:val="00A018CA"/>
    <w:rsid w:val="00A01A37"/>
    <w:rsid w:val="00A0371E"/>
    <w:rsid w:val="00A05C0C"/>
    <w:rsid w:val="00A1109B"/>
    <w:rsid w:val="00A12DF5"/>
    <w:rsid w:val="00A14605"/>
    <w:rsid w:val="00A15185"/>
    <w:rsid w:val="00A15334"/>
    <w:rsid w:val="00A16A48"/>
    <w:rsid w:val="00A20950"/>
    <w:rsid w:val="00A21CBA"/>
    <w:rsid w:val="00A21F1F"/>
    <w:rsid w:val="00A220A1"/>
    <w:rsid w:val="00A22221"/>
    <w:rsid w:val="00A2249F"/>
    <w:rsid w:val="00A226D5"/>
    <w:rsid w:val="00A22F62"/>
    <w:rsid w:val="00A23B9B"/>
    <w:rsid w:val="00A24F11"/>
    <w:rsid w:val="00A26AA1"/>
    <w:rsid w:val="00A30409"/>
    <w:rsid w:val="00A30441"/>
    <w:rsid w:val="00A3139B"/>
    <w:rsid w:val="00A33510"/>
    <w:rsid w:val="00A3558E"/>
    <w:rsid w:val="00A3581A"/>
    <w:rsid w:val="00A35D8F"/>
    <w:rsid w:val="00A368BE"/>
    <w:rsid w:val="00A36B9E"/>
    <w:rsid w:val="00A36C61"/>
    <w:rsid w:val="00A37296"/>
    <w:rsid w:val="00A40D07"/>
    <w:rsid w:val="00A4204B"/>
    <w:rsid w:val="00A4234F"/>
    <w:rsid w:val="00A43857"/>
    <w:rsid w:val="00A4701B"/>
    <w:rsid w:val="00A51F77"/>
    <w:rsid w:val="00A54DC7"/>
    <w:rsid w:val="00A5685E"/>
    <w:rsid w:val="00A61269"/>
    <w:rsid w:val="00A61E0A"/>
    <w:rsid w:val="00A61E2F"/>
    <w:rsid w:val="00A624D2"/>
    <w:rsid w:val="00A6276E"/>
    <w:rsid w:val="00A63D89"/>
    <w:rsid w:val="00A64F1B"/>
    <w:rsid w:val="00A6570E"/>
    <w:rsid w:val="00A65778"/>
    <w:rsid w:val="00A67B47"/>
    <w:rsid w:val="00A7087A"/>
    <w:rsid w:val="00A708D7"/>
    <w:rsid w:val="00A72BFE"/>
    <w:rsid w:val="00A7320D"/>
    <w:rsid w:val="00A73321"/>
    <w:rsid w:val="00A7390C"/>
    <w:rsid w:val="00A74EB1"/>
    <w:rsid w:val="00A75062"/>
    <w:rsid w:val="00A757DB"/>
    <w:rsid w:val="00A75AF1"/>
    <w:rsid w:val="00A7674C"/>
    <w:rsid w:val="00A7675A"/>
    <w:rsid w:val="00A76A74"/>
    <w:rsid w:val="00A76DD1"/>
    <w:rsid w:val="00A80F82"/>
    <w:rsid w:val="00A8284E"/>
    <w:rsid w:val="00A82EDD"/>
    <w:rsid w:val="00A8654A"/>
    <w:rsid w:val="00A86927"/>
    <w:rsid w:val="00A87CF1"/>
    <w:rsid w:val="00A90B35"/>
    <w:rsid w:val="00A91327"/>
    <w:rsid w:val="00A94138"/>
    <w:rsid w:val="00A96BB6"/>
    <w:rsid w:val="00AA03B0"/>
    <w:rsid w:val="00AA1F47"/>
    <w:rsid w:val="00AA493D"/>
    <w:rsid w:val="00AA4E98"/>
    <w:rsid w:val="00AA69F0"/>
    <w:rsid w:val="00AA7223"/>
    <w:rsid w:val="00AB09A5"/>
    <w:rsid w:val="00AB1AC4"/>
    <w:rsid w:val="00AB1EEA"/>
    <w:rsid w:val="00AB20D3"/>
    <w:rsid w:val="00AB4653"/>
    <w:rsid w:val="00AB5B1F"/>
    <w:rsid w:val="00AB61A8"/>
    <w:rsid w:val="00AB7141"/>
    <w:rsid w:val="00AC3289"/>
    <w:rsid w:val="00AC423A"/>
    <w:rsid w:val="00AC47D5"/>
    <w:rsid w:val="00AC5452"/>
    <w:rsid w:val="00AC7C90"/>
    <w:rsid w:val="00AC7CAB"/>
    <w:rsid w:val="00AD16EA"/>
    <w:rsid w:val="00AD1F8F"/>
    <w:rsid w:val="00AD2076"/>
    <w:rsid w:val="00AD213D"/>
    <w:rsid w:val="00AD25FF"/>
    <w:rsid w:val="00AD2AEA"/>
    <w:rsid w:val="00AD3983"/>
    <w:rsid w:val="00AD4529"/>
    <w:rsid w:val="00AD4538"/>
    <w:rsid w:val="00AD7C03"/>
    <w:rsid w:val="00AE0503"/>
    <w:rsid w:val="00AE10FE"/>
    <w:rsid w:val="00AE1384"/>
    <w:rsid w:val="00AE1730"/>
    <w:rsid w:val="00AE28DB"/>
    <w:rsid w:val="00AE2CA1"/>
    <w:rsid w:val="00AE2CE5"/>
    <w:rsid w:val="00AE2E36"/>
    <w:rsid w:val="00AE35A8"/>
    <w:rsid w:val="00AE54E5"/>
    <w:rsid w:val="00AE675A"/>
    <w:rsid w:val="00AE6D7B"/>
    <w:rsid w:val="00AE7C8D"/>
    <w:rsid w:val="00AF0AE4"/>
    <w:rsid w:val="00AF279E"/>
    <w:rsid w:val="00AF2AD1"/>
    <w:rsid w:val="00AF3134"/>
    <w:rsid w:val="00AF3BCD"/>
    <w:rsid w:val="00AF42CC"/>
    <w:rsid w:val="00AF4DE6"/>
    <w:rsid w:val="00AF5EAF"/>
    <w:rsid w:val="00AF622F"/>
    <w:rsid w:val="00AF6515"/>
    <w:rsid w:val="00AF689B"/>
    <w:rsid w:val="00AF6B70"/>
    <w:rsid w:val="00AF6D17"/>
    <w:rsid w:val="00AF726B"/>
    <w:rsid w:val="00AF728F"/>
    <w:rsid w:val="00B02145"/>
    <w:rsid w:val="00B031B4"/>
    <w:rsid w:val="00B03820"/>
    <w:rsid w:val="00B03D4F"/>
    <w:rsid w:val="00B05D56"/>
    <w:rsid w:val="00B06BF8"/>
    <w:rsid w:val="00B07916"/>
    <w:rsid w:val="00B07C1E"/>
    <w:rsid w:val="00B07DFF"/>
    <w:rsid w:val="00B101A4"/>
    <w:rsid w:val="00B10D1D"/>
    <w:rsid w:val="00B10E26"/>
    <w:rsid w:val="00B11C4B"/>
    <w:rsid w:val="00B15C02"/>
    <w:rsid w:val="00B17725"/>
    <w:rsid w:val="00B21160"/>
    <w:rsid w:val="00B21F8E"/>
    <w:rsid w:val="00B22B2D"/>
    <w:rsid w:val="00B23C01"/>
    <w:rsid w:val="00B23EEE"/>
    <w:rsid w:val="00B24D3F"/>
    <w:rsid w:val="00B24FB2"/>
    <w:rsid w:val="00B25109"/>
    <w:rsid w:val="00B256EF"/>
    <w:rsid w:val="00B257B8"/>
    <w:rsid w:val="00B26FE7"/>
    <w:rsid w:val="00B27168"/>
    <w:rsid w:val="00B30B4C"/>
    <w:rsid w:val="00B3170E"/>
    <w:rsid w:val="00B3197A"/>
    <w:rsid w:val="00B35717"/>
    <w:rsid w:val="00B35CAB"/>
    <w:rsid w:val="00B41022"/>
    <w:rsid w:val="00B4333A"/>
    <w:rsid w:val="00B43593"/>
    <w:rsid w:val="00B44266"/>
    <w:rsid w:val="00B4465B"/>
    <w:rsid w:val="00B44DEE"/>
    <w:rsid w:val="00B45C3C"/>
    <w:rsid w:val="00B464CF"/>
    <w:rsid w:val="00B466AF"/>
    <w:rsid w:val="00B4683B"/>
    <w:rsid w:val="00B50117"/>
    <w:rsid w:val="00B501CE"/>
    <w:rsid w:val="00B504F7"/>
    <w:rsid w:val="00B50848"/>
    <w:rsid w:val="00B51B08"/>
    <w:rsid w:val="00B52579"/>
    <w:rsid w:val="00B54D81"/>
    <w:rsid w:val="00B57B13"/>
    <w:rsid w:val="00B609BD"/>
    <w:rsid w:val="00B60D6C"/>
    <w:rsid w:val="00B61508"/>
    <w:rsid w:val="00B63738"/>
    <w:rsid w:val="00B64121"/>
    <w:rsid w:val="00B65EDE"/>
    <w:rsid w:val="00B7036D"/>
    <w:rsid w:val="00B71044"/>
    <w:rsid w:val="00B71353"/>
    <w:rsid w:val="00B72874"/>
    <w:rsid w:val="00B72BDF"/>
    <w:rsid w:val="00B75143"/>
    <w:rsid w:val="00B75E76"/>
    <w:rsid w:val="00B77227"/>
    <w:rsid w:val="00B77756"/>
    <w:rsid w:val="00B80CA0"/>
    <w:rsid w:val="00B81785"/>
    <w:rsid w:val="00B81F14"/>
    <w:rsid w:val="00B81FD6"/>
    <w:rsid w:val="00B8337E"/>
    <w:rsid w:val="00B83D55"/>
    <w:rsid w:val="00B84FAF"/>
    <w:rsid w:val="00B861BC"/>
    <w:rsid w:val="00B87341"/>
    <w:rsid w:val="00B87DF3"/>
    <w:rsid w:val="00B91188"/>
    <w:rsid w:val="00B9282A"/>
    <w:rsid w:val="00B938A4"/>
    <w:rsid w:val="00B95311"/>
    <w:rsid w:val="00B9645A"/>
    <w:rsid w:val="00B9686F"/>
    <w:rsid w:val="00B978BA"/>
    <w:rsid w:val="00B97BFE"/>
    <w:rsid w:val="00BA0E93"/>
    <w:rsid w:val="00BA1AF1"/>
    <w:rsid w:val="00BA4924"/>
    <w:rsid w:val="00BB0842"/>
    <w:rsid w:val="00BB1237"/>
    <w:rsid w:val="00BB1FF4"/>
    <w:rsid w:val="00BB2D5A"/>
    <w:rsid w:val="00BB4980"/>
    <w:rsid w:val="00BB5993"/>
    <w:rsid w:val="00BB73F8"/>
    <w:rsid w:val="00BC0529"/>
    <w:rsid w:val="00BC0FCA"/>
    <w:rsid w:val="00BC168F"/>
    <w:rsid w:val="00BC2048"/>
    <w:rsid w:val="00BC2661"/>
    <w:rsid w:val="00BC3BB3"/>
    <w:rsid w:val="00BC505C"/>
    <w:rsid w:val="00BC54A8"/>
    <w:rsid w:val="00BC7F97"/>
    <w:rsid w:val="00BD0DEF"/>
    <w:rsid w:val="00BD315C"/>
    <w:rsid w:val="00BD398C"/>
    <w:rsid w:val="00BD424D"/>
    <w:rsid w:val="00BD42CF"/>
    <w:rsid w:val="00BD548B"/>
    <w:rsid w:val="00BD6C8B"/>
    <w:rsid w:val="00BE0DDC"/>
    <w:rsid w:val="00BE0F62"/>
    <w:rsid w:val="00BE21AE"/>
    <w:rsid w:val="00BE2733"/>
    <w:rsid w:val="00BE3986"/>
    <w:rsid w:val="00BE3AAC"/>
    <w:rsid w:val="00BE3B6F"/>
    <w:rsid w:val="00BE5828"/>
    <w:rsid w:val="00BE6689"/>
    <w:rsid w:val="00BE6CAB"/>
    <w:rsid w:val="00BE6EC7"/>
    <w:rsid w:val="00BE7499"/>
    <w:rsid w:val="00BF05AE"/>
    <w:rsid w:val="00BF227F"/>
    <w:rsid w:val="00BF2B49"/>
    <w:rsid w:val="00BF34B1"/>
    <w:rsid w:val="00BF4546"/>
    <w:rsid w:val="00BF4B97"/>
    <w:rsid w:val="00BF4D31"/>
    <w:rsid w:val="00BF6420"/>
    <w:rsid w:val="00BF65E3"/>
    <w:rsid w:val="00BF6762"/>
    <w:rsid w:val="00C000A2"/>
    <w:rsid w:val="00C01525"/>
    <w:rsid w:val="00C0232C"/>
    <w:rsid w:val="00C026E9"/>
    <w:rsid w:val="00C0325B"/>
    <w:rsid w:val="00C03753"/>
    <w:rsid w:val="00C069A8"/>
    <w:rsid w:val="00C106B6"/>
    <w:rsid w:val="00C1131C"/>
    <w:rsid w:val="00C114C7"/>
    <w:rsid w:val="00C135F1"/>
    <w:rsid w:val="00C14931"/>
    <w:rsid w:val="00C15CA2"/>
    <w:rsid w:val="00C17850"/>
    <w:rsid w:val="00C21526"/>
    <w:rsid w:val="00C21C65"/>
    <w:rsid w:val="00C21F9B"/>
    <w:rsid w:val="00C237C0"/>
    <w:rsid w:val="00C23FBA"/>
    <w:rsid w:val="00C242FD"/>
    <w:rsid w:val="00C25C60"/>
    <w:rsid w:val="00C25EB0"/>
    <w:rsid w:val="00C263FE"/>
    <w:rsid w:val="00C26744"/>
    <w:rsid w:val="00C269DE"/>
    <w:rsid w:val="00C26B8B"/>
    <w:rsid w:val="00C27CF2"/>
    <w:rsid w:val="00C30087"/>
    <w:rsid w:val="00C31EA3"/>
    <w:rsid w:val="00C33575"/>
    <w:rsid w:val="00C341DF"/>
    <w:rsid w:val="00C3450E"/>
    <w:rsid w:val="00C35CE8"/>
    <w:rsid w:val="00C3714A"/>
    <w:rsid w:val="00C37AA9"/>
    <w:rsid w:val="00C4135D"/>
    <w:rsid w:val="00C419C0"/>
    <w:rsid w:val="00C42981"/>
    <w:rsid w:val="00C4392F"/>
    <w:rsid w:val="00C43EE1"/>
    <w:rsid w:val="00C45130"/>
    <w:rsid w:val="00C45E23"/>
    <w:rsid w:val="00C462A2"/>
    <w:rsid w:val="00C52445"/>
    <w:rsid w:val="00C53DA7"/>
    <w:rsid w:val="00C55512"/>
    <w:rsid w:val="00C55708"/>
    <w:rsid w:val="00C569B5"/>
    <w:rsid w:val="00C56BBE"/>
    <w:rsid w:val="00C5740C"/>
    <w:rsid w:val="00C6046C"/>
    <w:rsid w:val="00C60BAA"/>
    <w:rsid w:val="00C60F0F"/>
    <w:rsid w:val="00C60F25"/>
    <w:rsid w:val="00C61A36"/>
    <w:rsid w:val="00C62078"/>
    <w:rsid w:val="00C637ED"/>
    <w:rsid w:val="00C63DA7"/>
    <w:rsid w:val="00C64CC8"/>
    <w:rsid w:val="00C65DCC"/>
    <w:rsid w:val="00C65FDF"/>
    <w:rsid w:val="00C664A6"/>
    <w:rsid w:val="00C66EA1"/>
    <w:rsid w:val="00C761C0"/>
    <w:rsid w:val="00C76CA7"/>
    <w:rsid w:val="00C774A7"/>
    <w:rsid w:val="00C81662"/>
    <w:rsid w:val="00C866D3"/>
    <w:rsid w:val="00C8670F"/>
    <w:rsid w:val="00C86FD7"/>
    <w:rsid w:val="00C879A7"/>
    <w:rsid w:val="00C90073"/>
    <w:rsid w:val="00C90B83"/>
    <w:rsid w:val="00C90C38"/>
    <w:rsid w:val="00C921B7"/>
    <w:rsid w:val="00C921F4"/>
    <w:rsid w:val="00C9337B"/>
    <w:rsid w:val="00C933BA"/>
    <w:rsid w:val="00C93CB7"/>
    <w:rsid w:val="00C94435"/>
    <w:rsid w:val="00C94DE4"/>
    <w:rsid w:val="00C94EFB"/>
    <w:rsid w:val="00C95304"/>
    <w:rsid w:val="00C953C8"/>
    <w:rsid w:val="00C95837"/>
    <w:rsid w:val="00C95B34"/>
    <w:rsid w:val="00C97760"/>
    <w:rsid w:val="00C97BEA"/>
    <w:rsid w:val="00CA011F"/>
    <w:rsid w:val="00CA028B"/>
    <w:rsid w:val="00CA0EC4"/>
    <w:rsid w:val="00CA0EFD"/>
    <w:rsid w:val="00CA136D"/>
    <w:rsid w:val="00CA261C"/>
    <w:rsid w:val="00CA2A70"/>
    <w:rsid w:val="00CA5934"/>
    <w:rsid w:val="00CA62A9"/>
    <w:rsid w:val="00CA64BC"/>
    <w:rsid w:val="00CA79B4"/>
    <w:rsid w:val="00CB087A"/>
    <w:rsid w:val="00CB0BD5"/>
    <w:rsid w:val="00CB1103"/>
    <w:rsid w:val="00CB184C"/>
    <w:rsid w:val="00CB2A2D"/>
    <w:rsid w:val="00CB315A"/>
    <w:rsid w:val="00CB429F"/>
    <w:rsid w:val="00CB4ACD"/>
    <w:rsid w:val="00CB65E0"/>
    <w:rsid w:val="00CB6C30"/>
    <w:rsid w:val="00CB7CE5"/>
    <w:rsid w:val="00CC0957"/>
    <w:rsid w:val="00CC095C"/>
    <w:rsid w:val="00CC10DF"/>
    <w:rsid w:val="00CC252B"/>
    <w:rsid w:val="00CC2B2A"/>
    <w:rsid w:val="00CC3B85"/>
    <w:rsid w:val="00CC48A9"/>
    <w:rsid w:val="00CC4F20"/>
    <w:rsid w:val="00CC5224"/>
    <w:rsid w:val="00CC69F5"/>
    <w:rsid w:val="00CC7842"/>
    <w:rsid w:val="00CC786B"/>
    <w:rsid w:val="00CC7BDD"/>
    <w:rsid w:val="00CD1422"/>
    <w:rsid w:val="00CD3512"/>
    <w:rsid w:val="00CD3D52"/>
    <w:rsid w:val="00CD4B19"/>
    <w:rsid w:val="00CD4C17"/>
    <w:rsid w:val="00CD7255"/>
    <w:rsid w:val="00CD76CA"/>
    <w:rsid w:val="00CD785B"/>
    <w:rsid w:val="00CE00B6"/>
    <w:rsid w:val="00CE029C"/>
    <w:rsid w:val="00CE0454"/>
    <w:rsid w:val="00CE1A10"/>
    <w:rsid w:val="00CE1BDD"/>
    <w:rsid w:val="00CE2081"/>
    <w:rsid w:val="00CE2770"/>
    <w:rsid w:val="00CE3554"/>
    <w:rsid w:val="00CE4358"/>
    <w:rsid w:val="00CE4D6F"/>
    <w:rsid w:val="00CE6321"/>
    <w:rsid w:val="00CE6707"/>
    <w:rsid w:val="00CE7240"/>
    <w:rsid w:val="00CE7973"/>
    <w:rsid w:val="00CE7BD9"/>
    <w:rsid w:val="00CE7DFB"/>
    <w:rsid w:val="00CF0638"/>
    <w:rsid w:val="00CF0DDE"/>
    <w:rsid w:val="00CF144B"/>
    <w:rsid w:val="00CF3C59"/>
    <w:rsid w:val="00CF5BC3"/>
    <w:rsid w:val="00CF5EAF"/>
    <w:rsid w:val="00CF74A4"/>
    <w:rsid w:val="00CF784A"/>
    <w:rsid w:val="00D01676"/>
    <w:rsid w:val="00D022E2"/>
    <w:rsid w:val="00D02C71"/>
    <w:rsid w:val="00D02FA0"/>
    <w:rsid w:val="00D0395C"/>
    <w:rsid w:val="00D0501D"/>
    <w:rsid w:val="00D054E6"/>
    <w:rsid w:val="00D0716B"/>
    <w:rsid w:val="00D103FF"/>
    <w:rsid w:val="00D10742"/>
    <w:rsid w:val="00D1123E"/>
    <w:rsid w:val="00D15F8B"/>
    <w:rsid w:val="00D15FE6"/>
    <w:rsid w:val="00D17492"/>
    <w:rsid w:val="00D17514"/>
    <w:rsid w:val="00D200D1"/>
    <w:rsid w:val="00D213F4"/>
    <w:rsid w:val="00D225DF"/>
    <w:rsid w:val="00D232CA"/>
    <w:rsid w:val="00D2477F"/>
    <w:rsid w:val="00D25251"/>
    <w:rsid w:val="00D2573B"/>
    <w:rsid w:val="00D26832"/>
    <w:rsid w:val="00D31DF3"/>
    <w:rsid w:val="00D327D3"/>
    <w:rsid w:val="00D3625E"/>
    <w:rsid w:val="00D371CC"/>
    <w:rsid w:val="00D37BCA"/>
    <w:rsid w:val="00D37ED8"/>
    <w:rsid w:val="00D401AE"/>
    <w:rsid w:val="00D40FC1"/>
    <w:rsid w:val="00D41807"/>
    <w:rsid w:val="00D42CA6"/>
    <w:rsid w:val="00D4391D"/>
    <w:rsid w:val="00D44386"/>
    <w:rsid w:val="00D45791"/>
    <w:rsid w:val="00D45906"/>
    <w:rsid w:val="00D46EE7"/>
    <w:rsid w:val="00D46F95"/>
    <w:rsid w:val="00D47034"/>
    <w:rsid w:val="00D47B82"/>
    <w:rsid w:val="00D50643"/>
    <w:rsid w:val="00D50F02"/>
    <w:rsid w:val="00D51076"/>
    <w:rsid w:val="00D5254A"/>
    <w:rsid w:val="00D5288A"/>
    <w:rsid w:val="00D53E9F"/>
    <w:rsid w:val="00D56A9F"/>
    <w:rsid w:val="00D57097"/>
    <w:rsid w:val="00D60F7E"/>
    <w:rsid w:val="00D613C7"/>
    <w:rsid w:val="00D6145A"/>
    <w:rsid w:val="00D61B89"/>
    <w:rsid w:val="00D6206F"/>
    <w:rsid w:val="00D631AB"/>
    <w:rsid w:val="00D63DE3"/>
    <w:rsid w:val="00D67D16"/>
    <w:rsid w:val="00D71DB1"/>
    <w:rsid w:val="00D73B51"/>
    <w:rsid w:val="00D74107"/>
    <w:rsid w:val="00D7496F"/>
    <w:rsid w:val="00D7566A"/>
    <w:rsid w:val="00D762AD"/>
    <w:rsid w:val="00D77572"/>
    <w:rsid w:val="00D775D0"/>
    <w:rsid w:val="00D81985"/>
    <w:rsid w:val="00D84A71"/>
    <w:rsid w:val="00D8504D"/>
    <w:rsid w:val="00D86FA4"/>
    <w:rsid w:val="00D902A3"/>
    <w:rsid w:val="00D9150F"/>
    <w:rsid w:val="00D91565"/>
    <w:rsid w:val="00D934BE"/>
    <w:rsid w:val="00D93C03"/>
    <w:rsid w:val="00D949FE"/>
    <w:rsid w:val="00D96499"/>
    <w:rsid w:val="00D978BA"/>
    <w:rsid w:val="00D97992"/>
    <w:rsid w:val="00D97ACD"/>
    <w:rsid w:val="00DA0DF4"/>
    <w:rsid w:val="00DA101A"/>
    <w:rsid w:val="00DA13B5"/>
    <w:rsid w:val="00DA1E59"/>
    <w:rsid w:val="00DA2967"/>
    <w:rsid w:val="00DA3EC1"/>
    <w:rsid w:val="00DA41BE"/>
    <w:rsid w:val="00DA4633"/>
    <w:rsid w:val="00DB2266"/>
    <w:rsid w:val="00DB440D"/>
    <w:rsid w:val="00DB4549"/>
    <w:rsid w:val="00DB78C6"/>
    <w:rsid w:val="00DC0FF5"/>
    <w:rsid w:val="00DC1B59"/>
    <w:rsid w:val="00DC2D1D"/>
    <w:rsid w:val="00DC3474"/>
    <w:rsid w:val="00DC3792"/>
    <w:rsid w:val="00DC6955"/>
    <w:rsid w:val="00DC7EA2"/>
    <w:rsid w:val="00DD0BB4"/>
    <w:rsid w:val="00DD0FEE"/>
    <w:rsid w:val="00DD1B7D"/>
    <w:rsid w:val="00DD1C9C"/>
    <w:rsid w:val="00DD2BB4"/>
    <w:rsid w:val="00DD2EF2"/>
    <w:rsid w:val="00DD3130"/>
    <w:rsid w:val="00DD31C2"/>
    <w:rsid w:val="00DD347C"/>
    <w:rsid w:val="00DD38D9"/>
    <w:rsid w:val="00DD4A52"/>
    <w:rsid w:val="00DD5BB3"/>
    <w:rsid w:val="00DD7ACE"/>
    <w:rsid w:val="00DE01AC"/>
    <w:rsid w:val="00DE2349"/>
    <w:rsid w:val="00DE2FCA"/>
    <w:rsid w:val="00DE3FDF"/>
    <w:rsid w:val="00DE4F84"/>
    <w:rsid w:val="00DE7892"/>
    <w:rsid w:val="00DF03EA"/>
    <w:rsid w:val="00DF0C91"/>
    <w:rsid w:val="00DF123F"/>
    <w:rsid w:val="00DF1EEE"/>
    <w:rsid w:val="00DF3653"/>
    <w:rsid w:val="00DF3B0E"/>
    <w:rsid w:val="00DF4EF3"/>
    <w:rsid w:val="00DF6FAF"/>
    <w:rsid w:val="00E00313"/>
    <w:rsid w:val="00E00DE7"/>
    <w:rsid w:val="00E01706"/>
    <w:rsid w:val="00E020AA"/>
    <w:rsid w:val="00E029F7"/>
    <w:rsid w:val="00E02F2D"/>
    <w:rsid w:val="00E02FC9"/>
    <w:rsid w:val="00E03110"/>
    <w:rsid w:val="00E046B3"/>
    <w:rsid w:val="00E067B6"/>
    <w:rsid w:val="00E069D0"/>
    <w:rsid w:val="00E07211"/>
    <w:rsid w:val="00E072E3"/>
    <w:rsid w:val="00E07AD4"/>
    <w:rsid w:val="00E10DAC"/>
    <w:rsid w:val="00E122D7"/>
    <w:rsid w:val="00E12B98"/>
    <w:rsid w:val="00E13367"/>
    <w:rsid w:val="00E139AF"/>
    <w:rsid w:val="00E14ADC"/>
    <w:rsid w:val="00E151F8"/>
    <w:rsid w:val="00E152A3"/>
    <w:rsid w:val="00E15FD0"/>
    <w:rsid w:val="00E161DA"/>
    <w:rsid w:val="00E1683C"/>
    <w:rsid w:val="00E17983"/>
    <w:rsid w:val="00E17AC6"/>
    <w:rsid w:val="00E202E5"/>
    <w:rsid w:val="00E20A24"/>
    <w:rsid w:val="00E22CF5"/>
    <w:rsid w:val="00E22DD6"/>
    <w:rsid w:val="00E23E8A"/>
    <w:rsid w:val="00E24463"/>
    <w:rsid w:val="00E2548C"/>
    <w:rsid w:val="00E268D0"/>
    <w:rsid w:val="00E26A3A"/>
    <w:rsid w:val="00E26E56"/>
    <w:rsid w:val="00E27031"/>
    <w:rsid w:val="00E27C00"/>
    <w:rsid w:val="00E3086A"/>
    <w:rsid w:val="00E30DD9"/>
    <w:rsid w:val="00E3281E"/>
    <w:rsid w:val="00E355AC"/>
    <w:rsid w:val="00E35B45"/>
    <w:rsid w:val="00E3713E"/>
    <w:rsid w:val="00E37C39"/>
    <w:rsid w:val="00E425C3"/>
    <w:rsid w:val="00E43943"/>
    <w:rsid w:val="00E45A5B"/>
    <w:rsid w:val="00E463ED"/>
    <w:rsid w:val="00E46A18"/>
    <w:rsid w:val="00E46F17"/>
    <w:rsid w:val="00E506FB"/>
    <w:rsid w:val="00E50E62"/>
    <w:rsid w:val="00E50FAD"/>
    <w:rsid w:val="00E517FB"/>
    <w:rsid w:val="00E5189A"/>
    <w:rsid w:val="00E520CE"/>
    <w:rsid w:val="00E5297B"/>
    <w:rsid w:val="00E544C4"/>
    <w:rsid w:val="00E5499C"/>
    <w:rsid w:val="00E602F4"/>
    <w:rsid w:val="00E62162"/>
    <w:rsid w:val="00E662B3"/>
    <w:rsid w:val="00E674B8"/>
    <w:rsid w:val="00E67E33"/>
    <w:rsid w:val="00E70AA7"/>
    <w:rsid w:val="00E70D9C"/>
    <w:rsid w:val="00E72087"/>
    <w:rsid w:val="00E73803"/>
    <w:rsid w:val="00E7393F"/>
    <w:rsid w:val="00E73993"/>
    <w:rsid w:val="00E7450C"/>
    <w:rsid w:val="00E76A51"/>
    <w:rsid w:val="00E76B13"/>
    <w:rsid w:val="00E774FF"/>
    <w:rsid w:val="00E824C9"/>
    <w:rsid w:val="00E82EE5"/>
    <w:rsid w:val="00E835F0"/>
    <w:rsid w:val="00E84940"/>
    <w:rsid w:val="00E8725A"/>
    <w:rsid w:val="00E878AC"/>
    <w:rsid w:val="00E87B1B"/>
    <w:rsid w:val="00E91D73"/>
    <w:rsid w:val="00E9592D"/>
    <w:rsid w:val="00E95CAC"/>
    <w:rsid w:val="00E95F32"/>
    <w:rsid w:val="00E972B9"/>
    <w:rsid w:val="00EA3112"/>
    <w:rsid w:val="00EA3D4A"/>
    <w:rsid w:val="00EA3FEB"/>
    <w:rsid w:val="00EA5DEA"/>
    <w:rsid w:val="00EA70AB"/>
    <w:rsid w:val="00EA777D"/>
    <w:rsid w:val="00EB01AA"/>
    <w:rsid w:val="00EB0619"/>
    <w:rsid w:val="00EB1873"/>
    <w:rsid w:val="00EB23D2"/>
    <w:rsid w:val="00EB2435"/>
    <w:rsid w:val="00EB3CEB"/>
    <w:rsid w:val="00EB3D8D"/>
    <w:rsid w:val="00EC0275"/>
    <w:rsid w:val="00EC1910"/>
    <w:rsid w:val="00EC259C"/>
    <w:rsid w:val="00EC2816"/>
    <w:rsid w:val="00EC2906"/>
    <w:rsid w:val="00EC2D23"/>
    <w:rsid w:val="00EC3DAA"/>
    <w:rsid w:val="00EC49A0"/>
    <w:rsid w:val="00EC4C96"/>
    <w:rsid w:val="00EC4FA6"/>
    <w:rsid w:val="00EC53A0"/>
    <w:rsid w:val="00ED01D0"/>
    <w:rsid w:val="00ED02FD"/>
    <w:rsid w:val="00ED0510"/>
    <w:rsid w:val="00ED185F"/>
    <w:rsid w:val="00ED19D9"/>
    <w:rsid w:val="00ED1B23"/>
    <w:rsid w:val="00ED25A9"/>
    <w:rsid w:val="00ED33F2"/>
    <w:rsid w:val="00ED4AD1"/>
    <w:rsid w:val="00ED5AA5"/>
    <w:rsid w:val="00ED5B36"/>
    <w:rsid w:val="00ED6673"/>
    <w:rsid w:val="00EE2007"/>
    <w:rsid w:val="00EE4E6F"/>
    <w:rsid w:val="00EE6DE7"/>
    <w:rsid w:val="00EE6E29"/>
    <w:rsid w:val="00EE7208"/>
    <w:rsid w:val="00EE7284"/>
    <w:rsid w:val="00EF2633"/>
    <w:rsid w:val="00EF4579"/>
    <w:rsid w:val="00EF4900"/>
    <w:rsid w:val="00EF4E86"/>
    <w:rsid w:val="00EF5350"/>
    <w:rsid w:val="00EF61F0"/>
    <w:rsid w:val="00EF67F8"/>
    <w:rsid w:val="00EF7FE0"/>
    <w:rsid w:val="00F01C19"/>
    <w:rsid w:val="00F0293A"/>
    <w:rsid w:val="00F02C89"/>
    <w:rsid w:val="00F04C8E"/>
    <w:rsid w:val="00F05DEF"/>
    <w:rsid w:val="00F07E68"/>
    <w:rsid w:val="00F07EC7"/>
    <w:rsid w:val="00F105E3"/>
    <w:rsid w:val="00F10D98"/>
    <w:rsid w:val="00F11B7A"/>
    <w:rsid w:val="00F1256C"/>
    <w:rsid w:val="00F1353F"/>
    <w:rsid w:val="00F14BBB"/>
    <w:rsid w:val="00F154D7"/>
    <w:rsid w:val="00F16173"/>
    <w:rsid w:val="00F16806"/>
    <w:rsid w:val="00F1782E"/>
    <w:rsid w:val="00F23697"/>
    <w:rsid w:val="00F258A0"/>
    <w:rsid w:val="00F27C8E"/>
    <w:rsid w:val="00F30012"/>
    <w:rsid w:val="00F30472"/>
    <w:rsid w:val="00F323B2"/>
    <w:rsid w:val="00F32912"/>
    <w:rsid w:val="00F33331"/>
    <w:rsid w:val="00F34837"/>
    <w:rsid w:val="00F34F17"/>
    <w:rsid w:val="00F355F5"/>
    <w:rsid w:val="00F3619F"/>
    <w:rsid w:val="00F40317"/>
    <w:rsid w:val="00F40FC6"/>
    <w:rsid w:val="00F433E3"/>
    <w:rsid w:val="00F43460"/>
    <w:rsid w:val="00F435FA"/>
    <w:rsid w:val="00F43A6C"/>
    <w:rsid w:val="00F44C6D"/>
    <w:rsid w:val="00F44DA9"/>
    <w:rsid w:val="00F45854"/>
    <w:rsid w:val="00F4715A"/>
    <w:rsid w:val="00F477FB"/>
    <w:rsid w:val="00F508E5"/>
    <w:rsid w:val="00F52001"/>
    <w:rsid w:val="00F524BF"/>
    <w:rsid w:val="00F53A49"/>
    <w:rsid w:val="00F5421B"/>
    <w:rsid w:val="00F558F1"/>
    <w:rsid w:val="00F564D4"/>
    <w:rsid w:val="00F56637"/>
    <w:rsid w:val="00F6087B"/>
    <w:rsid w:val="00F60B53"/>
    <w:rsid w:val="00F6112C"/>
    <w:rsid w:val="00F62CD6"/>
    <w:rsid w:val="00F64093"/>
    <w:rsid w:val="00F645FE"/>
    <w:rsid w:val="00F679C9"/>
    <w:rsid w:val="00F7002E"/>
    <w:rsid w:val="00F70B68"/>
    <w:rsid w:val="00F710F3"/>
    <w:rsid w:val="00F7240D"/>
    <w:rsid w:val="00F739B7"/>
    <w:rsid w:val="00F73C45"/>
    <w:rsid w:val="00F74098"/>
    <w:rsid w:val="00F747A0"/>
    <w:rsid w:val="00F74EE5"/>
    <w:rsid w:val="00F75A3F"/>
    <w:rsid w:val="00F76D08"/>
    <w:rsid w:val="00F77FBB"/>
    <w:rsid w:val="00F834CE"/>
    <w:rsid w:val="00F83E36"/>
    <w:rsid w:val="00F853F1"/>
    <w:rsid w:val="00F863CD"/>
    <w:rsid w:val="00F90819"/>
    <w:rsid w:val="00F90BFA"/>
    <w:rsid w:val="00F91C72"/>
    <w:rsid w:val="00FA0108"/>
    <w:rsid w:val="00FA18B7"/>
    <w:rsid w:val="00FA2CE9"/>
    <w:rsid w:val="00FA447A"/>
    <w:rsid w:val="00FA50F2"/>
    <w:rsid w:val="00FA5769"/>
    <w:rsid w:val="00FA6562"/>
    <w:rsid w:val="00FA7F9A"/>
    <w:rsid w:val="00FB12A3"/>
    <w:rsid w:val="00FB158C"/>
    <w:rsid w:val="00FB17A9"/>
    <w:rsid w:val="00FB258A"/>
    <w:rsid w:val="00FB4DD4"/>
    <w:rsid w:val="00FB6042"/>
    <w:rsid w:val="00FB64D7"/>
    <w:rsid w:val="00FB6F2E"/>
    <w:rsid w:val="00FB7B95"/>
    <w:rsid w:val="00FC01BC"/>
    <w:rsid w:val="00FC18EA"/>
    <w:rsid w:val="00FC5043"/>
    <w:rsid w:val="00FC58E0"/>
    <w:rsid w:val="00FD2F84"/>
    <w:rsid w:val="00FD47CE"/>
    <w:rsid w:val="00FD5548"/>
    <w:rsid w:val="00FD769E"/>
    <w:rsid w:val="00FE00E8"/>
    <w:rsid w:val="00FE043F"/>
    <w:rsid w:val="00FE1997"/>
    <w:rsid w:val="00FE1F76"/>
    <w:rsid w:val="00FE2B6D"/>
    <w:rsid w:val="00FE2FAB"/>
    <w:rsid w:val="00FE34BF"/>
    <w:rsid w:val="00FE4315"/>
    <w:rsid w:val="00FE5C4D"/>
    <w:rsid w:val="00FE6094"/>
    <w:rsid w:val="00FE69B6"/>
    <w:rsid w:val="00FE6B8C"/>
    <w:rsid w:val="00FF2A6F"/>
    <w:rsid w:val="00FF35E3"/>
    <w:rsid w:val="00FF374F"/>
    <w:rsid w:val="00FF4E1E"/>
    <w:rsid w:val="00FF500A"/>
    <w:rsid w:val="00FF62BF"/>
    <w:rsid w:val="00FF6B3A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65D87"/>
  <w15:docId w15:val="{8BD42984-6E5F-4AFF-9EF0-E6E321E1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AD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0F7E"/>
    <w:pPr>
      <w:keepNext/>
      <w:keepLines/>
      <w:spacing w:before="200"/>
      <w:jc w:val="left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F7AD3"/>
    <w:pPr>
      <w:spacing w:after="120"/>
    </w:pPr>
  </w:style>
  <w:style w:type="character" w:customStyle="1" w:styleId="a4">
    <w:name w:val="Основной текст Знак"/>
    <w:basedOn w:val="a0"/>
    <w:link w:val="a3"/>
    <w:rsid w:val="004F7A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4F7AD3"/>
    <w:pPr>
      <w:widowControl w:val="0"/>
      <w:spacing w:before="120"/>
      <w:ind w:left="4253"/>
    </w:pPr>
    <w:rPr>
      <w:szCs w:val="20"/>
    </w:rPr>
  </w:style>
  <w:style w:type="character" w:customStyle="1" w:styleId="22">
    <w:name w:val="Основной текст 2 Знак"/>
    <w:basedOn w:val="a0"/>
    <w:link w:val="21"/>
    <w:semiHidden/>
    <w:rsid w:val="004F7A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4F7A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efault">
    <w:name w:val="Default"/>
    <w:rsid w:val="004F7A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31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1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A03B0"/>
    <w:pPr>
      <w:ind w:left="720"/>
      <w:contextualSpacing/>
    </w:pPr>
  </w:style>
  <w:style w:type="paragraph" w:styleId="a8">
    <w:name w:val="No Spacing"/>
    <w:uiPriority w:val="1"/>
    <w:qFormat/>
    <w:rsid w:val="00E774FF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0F7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D60F7E"/>
    <w:pPr>
      <w:jc w:val="left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60F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D91565"/>
    <w:rPr>
      <w:vertAlign w:val="superscript"/>
    </w:rPr>
  </w:style>
  <w:style w:type="paragraph" w:customStyle="1" w:styleId="ac">
    <w:name w:val="Содерж"/>
    <w:basedOn w:val="a"/>
    <w:rsid w:val="002818FD"/>
    <w:pPr>
      <w:widowControl w:val="0"/>
      <w:spacing w:after="120"/>
    </w:pPr>
    <w:rPr>
      <w:szCs w:val="20"/>
    </w:rPr>
  </w:style>
  <w:style w:type="character" w:styleId="ad">
    <w:name w:val="Hyperlink"/>
    <w:basedOn w:val="a0"/>
    <w:uiPriority w:val="99"/>
    <w:unhideWhenUsed/>
    <w:rsid w:val="00695245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520060"/>
    <w:pPr>
      <w:tabs>
        <w:tab w:val="center" w:pos="4677"/>
        <w:tab w:val="right" w:pos="9355"/>
      </w:tabs>
      <w:jc w:val="left"/>
    </w:pPr>
    <w:rPr>
      <w:color w:val="000000"/>
      <w:spacing w:val="5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520060"/>
    <w:rPr>
      <w:rFonts w:ascii="Times New Roman" w:eastAsia="Times New Roman" w:hAnsi="Times New Roman" w:cs="Times New Roman"/>
      <w:color w:val="000000"/>
      <w:spacing w:val="5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520060"/>
    <w:pPr>
      <w:tabs>
        <w:tab w:val="center" w:pos="4677"/>
        <w:tab w:val="right" w:pos="9355"/>
      </w:tabs>
      <w:jc w:val="left"/>
    </w:pPr>
    <w:rPr>
      <w:color w:val="000000"/>
      <w:spacing w:val="5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520060"/>
    <w:rPr>
      <w:rFonts w:ascii="Times New Roman" w:eastAsia="Times New Roman" w:hAnsi="Times New Roman" w:cs="Times New Roman"/>
      <w:color w:val="000000"/>
      <w:spacing w:val="5"/>
      <w:sz w:val="28"/>
      <w:szCs w:val="20"/>
      <w:lang w:eastAsia="ru-RU"/>
    </w:rPr>
  </w:style>
  <w:style w:type="character" w:customStyle="1" w:styleId="1">
    <w:name w:val="Заголовок №1_"/>
    <w:link w:val="10"/>
    <w:rsid w:val="00885F8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link w:val="40"/>
    <w:rsid w:val="00885F8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_"/>
    <w:link w:val="24"/>
    <w:rsid w:val="00885F8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885F84"/>
    <w:pPr>
      <w:widowControl w:val="0"/>
      <w:shd w:val="clear" w:color="auto" w:fill="FFFFFF"/>
      <w:spacing w:before="660" w:line="298" w:lineRule="exact"/>
      <w:outlineLvl w:val="0"/>
    </w:pPr>
    <w:rPr>
      <w:rFonts w:cstheme="minorBidi"/>
      <w:b/>
      <w:bCs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885F84"/>
    <w:pPr>
      <w:widowControl w:val="0"/>
      <w:shd w:val="clear" w:color="auto" w:fill="FFFFFF"/>
      <w:spacing w:after="240" w:line="298" w:lineRule="exact"/>
    </w:pPr>
    <w:rPr>
      <w:rFonts w:cstheme="minorBidi"/>
      <w:b/>
      <w:bCs/>
      <w:sz w:val="26"/>
      <w:szCs w:val="26"/>
      <w:lang w:eastAsia="en-US"/>
    </w:rPr>
  </w:style>
  <w:style w:type="paragraph" w:customStyle="1" w:styleId="24">
    <w:name w:val="Основной текст (2)"/>
    <w:basedOn w:val="a"/>
    <w:link w:val="23"/>
    <w:rsid w:val="00885F84"/>
    <w:pPr>
      <w:widowControl w:val="0"/>
      <w:shd w:val="clear" w:color="auto" w:fill="FFFFFF"/>
      <w:spacing w:after="240" w:line="298" w:lineRule="exact"/>
      <w:jc w:val="both"/>
    </w:pPr>
    <w:rPr>
      <w:rFonts w:cstheme="minorBidi"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ED5B36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b/>
      <w:sz w:val="24"/>
      <w:szCs w:val="20"/>
    </w:rPr>
  </w:style>
  <w:style w:type="character" w:customStyle="1" w:styleId="213pt">
    <w:name w:val="Основной текст (2) + 13 pt;Не полужирный"/>
    <w:basedOn w:val="23"/>
    <w:rsid w:val="0002435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3"/>
    <w:rsid w:val="0002435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CenturyGothic13pt">
    <w:name w:val="Основной текст (2) + Century Gothic;13 pt"/>
    <w:basedOn w:val="23"/>
    <w:rsid w:val="00024352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Corbel11pt">
    <w:name w:val="Основной текст (2) + Corbel;11 pt"/>
    <w:basedOn w:val="23"/>
    <w:rsid w:val="00024352"/>
    <w:rPr>
      <w:rFonts w:ascii="Corbel" w:eastAsia="Corbel" w:hAnsi="Corbel" w:cs="Corbe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4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4673F-9D18-444D-97A2-37F70C469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CFFE2A1D</Template>
  <TotalTime>457</TotalTime>
  <Pages>4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СА 02t041. Миякинский район</cp:lastModifiedBy>
  <cp:revision>111</cp:revision>
  <cp:lastPrinted>2023-08-22T11:22:00Z</cp:lastPrinted>
  <dcterms:created xsi:type="dcterms:W3CDTF">2018-01-23T05:31:00Z</dcterms:created>
  <dcterms:modified xsi:type="dcterms:W3CDTF">2023-08-23T04:54:00Z</dcterms:modified>
</cp:coreProperties>
</file>