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3"/>
        <w:tblW w:w="988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424"/>
        <w:gridCol w:w="1071"/>
        <w:gridCol w:w="4394"/>
      </w:tblGrid>
      <w:tr w:rsidR="00A97462" w:rsidRPr="008B0F38" w:rsidTr="00A97462">
        <w:trPr>
          <w:trHeight w:val="1000"/>
        </w:trPr>
        <w:tc>
          <w:tcPr>
            <w:tcW w:w="442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территориальная избирательная комиссия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муниципального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района </w:t>
            </w:r>
            <w:r>
              <w:rPr>
                <w:rFonts w:eastAsia="Calibri"/>
                <w:b/>
                <w:bCs/>
                <w:caps/>
                <w:sz w:val="16"/>
                <w:szCs w:val="16"/>
              </w:rPr>
              <w:t>ишимбайский район</w:t>
            </w:r>
            <w:r w:rsidRPr="00583C7A">
              <w:rPr>
                <w:rFonts w:eastAsia="Calibri"/>
                <w:b/>
                <w:bCs/>
                <w:caps/>
                <w:sz w:val="16"/>
                <w:szCs w:val="16"/>
              </w:rPr>
              <w:t xml:space="preserve"> республики башкортостан</w:t>
            </w:r>
            <w:r w:rsidRPr="008B0F38"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7462" w:rsidRPr="008B0F38" w:rsidRDefault="00A97462" w:rsidP="00A97462">
            <w:pPr>
              <w:rPr>
                <w:b/>
                <w:color w:val="FF0000"/>
                <w:sz w:val="16"/>
                <w:szCs w:val="16"/>
              </w:rPr>
            </w:pP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БАШҠОРТОСТАН РЕСПУБЛИКАҺЫ </w:t>
            </w:r>
            <w:r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>ишембай районы муниципаль</w:t>
            </w:r>
            <w:r w:rsidRPr="00583C7A">
              <w:rPr>
                <w:rFonts w:ascii="TimBashk" w:eastAsia="Calibri" w:hAnsi="TimBashk"/>
                <w:b/>
                <w:bCs/>
                <w:caps/>
                <w:sz w:val="16"/>
                <w:szCs w:val="16"/>
              </w:rPr>
              <w:t xml:space="preserve"> РАЙОНЫНЫҢ ТЕРРИТОРИАЛЬ ҺАЙЛАУ КОМИССИЯҺЫ</w:t>
            </w:r>
            <w:r w:rsidRPr="008B0F38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793DDD" w:rsidRDefault="00A97462" w:rsidP="00793DDD">
      <w:pPr>
        <w:autoSpaceDE w:val="0"/>
        <w:autoSpaceDN w:val="0"/>
        <w:adjustRightInd w:val="0"/>
        <w:ind w:left="4536"/>
        <w:outlineLvl w:val="1"/>
        <w:rPr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C8BD984" wp14:editId="0C245CB8">
            <wp:simplePos x="0" y="0"/>
            <wp:positionH relativeFrom="column">
              <wp:posOffset>2680335</wp:posOffset>
            </wp:positionH>
            <wp:positionV relativeFrom="paragraph">
              <wp:posOffset>-215265</wp:posOffset>
            </wp:positionV>
            <wp:extent cx="909955" cy="952500"/>
            <wp:effectExtent l="0" t="0" r="4445" b="0"/>
            <wp:wrapNone/>
            <wp:docPr id="1" name="Рисунок 1" descr="http://ex.kabobo.ru/tw_files2/urls_821/3/d-2866/2866_html_m48ac98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x.kabobo.ru/tw_files2/urls_821/3/d-2866/2866_html_m48ac98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3DDD" w:rsidRPr="00B8522F" w:rsidRDefault="00793DDD" w:rsidP="00793DDD">
      <w:pPr>
        <w:ind w:firstLine="284"/>
        <w:rPr>
          <w:b/>
          <w:sz w:val="32"/>
          <w:szCs w:val="32"/>
        </w:rPr>
      </w:pPr>
      <w:r w:rsidRPr="00B8522F">
        <w:rPr>
          <w:b/>
          <w:sz w:val="32"/>
          <w:szCs w:val="32"/>
        </w:rPr>
        <w:t>Р Е Ш Е Н И Е</w:t>
      </w:r>
    </w:p>
    <w:p w:rsidR="00793DDD" w:rsidRPr="007868BE" w:rsidRDefault="00793DDD" w:rsidP="00793DDD">
      <w:pPr>
        <w:rPr>
          <w:sz w:val="20"/>
          <w:szCs w:val="20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4092"/>
        <w:gridCol w:w="2402"/>
      </w:tblGrid>
      <w:tr w:rsidR="00793DDD" w:rsidRPr="00574BFB" w:rsidTr="001956B3">
        <w:trPr>
          <w:trHeight w:val="216"/>
        </w:trPr>
        <w:tc>
          <w:tcPr>
            <w:tcW w:w="3085" w:type="dxa"/>
          </w:tcPr>
          <w:p w:rsidR="00793DDD" w:rsidRPr="00FC7275" w:rsidRDefault="00B412CF" w:rsidP="0029004C">
            <w:pPr>
              <w:rPr>
                <w:szCs w:val="28"/>
              </w:rPr>
            </w:pPr>
            <w:r w:rsidRPr="00B412CF">
              <w:rPr>
                <w:szCs w:val="28"/>
              </w:rPr>
              <w:t>10 августа</w:t>
            </w:r>
            <w:r w:rsidR="009961BC">
              <w:rPr>
                <w:szCs w:val="28"/>
              </w:rPr>
              <w:t xml:space="preserve"> 202</w:t>
            </w:r>
            <w:r w:rsidR="00D7537E">
              <w:rPr>
                <w:szCs w:val="28"/>
              </w:rPr>
              <w:t>2</w:t>
            </w:r>
            <w:r w:rsidR="009961BC">
              <w:rPr>
                <w:szCs w:val="28"/>
              </w:rPr>
              <w:t xml:space="preserve"> года</w:t>
            </w:r>
          </w:p>
        </w:tc>
        <w:tc>
          <w:tcPr>
            <w:tcW w:w="4111" w:type="dxa"/>
            <w:tcBorders>
              <w:bottom w:val="nil"/>
            </w:tcBorders>
          </w:tcPr>
          <w:p w:rsidR="00793DDD" w:rsidRPr="00574BFB" w:rsidRDefault="00793DDD" w:rsidP="001956B3">
            <w:pPr>
              <w:rPr>
                <w:szCs w:val="28"/>
              </w:rPr>
            </w:pPr>
          </w:p>
        </w:tc>
        <w:tc>
          <w:tcPr>
            <w:tcW w:w="2410" w:type="dxa"/>
          </w:tcPr>
          <w:p w:rsidR="00793DDD" w:rsidRPr="00FC7275" w:rsidRDefault="0033692D" w:rsidP="005B4E8F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5B4E8F" w:rsidRPr="005B4E8F">
              <w:rPr>
                <w:szCs w:val="28"/>
              </w:rPr>
              <w:t>81</w:t>
            </w:r>
            <w:r w:rsidRPr="005B4E8F">
              <w:rPr>
                <w:szCs w:val="28"/>
              </w:rPr>
              <w:t>/</w:t>
            </w:r>
            <w:r w:rsidR="005B4E8F" w:rsidRPr="005B4E8F">
              <w:rPr>
                <w:szCs w:val="28"/>
              </w:rPr>
              <w:t>3</w:t>
            </w:r>
            <w:r w:rsidR="009961BC">
              <w:rPr>
                <w:szCs w:val="28"/>
              </w:rPr>
              <w:t>-5</w:t>
            </w:r>
          </w:p>
        </w:tc>
      </w:tr>
    </w:tbl>
    <w:p w:rsidR="00793DDD" w:rsidRPr="00FC7275" w:rsidRDefault="00793DDD" w:rsidP="00793DDD">
      <w:pPr>
        <w:rPr>
          <w:bCs/>
          <w:szCs w:val="28"/>
        </w:rPr>
      </w:pPr>
      <w:r w:rsidRPr="00FC7275">
        <w:rPr>
          <w:bCs/>
          <w:szCs w:val="28"/>
        </w:rPr>
        <w:t xml:space="preserve">г. </w:t>
      </w:r>
      <w:r>
        <w:rPr>
          <w:bCs/>
          <w:szCs w:val="28"/>
        </w:rPr>
        <w:t>Ишимбай</w:t>
      </w:r>
    </w:p>
    <w:p w:rsidR="005A24AE" w:rsidRPr="007868BE" w:rsidRDefault="005A24AE" w:rsidP="00967939">
      <w:pPr>
        <w:jc w:val="both"/>
        <w:rPr>
          <w:b/>
          <w:sz w:val="20"/>
          <w:szCs w:val="20"/>
        </w:rPr>
      </w:pPr>
    </w:p>
    <w:p w:rsidR="0029004C" w:rsidRPr="00DC6213" w:rsidRDefault="00980040" w:rsidP="00DC6213">
      <w:pPr>
        <w:rPr>
          <w:b/>
          <w:szCs w:val="28"/>
        </w:rPr>
      </w:pPr>
      <w:r w:rsidRPr="00980040">
        <w:rPr>
          <w:b/>
          <w:szCs w:val="28"/>
        </w:rPr>
        <w:t xml:space="preserve">Об утверждении Порядка изготовления и доставки, осуществления контроля за изготовлением избирательных бюллетеней для голосования на </w:t>
      </w:r>
      <w:r>
        <w:rPr>
          <w:b/>
          <w:szCs w:val="28"/>
        </w:rPr>
        <w:t xml:space="preserve">дополнительных </w:t>
      </w:r>
      <w:r w:rsidRPr="00980040">
        <w:rPr>
          <w:b/>
          <w:szCs w:val="28"/>
        </w:rPr>
        <w:t>выборах депутат</w:t>
      </w:r>
      <w:r w:rsidR="00DC6213">
        <w:rPr>
          <w:b/>
          <w:szCs w:val="28"/>
        </w:rPr>
        <w:t>ов</w:t>
      </w:r>
      <w:r w:rsidRPr="00980040">
        <w:rPr>
          <w:b/>
          <w:szCs w:val="28"/>
        </w:rPr>
        <w:t xml:space="preserve"> </w:t>
      </w:r>
      <w:r w:rsidR="00E46D20">
        <w:rPr>
          <w:b/>
          <w:szCs w:val="28"/>
        </w:rPr>
        <w:t xml:space="preserve">Совета </w:t>
      </w:r>
      <w:r w:rsidRPr="00980040">
        <w:rPr>
          <w:b/>
          <w:szCs w:val="28"/>
        </w:rPr>
        <w:t xml:space="preserve">муниципального района </w:t>
      </w:r>
      <w:r>
        <w:rPr>
          <w:b/>
          <w:szCs w:val="28"/>
        </w:rPr>
        <w:t>Ишимбайский</w:t>
      </w:r>
      <w:r w:rsidRPr="00980040">
        <w:rPr>
          <w:b/>
          <w:szCs w:val="28"/>
        </w:rPr>
        <w:t xml:space="preserve"> район Республики Башкортостан</w:t>
      </w:r>
      <w:r w:rsidR="0029004C" w:rsidRPr="0029004C">
        <w:rPr>
          <w:b/>
        </w:rPr>
        <w:t xml:space="preserve"> </w:t>
      </w:r>
      <w:r w:rsidR="00DC6213">
        <w:rPr>
          <w:b/>
        </w:rPr>
        <w:t>пятого</w:t>
      </w:r>
      <w:r w:rsidR="0029004C" w:rsidRPr="00E72C7A">
        <w:rPr>
          <w:b/>
        </w:rPr>
        <w:t xml:space="preserve"> созыва </w:t>
      </w:r>
    </w:p>
    <w:p w:rsidR="0029004C" w:rsidRPr="007347A8" w:rsidRDefault="0029004C" w:rsidP="0029004C">
      <w:pPr>
        <w:rPr>
          <w:b/>
          <w:szCs w:val="28"/>
        </w:rPr>
      </w:pPr>
      <w:r w:rsidRPr="00E72C7A">
        <w:rPr>
          <w:b/>
        </w:rPr>
        <w:t>по одномандатн</w:t>
      </w:r>
      <w:r w:rsidR="00DC6213">
        <w:rPr>
          <w:b/>
        </w:rPr>
        <w:t>ым</w:t>
      </w:r>
      <w:r w:rsidRPr="00E72C7A">
        <w:rPr>
          <w:b/>
        </w:rPr>
        <w:t xml:space="preserve"> избирательн</w:t>
      </w:r>
      <w:r w:rsidR="00DC6213">
        <w:rPr>
          <w:b/>
        </w:rPr>
        <w:t>ым</w:t>
      </w:r>
      <w:r w:rsidRPr="00E72C7A">
        <w:rPr>
          <w:b/>
        </w:rPr>
        <w:t xml:space="preserve"> округ</w:t>
      </w:r>
      <w:r w:rsidR="00DC6213">
        <w:rPr>
          <w:b/>
        </w:rPr>
        <w:t>ам</w:t>
      </w:r>
      <w:r w:rsidRPr="00E72C7A">
        <w:rPr>
          <w:b/>
        </w:rPr>
        <w:t xml:space="preserve"> № </w:t>
      </w:r>
      <w:r w:rsidR="00DC6213">
        <w:rPr>
          <w:b/>
        </w:rPr>
        <w:t>11, 16</w:t>
      </w:r>
    </w:p>
    <w:p w:rsidR="007868BE" w:rsidRPr="00980040" w:rsidRDefault="0029004C" w:rsidP="0029004C">
      <w:pPr>
        <w:rPr>
          <w:b/>
          <w:szCs w:val="28"/>
        </w:rPr>
      </w:pPr>
      <w:r w:rsidRPr="007347A8">
        <w:rPr>
          <w:b/>
          <w:szCs w:val="28"/>
        </w:rPr>
        <w:t xml:space="preserve"> </w:t>
      </w:r>
      <w:r w:rsidR="00DC6213">
        <w:rPr>
          <w:b/>
          <w:szCs w:val="28"/>
        </w:rPr>
        <w:t>11</w:t>
      </w:r>
      <w:r w:rsidRPr="007347A8">
        <w:rPr>
          <w:b/>
          <w:szCs w:val="28"/>
        </w:rPr>
        <w:t xml:space="preserve"> </w:t>
      </w:r>
      <w:r w:rsidR="00DC6213">
        <w:rPr>
          <w:b/>
          <w:szCs w:val="28"/>
        </w:rPr>
        <w:t>сентября</w:t>
      </w:r>
      <w:r w:rsidRPr="007347A8">
        <w:rPr>
          <w:b/>
          <w:szCs w:val="28"/>
        </w:rPr>
        <w:t xml:space="preserve"> 202</w:t>
      </w:r>
      <w:r>
        <w:rPr>
          <w:b/>
          <w:szCs w:val="28"/>
        </w:rPr>
        <w:t>2</w:t>
      </w:r>
      <w:r w:rsidRPr="007347A8">
        <w:rPr>
          <w:b/>
          <w:szCs w:val="28"/>
        </w:rPr>
        <w:t xml:space="preserve"> года</w:t>
      </w:r>
    </w:p>
    <w:p w:rsidR="006A6C3E" w:rsidRPr="008E5F81" w:rsidRDefault="006A6C3E" w:rsidP="007868BE">
      <w:pPr>
        <w:jc w:val="both"/>
        <w:rPr>
          <w:sz w:val="24"/>
        </w:rPr>
      </w:pPr>
    </w:p>
    <w:p w:rsidR="0029004C" w:rsidRPr="007868BE" w:rsidRDefault="0029004C" w:rsidP="0029004C">
      <w:pPr>
        <w:pStyle w:val="230"/>
        <w:ind w:firstLine="709"/>
        <w:rPr>
          <w:sz w:val="28"/>
          <w:szCs w:val="28"/>
        </w:rPr>
      </w:pPr>
      <w:r w:rsidRPr="007868BE">
        <w:rPr>
          <w:b w:val="0"/>
          <w:bCs/>
          <w:sz w:val="28"/>
          <w:szCs w:val="28"/>
        </w:rPr>
        <w:t xml:space="preserve">Руководствуясь статьей 77 Кодекса Республики Башкортостан о выборах, территориальная избирательная комиссия муниципального района Ишимбайский район Республики Башкортостан, на которую </w:t>
      </w:r>
      <w:r w:rsidR="00DC6213" w:rsidRPr="009E60EB">
        <w:rPr>
          <w:b w:val="0"/>
          <w:bCs/>
          <w:sz w:val="28"/>
          <w:szCs w:val="28"/>
        </w:rPr>
        <w:t xml:space="preserve">постановлением Центральной избирательной комиссии Республики Башкортостан </w:t>
      </w:r>
      <w:r w:rsidR="00DC6213" w:rsidRPr="009E60EB">
        <w:rPr>
          <w:b w:val="0"/>
          <w:sz w:val="28"/>
          <w:szCs w:val="28"/>
        </w:rPr>
        <w:t>от 19 апреля 2022 года № 213/43-6 возложены полномочия избирательной комиссии муниципального района Ишимбайский район Республики Башкортостан</w:t>
      </w:r>
      <w:r w:rsidRPr="007868BE">
        <w:rPr>
          <w:b w:val="0"/>
          <w:bCs/>
          <w:sz w:val="28"/>
          <w:szCs w:val="28"/>
        </w:rPr>
        <w:t>, решила</w:t>
      </w:r>
      <w:r w:rsidRPr="007868BE">
        <w:rPr>
          <w:b w:val="0"/>
          <w:sz w:val="28"/>
          <w:szCs w:val="28"/>
        </w:rPr>
        <w:t>:</w:t>
      </w:r>
    </w:p>
    <w:p w:rsidR="0029004C" w:rsidRPr="007868BE" w:rsidRDefault="0029004C" w:rsidP="0029004C">
      <w:pPr>
        <w:spacing w:line="360" w:lineRule="auto"/>
        <w:ind w:firstLine="709"/>
        <w:jc w:val="both"/>
        <w:rPr>
          <w:szCs w:val="28"/>
        </w:rPr>
      </w:pPr>
      <w:r w:rsidRPr="007868BE">
        <w:t xml:space="preserve">1. Утвердить Порядок изготовления и доставки, осуществления контроля за изготовлением избирательных бюллетеней для голосования на дополнительных выборах </w:t>
      </w:r>
      <w:r w:rsidRPr="007868BE">
        <w:rPr>
          <w:szCs w:val="28"/>
        </w:rPr>
        <w:t>депутат</w:t>
      </w:r>
      <w:r w:rsidR="00DC6213">
        <w:rPr>
          <w:szCs w:val="28"/>
        </w:rPr>
        <w:t>ов</w:t>
      </w:r>
      <w:r w:rsidRPr="007868BE">
        <w:rPr>
          <w:szCs w:val="28"/>
        </w:rPr>
        <w:t xml:space="preserve"> Совета муниципального района Ишимбайский район Республики</w:t>
      </w:r>
      <w:r>
        <w:rPr>
          <w:szCs w:val="28"/>
        </w:rPr>
        <w:t> </w:t>
      </w:r>
      <w:r w:rsidRPr="007868BE">
        <w:rPr>
          <w:szCs w:val="28"/>
        </w:rPr>
        <w:t xml:space="preserve">Башкортостан </w:t>
      </w:r>
      <w:r w:rsidR="00DC6213">
        <w:rPr>
          <w:szCs w:val="28"/>
        </w:rPr>
        <w:t>пятого</w:t>
      </w:r>
      <w:r w:rsidRPr="007868BE">
        <w:rPr>
          <w:szCs w:val="28"/>
        </w:rPr>
        <w:t xml:space="preserve"> созыва по одномандатн</w:t>
      </w:r>
      <w:r w:rsidR="00DC6213">
        <w:rPr>
          <w:szCs w:val="28"/>
        </w:rPr>
        <w:t>ым</w:t>
      </w:r>
      <w:r w:rsidRPr="007868BE">
        <w:rPr>
          <w:szCs w:val="28"/>
        </w:rPr>
        <w:t xml:space="preserve"> избирательн</w:t>
      </w:r>
      <w:r w:rsidR="00DC6213">
        <w:rPr>
          <w:szCs w:val="28"/>
        </w:rPr>
        <w:t>ым</w:t>
      </w:r>
      <w:r w:rsidRPr="007868BE">
        <w:rPr>
          <w:szCs w:val="28"/>
        </w:rPr>
        <w:t xml:space="preserve"> округ</w:t>
      </w:r>
      <w:r w:rsidR="00DC6213">
        <w:rPr>
          <w:szCs w:val="28"/>
        </w:rPr>
        <w:t>ам</w:t>
      </w:r>
      <w:r w:rsidRPr="007868BE">
        <w:rPr>
          <w:szCs w:val="28"/>
        </w:rPr>
        <w:t xml:space="preserve"> № </w:t>
      </w:r>
      <w:r w:rsidR="00DC6213">
        <w:rPr>
          <w:szCs w:val="28"/>
        </w:rPr>
        <w:t>11, 16</w:t>
      </w:r>
      <w:r>
        <w:rPr>
          <w:szCs w:val="28"/>
        </w:rPr>
        <w:t xml:space="preserve"> </w:t>
      </w:r>
      <w:r w:rsidR="00DC6213">
        <w:rPr>
          <w:szCs w:val="28"/>
        </w:rPr>
        <w:t>11</w:t>
      </w:r>
      <w:r w:rsidRPr="007868BE">
        <w:rPr>
          <w:szCs w:val="28"/>
        </w:rPr>
        <w:t xml:space="preserve"> </w:t>
      </w:r>
      <w:r w:rsidR="00DC6213">
        <w:rPr>
          <w:szCs w:val="28"/>
        </w:rPr>
        <w:t>сентября</w:t>
      </w:r>
      <w:r w:rsidRPr="007868BE">
        <w:rPr>
          <w:szCs w:val="28"/>
        </w:rPr>
        <w:t xml:space="preserve"> 202</w:t>
      </w:r>
      <w:r>
        <w:rPr>
          <w:szCs w:val="28"/>
        </w:rPr>
        <w:t>2</w:t>
      </w:r>
      <w:r w:rsidRPr="007868BE">
        <w:rPr>
          <w:szCs w:val="28"/>
        </w:rPr>
        <w:t xml:space="preserve"> года</w:t>
      </w:r>
      <w:r w:rsidRPr="007868BE">
        <w:t xml:space="preserve"> (Приложение № 1).</w:t>
      </w:r>
    </w:p>
    <w:p w:rsidR="0029004C" w:rsidRPr="007868BE" w:rsidRDefault="0029004C" w:rsidP="0029004C">
      <w:pPr>
        <w:pStyle w:val="a8"/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7868BE">
        <w:rPr>
          <w:b w:val="0"/>
          <w:bCs w:val="0"/>
          <w:sz w:val="28"/>
          <w:szCs w:val="28"/>
        </w:rPr>
        <w:t xml:space="preserve">2. Контроль за выполнением настоящего решения возложить на председателя территориальной избирательной комиссии муниципального района Ишимбайский район Республики Башкортостан Хасанова И.Р. </w:t>
      </w:r>
    </w:p>
    <w:p w:rsidR="0029004C" w:rsidRPr="007868BE" w:rsidRDefault="0029004C" w:rsidP="0029004C">
      <w:pPr>
        <w:tabs>
          <w:tab w:val="left" w:pos="851"/>
        </w:tabs>
        <w:jc w:val="both"/>
        <w:rPr>
          <w:sz w:val="20"/>
          <w:szCs w:val="20"/>
        </w:rPr>
      </w:pPr>
    </w:p>
    <w:p w:rsidR="0029004C" w:rsidRDefault="0029004C" w:rsidP="0029004C">
      <w:pPr>
        <w:spacing w:line="360" w:lineRule="auto"/>
        <w:jc w:val="both"/>
        <w:rPr>
          <w:szCs w:val="28"/>
        </w:rPr>
      </w:pPr>
      <w:r>
        <w:rPr>
          <w:szCs w:val="28"/>
        </w:rPr>
        <w:t>Председатель                                                                                       И.Р. Хасанов</w:t>
      </w:r>
    </w:p>
    <w:p w:rsidR="0029004C" w:rsidRPr="007868BE" w:rsidRDefault="0029004C" w:rsidP="0029004C">
      <w:pPr>
        <w:spacing w:line="360" w:lineRule="auto"/>
        <w:jc w:val="both"/>
        <w:rPr>
          <w:sz w:val="20"/>
          <w:szCs w:val="20"/>
        </w:rPr>
      </w:pPr>
    </w:p>
    <w:p w:rsidR="0029004C" w:rsidRDefault="0029004C" w:rsidP="0029004C">
      <w:pPr>
        <w:spacing w:line="360" w:lineRule="auto"/>
        <w:jc w:val="both"/>
        <w:rPr>
          <w:szCs w:val="28"/>
        </w:rPr>
      </w:pPr>
      <w:r>
        <w:rPr>
          <w:szCs w:val="28"/>
        </w:rPr>
        <w:t>Секретарь                                                                                       Н.Ф. Чернышова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49"/>
        <w:gridCol w:w="4821"/>
      </w:tblGrid>
      <w:tr w:rsidR="0029004C" w:rsidRPr="001803CD" w:rsidTr="00E46D20">
        <w:tc>
          <w:tcPr>
            <w:tcW w:w="4749" w:type="dxa"/>
            <w:shd w:val="clear" w:color="auto" w:fill="auto"/>
          </w:tcPr>
          <w:p w:rsidR="0029004C" w:rsidRPr="001803CD" w:rsidRDefault="0029004C" w:rsidP="00656360">
            <w:pPr>
              <w:pStyle w:val="31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821" w:type="dxa"/>
            <w:shd w:val="clear" w:color="auto" w:fill="auto"/>
          </w:tcPr>
          <w:p w:rsidR="0029004C" w:rsidRPr="004564E0" w:rsidRDefault="0029004C" w:rsidP="00656360">
            <w:pPr>
              <w:pStyle w:val="31"/>
              <w:spacing w:after="0" w:line="240" w:lineRule="auto"/>
              <w:ind w:left="921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564E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№1</w:t>
            </w:r>
          </w:p>
          <w:p w:rsidR="0029004C" w:rsidRPr="004564E0" w:rsidRDefault="0029004C" w:rsidP="00656360">
            <w:pPr>
              <w:ind w:left="921"/>
              <w:rPr>
                <w:sz w:val="24"/>
              </w:rPr>
            </w:pPr>
            <w:r>
              <w:rPr>
                <w:kern w:val="2"/>
                <w:sz w:val="24"/>
              </w:rPr>
              <w:t>к решению</w:t>
            </w:r>
            <w:r w:rsidRPr="004564E0">
              <w:rPr>
                <w:kern w:val="2"/>
                <w:sz w:val="24"/>
              </w:rPr>
              <w:t xml:space="preserve"> </w:t>
            </w:r>
            <w:r w:rsidRPr="004564E0">
              <w:rPr>
                <w:sz w:val="24"/>
              </w:rPr>
              <w:t>территориальной избирательной</w:t>
            </w:r>
          </w:p>
          <w:p w:rsidR="0029004C" w:rsidRPr="004564E0" w:rsidRDefault="0029004C" w:rsidP="00656360">
            <w:pPr>
              <w:ind w:left="921"/>
              <w:rPr>
                <w:sz w:val="24"/>
              </w:rPr>
            </w:pPr>
            <w:r w:rsidRPr="004564E0">
              <w:rPr>
                <w:sz w:val="24"/>
              </w:rPr>
              <w:t>комиссии муниципального района Ишимбайский район</w:t>
            </w:r>
          </w:p>
          <w:p w:rsidR="0029004C" w:rsidRPr="004564E0" w:rsidRDefault="0029004C" w:rsidP="00656360">
            <w:pPr>
              <w:ind w:left="921"/>
              <w:rPr>
                <w:sz w:val="24"/>
              </w:rPr>
            </w:pPr>
            <w:r w:rsidRPr="004564E0">
              <w:rPr>
                <w:sz w:val="24"/>
              </w:rPr>
              <w:t>Республики Башкортостан</w:t>
            </w:r>
          </w:p>
          <w:p w:rsidR="0029004C" w:rsidRPr="001803CD" w:rsidRDefault="0029004C" w:rsidP="005B4E8F">
            <w:pPr>
              <w:pStyle w:val="31"/>
              <w:spacing w:after="0" w:line="240" w:lineRule="auto"/>
              <w:ind w:left="921"/>
              <w:jc w:val="center"/>
              <w:rPr>
                <w:rFonts w:ascii="Times New Roman" w:hAnsi="Times New Roman" w:cs="Times New Roman"/>
                <w:kern w:val="2"/>
              </w:rPr>
            </w:pPr>
            <w:r w:rsidRPr="004564E0">
              <w:rPr>
                <w:rFonts w:ascii="Times New Roman" w:eastAsiaTheme="majorEastAsia" w:hAnsi="Times New Roman" w:cs="Times New Roman"/>
                <w:bCs/>
                <w:sz w:val="24"/>
              </w:rPr>
              <w:t xml:space="preserve">от </w:t>
            </w:r>
            <w:bookmarkStart w:id="0" w:name="_GoBack"/>
            <w:r w:rsidR="005B4E8F" w:rsidRPr="005B4E8F">
              <w:rPr>
                <w:rFonts w:ascii="Times New Roman" w:eastAsiaTheme="majorEastAsia" w:hAnsi="Times New Roman" w:cs="Times New Roman"/>
                <w:bCs/>
                <w:sz w:val="24"/>
              </w:rPr>
              <w:t>10 августа</w:t>
            </w:r>
            <w:r w:rsidRPr="005B4E8F">
              <w:rPr>
                <w:rFonts w:ascii="Times New Roman" w:eastAsiaTheme="majorEastAsia" w:hAnsi="Times New Roman" w:cs="Times New Roman"/>
                <w:bCs/>
                <w:sz w:val="24"/>
              </w:rPr>
              <w:t xml:space="preserve"> 2022 г. № </w:t>
            </w:r>
            <w:r w:rsidR="005B4E8F" w:rsidRPr="005B4E8F">
              <w:rPr>
                <w:rFonts w:ascii="Times New Roman" w:hAnsi="Times New Roman" w:cs="Times New Roman"/>
                <w:sz w:val="24"/>
              </w:rPr>
              <w:t>81</w:t>
            </w:r>
            <w:r w:rsidRPr="005B4E8F">
              <w:rPr>
                <w:rFonts w:ascii="Times New Roman" w:hAnsi="Times New Roman" w:cs="Times New Roman"/>
                <w:sz w:val="24"/>
              </w:rPr>
              <w:t>/</w:t>
            </w:r>
            <w:r w:rsidR="005B4E8F" w:rsidRPr="005B4E8F">
              <w:rPr>
                <w:rFonts w:ascii="Times New Roman" w:hAnsi="Times New Roman" w:cs="Times New Roman"/>
                <w:sz w:val="24"/>
              </w:rPr>
              <w:t>3</w:t>
            </w:r>
            <w:r w:rsidRPr="005B4E8F">
              <w:rPr>
                <w:rFonts w:ascii="Times New Roman" w:hAnsi="Times New Roman" w:cs="Times New Roman"/>
                <w:sz w:val="24"/>
              </w:rPr>
              <w:t>-5</w:t>
            </w:r>
            <w:bookmarkEnd w:id="0"/>
          </w:p>
        </w:tc>
      </w:tr>
    </w:tbl>
    <w:p w:rsidR="0029004C" w:rsidRPr="001803CD" w:rsidRDefault="0029004C" w:rsidP="0029004C">
      <w:pPr>
        <w:ind w:left="4956" w:firstLine="708"/>
        <w:rPr>
          <w:sz w:val="26"/>
          <w:szCs w:val="26"/>
        </w:rPr>
      </w:pPr>
    </w:p>
    <w:p w:rsidR="0029004C" w:rsidRPr="007868BE" w:rsidRDefault="0029004C" w:rsidP="0029004C">
      <w:pPr>
        <w:ind w:firstLine="3"/>
        <w:rPr>
          <w:b/>
          <w:bCs/>
          <w:szCs w:val="28"/>
        </w:rPr>
      </w:pPr>
      <w:r w:rsidRPr="007868BE">
        <w:rPr>
          <w:b/>
          <w:bCs/>
          <w:szCs w:val="28"/>
        </w:rPr>
        <w:t>ПОРЯДОК</w:t>
      </w:r>
    </w:p>
    <w:p w:rsidR="0029004C" w:rsidRPr="007868BE" w:rsidRDefault="0029004C" w:rsidP="0029004C">
      <w:pPr>
        <w:pStyle w:val="a8"/>
        <w:rPr>
          <w:sz w:val="28"/>
          <w:szCs w:val="28"/>
        </w:rPr>
      </w:pPr>
      <w:r w:rsidRPr="007868BE">
        <w:rPr>
          <w:sz w:val="28"/>
          <w:szCs w:val="28"/>
        </w:rPr>
        <w:t>осуществления контроля за изготовлением избирательных бюллетеней</w:t>
      </w:r>
    </w:p>
    <w:p w:rsidR="00DC6213" w:rsidRDefault="0029004C" w:rsidP="0029004C">
      <w:pPr>
        <w:pStyle w:val="a8"/>
        <w:rPr>
          <w:sz w:val="28"/>
          <w:szCs w:val="28"/>
        </w:rPr>
      </w:pPr>
      <w:r w:rsidRPr="007868BE">
        <w:rPr>
          <w:sz w:val="28"/>
          <w:szCs w:val="28"/>
        </w:rPr>
        <w:t>для голосования на дополнительных выборах депутат</w:t>
      </w:r>
      <w:r w:rsidR="00DC6213">
        <w:rPr>
          <w:sz w:val="28"/>
          <w:szCs w:val="28"/>
        </w:rPr>
        <w:t>ов</w:t>
      </w:r>
      <w:r w:rsidRPr="007868BE">
        <w:rPr>
          <w:sz w:val="28"/>
          <w:szCs w:val="28"/>
        </w:rPr>
        <w:t xml:space="preserve"> Совета муниципального района Ишимбайский район </w:t>
      </w:r>
    </w:p>
    <w:p w:rsidR="0029004C" w:rsidRPr="007868BE" w:rsidRDefault="0029004C" w:rsidP="0029004C">
      <w:pPr>
        <w:pStyle w:val="a8"/>
        <w:rPr>
          <w:sz w:val="28"/>
          <w:szCs w:val="28"/>
        </w:rPr>
      </w:pPr>
      <w:r w:rsidRPr="007868BE">
        <w:rPr>
          <w:sz w:val="28"/>
          <w:szCs w:val="28"/>
        </w:rPr>
        <w:t>Республики Башкортостан</w:t>
      </w:r>
    </w:p>
    <w:p w:rsidR="0029004C" w:rsidRPr="008E5F81" w:rsidRDefault="0029004C" w:rsidP="0029004C">
      <w:pPr>
        <w:jc w:val="both"/>
        <w:rPr>
          <w:sz w:val="24"/>
        </w:rPr>
      </w:pPr>
    </w:p>
    <w:p w:rsidR="0029004C" w:rsidRPr="00FF1BB4" w:rsidRDefault="0029004C" w:rsidP="0029004C">
      <w:pPr>
        <w:spacing w:line="360" w:lineRule="auto"/>
        <w:ind w:firstLine="708"/>
        <w:jc w:val="both"/>
        <w:rPr>
          <w:iCs/>
          <w:szCs w:val="28"/>
        </w:rPr>
      </w:pPr>
      <w:r w:rsidRPr="00FF1BB4">
        <w:rPr>
          <w:szCs w:val="28"/>
        </w:rPr>
        <w:t>Избирательные бюллетени для голосования на дополнительных выборах депутат</w:t>
      </w:r>
      <w:r w:rsidR="00DC6213">
        <w:rPr>
          <w:szCs w:val="28"/>
        </w:rPr>
        <w:t>ов</w:t>
      </w:r>
      <w:r w:rsidRPr="00FF1BB4">
        <w:rPr>
          <w:szCs w:val="28"/>
        </w:rPr>
        <w:t xml:space="preserve"> Совета муниципального района Ишимбайский район Республики Башкортостан (далее – избирательные бюллетени)</w:t>
      </w:r>
      <w:r w:rsidRPr="00FF1BB4">
        <w:rPr>
          <w:iCs/>
          <w:szCs w:val="28"/>
        </w:rPr>
        <w:t xml:space="preserve"> </w:t>
      </w:r>
      <w:r w:rsidRPr="00FF1BB4">
        <w:rPr>
          <w:szCs w:val="28"/>
        </w:rPr>
        <w:t xml:space="preserve">изготавливаются не позднее </w:t>
      </w:r>
      <w:r w:rsidR="00DC6213">
        <w:rPr>
          <w:szCs w:val="28"/>
        </w:rPr>
        <w:t>28 августа</w:t>
      </w:r>
      <w:r w:rsidRPr="00FF1BB4">
        <w:rPr>
          <w:szCs w:val="28"/>
        </w:rPr>
        <w:t xml:space="preserve"> 202</w:t>
      </w:r>
      <w:r>
        <w:rPr>
          <w:szCs w:val="28"/>
        </w:rPr>
        <w:t>2</w:t>
      </w:r>
      <w:r w:rsidRPr="00FF1BB4">
        <w:rPr>
          <w:szCs w:val="28"/>
        </w:rPr>
        <w:t xml:space="preserve"> года территориальной избирательной комиссией муниципального района Ишимбайский район Республики Башкортостан (далее – Комиссия).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>Комиссия размещает заказ на изготовление избирательных бюллетеней в полиграфической организации.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 xml:space="preserve">Текст избирательного бюллетеня утверждается Комиссией не позднее </w:t>
      </w:r>
      <w:r w:rsidR="00DC6213">
        <w:rPr>
          <w:szCs w:val="28"/>
        </w:rPr>
        <w:t>21 августа</w:t>
      </w:r>
      <w:r w:rsidRPr="00FF1BB4">
        <w:rPr>
          <w:szCs w:val="28"/>
        </w:rPr>
        <w:t xml:space="preserve"> 202</w:t>
      </w:r>
      <w:r>
        <w:rPr>
          <w:szCs w:val="28"/>
        </w:rPr>
        <w:t>2</w:t>
      </w:r>
      <w:r w:rsidRPr="00FF1BB4">
        <w:rPr>
          <w:szCs w:val="28"/>
        </w:rPr>
        <w:t xml:space="preserve"> года. </w:t>
      </w:r>
    </w:p>
    <w:p w:rsidR="0029004C" w:rsidRPr="00FF1BB4" w:rsidRDefault="0029004C" w:rsidP="0029004C">
      <w:pPr>
        <w:pStyle w:val="af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B4">
        <w:rPr>
          <w:rFonts w:ascii="Times New Roman" w:hAnsi="Times New Roman" w:cs="Times New Roman"/>
          <w:sz w:val="28"/>
          <w:szCs w:val="28"/>
        </w:rPr>
        <w:t>Перед утверждением текста избирательного бюллетеня Комиссия согласовывает (под роспись) текст избирательного бюллетеня с каждым кандидатом, фамилия которого внесена в избирательный бюллетень, либо с его доверенным лицом.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>Избирательные бюллетени являются избирательными документами строгой отчётности. Нумерация избирательных бюллетеней не допускается. Число изготовленных избирательных бюллетеней не должно более чем на 1,5 процента превышать число зарегистрированных избирателей по состоянию на 1 января 202</w:t>
      </w:r>
      <w:r>
        <w:rPr>
          <w:szCs w:val="28"/>
        </w:rPr>
        <w:t>2</w:t>
      </w:r>
      <w:r w:rsidRPr="00FF1BB4">
        <w:rPr>
          <w:szCs w:val="28"/>
        </w:rPr>
        <w:t xml:space="preserve"> года. 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 xml:space="preserve">Ответственность за правильность передачи и сохранность избирательных бюллетеней несут председатели избирательных комиссий, </w:t>
      </w:r>
      <w:r w:rsidRPr="00FF1BB4">
        <w:rPr>
          <w:szCs w:val="28"/>
        </w:rPr>
        <w:lastRenderedPageBreak/>
        <w:t>осуществляющих передачу, получение и хранение избирательных бюллетеней.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 xml:space="preserve">Комиссия принимает решение о распределении избирательных бюллетеней участковым избирательным комиссиям в срок не позднее </w:t>
      </w:r>
      <w:r w:rsidR="00B07043">
        <w:rPr>
          <w:szCs w:val="28"/>
        </w:rPr>
        <w:t>27 августа</w:t>
      </w:r>
      <w:r w:rsidRPr="00FF1BB4">
        <w:rPr>
          <w:szCs w:val="28"/>
        </w:rPr>
        <w:t xml:space="preserve"> 202</w:t>
      </w:r>
      <w:r>
        <w:rPr>
          <w:szCs w:val="28"/>
        </w:rPr>
        <w:t>2</w:t>
      </w:r>
      <w:r w:rsidRPr="00FF1BB4">
        <w:rPr>
          <w:szCs w:val="28"/>
        </w:rPr>
        <w:t xml:space="preserve"> года.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napToGrid w:val="0"/>
          <w:szCs w:val="28"/>
        </w:rPr>
      </w:pPr>
      <w:r w:rsidRPr="00FF1BB4">
        <w:rPr>
          <w:szCs w:val="28"/>
        </w:rPr>
        <w:t>Комиссия, осуществившая закупку бюллетеней, обязана не позднее чем за два дня до получения ею бюллетеней от полиграфической организации принять решение о месте и времени передачи избирательных бюллетеней членам Комиссии, уничтожения избирательных бюллетеней.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 xml:space="preserve">Изготовленные полиграфической организацией избирательные бюллетени передаются членам Комиссии с правом решающего голоса, разместившей заказ на изготовление избирательных бюллетеней, по акту, в котором указываются дата и время его составления, а также количество передаваемых избирательных бюллетеней (Приложение № 1 к настоящему Порядку). 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уничтожают лишние избирательные бюллетени (при их выявлении), о чем составляется акт (Приложение № 2 к настоящему Порядку). </w:t>
      </w:r>
    </w:p>
    <w:p w:rsidR="0029004C" w:rsidRPr="00FF1BB4" w:rsidRDefault="0029004C" w:rsidP="0029004C">
      <w:pPr>
        <w:pStyle w:val="af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B4">
        <w:rPr>
          <w:rFonts w:ascii="Times New Roman" w:hAnsi="Times New Roman" w:cs="Times New Roman"/>
          <w:sz w:val="28"/>
          <w:szCs w:val="28"/>
        </w:rPr>
        <w:t>Любой член Комиссии, любой кандидат, фамилия которого внесена в избирательный бюллетень, либо представитель такого кандидата, представитель любого избирательного объединения, наименование которого указано в избирательном бюллетене вправе присутствовать при передаче избирательных бюллетеней, уничтожении лишних избирательных бюллетеней, а также подписать акты, указанные в настоящей части (если таковые производятся согласно приложению № 2 к настоящему Порядку).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 xml:space="preserve">Избирательные бюллетени для досрочного голосования должны быть переданы участковым избирательным комиссиям не позднее </w:t>
      </w:r>
      <w:r w:rsidR="00B07043">
        <w:rPr>
          <w:szCs w:val="28"/>
        </w:rPr>
        <w:t>29</w:t>
      </w:r>
      <w:r w:rsidRPr="00FF1BB4">
        <w:rPr>
          <w:szCs w:val="28"/>
        </w:rPr>
        <w:t xml:space="preserve"> </w:t>
      </w:r>
      <w:r w:rsidR="00B07043">
        <w:rPr>
          <w:szCs w:val="28"/>
        </w:rPr>
        <w:t>августа</w:t>
      </w:r>
      <w:r w:rsidRPr="00FF1BB4">
        <w:rPr>
          <w:szCs w:val="28"/>
        </w:rPr>
        <w:t xml:space="preserve"> 202</w:t>
      </w:r>
      <w:r w:rsidR="007B6B70">
        <w:rPr>
          <w:szCs w:val="28"/>
        </w:rPr>
        <w:t>2</w:t>
      </w:r>
      <w:r w:rsidRPr="00FF1BB4">
        <w:rPr>
          <w:szCs w:val="28"/>
        </w:rPr>
        <w:t xml:space="preserve"> года, а для голосования в день голосования не позднее </w:t>
      </w:r>
      <w:r w:rsidR="00B07043">
        <w:rPr>
          <w:szCs w:val="28"/>
        </w:rPr>
        <w:t>8</w:t>
      </w:r>
      <w:r w:rsidRPr="00FF1BB4">
        <w:rPr>
          <w:szCs w:val="28"/>
        </w:rPr>
        <w:t xml:space="preserve"> </w:t>
      </w:r>
      <w:r w:rsidR="00B07043">
        <w:rPr>
          <w:szCs w:val="28"/>
        </w:rPr>
        <w:t>сентября</w:t>
      </w:r>
      <w:r w:rsidRPr="00FF1BB4">
        <w:rPr>
          <w:szCs w:val="28"/>
        </w:rPr>
        <w:t xml:space="preserve"> 202</w:t>
      </w:r>
      <w:r w:rsidR="00100FEB">
        <w:rPr>
          <w:szCs w:val="28"/>
        </w:rPr>
        <w:t>2</w:t>
      </w:r>
      <w:r w:rsidRPr="00FF1BB4">
        <w:rPr>
          <w:szCs w:val="28"/>
        </w:rPr>
        <w:t xml:space="preserve"> года </w:t>
      </w:r>
      <w:r w:rsidRPr="00FF1BB4">
        <w:rPr>
          <w:szCs w:val="28"/>
        </w:rPr>
        <w:lastRenderedPageBreak/>
        <w:t>по акту передачи избирательных бюллетеней, который подписывается председателем, а в его отсутствие – заместителем председателя или секретарём Комиссии, и председателем, а в его отсутствие – заместителем председателя или секретарём участковой избирательной комиссии и заверяются печатями соответствующих избирательных комиссий.</w:t>
      </w:r>
    </w:p>
    <w:p w:rsidR="0029004C" w:rsidRPr="00FF1BB4" w:rsidRDefault="0029004C" w:rsidP="0029004C">
      <w:pPr>
        <w:spacing w:line="360" w:lineRule="auto"/>
        <w:ind w:firstLine="708"/>
        <w:jc w:val="both"/>
        <w:rPr>
          <w:szCs w:val="28"/>
        </w:rPr>
      </w:pPr>
      <w:r w:rsidRPr="00FF1BB4">
        <w:rPr>
          <w:szCs w:val="28"/>
        </w:rPr>
        <w:t>Акт составляется в двух экземплярах, один из которых хранится в Комиссии, а другой передаётся в соответствующую участковую избирательную комиссию (Приложение № 3 к настоящему Порядку).</w:t>
      </w:r>
    </w:p>
    <w:p w:rsidR="0029004C" w:rsidRPr="00FF1BB4" w:rsidRDefault="0029004C" w:rsidP="0029004C">
      <w:pPr>
        <w:pStyle w:val="af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B4">
        <w:rPr>
          <w:rFonts w:ascii="Times New Roman" w:hAnsi="Times New Roman" w:cs="Times New Roman"/>
          <w:sz w:val="28"/>
          <w:szCs w:val="28"/>
        </w:rPr>
        <w:t xml:space="preserve">Число передаваемых в участковую избирательную комиссию избирательных бюллетеней не может составлять менее 70 процентов от числа избирателей, включённых в списки избирателей по избирательному участку на день передачи избирательных бюллетеней, и превышать его более чем на 0,5 процента. </w:t>
      </w:r>
    </w:p>
    <w:p w:rsidR="0029004C" w:rsidRPr="00FF1BB4" w:rsidRDefault="0029004C" w:rsidP="0029004C">
      <w:pPr>
        <w:pStyle w:val="af9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BB4">
        <w:rPr>
          <w:rFonts w:ascii="Times New Roman" w:hAnsi="Times New Roman" w:cs="Times New Roman"/>
          <w:sz w:val="28"/>
          <w:szCs w:val="28"/>
        </w:rPr>
        <w:t>При передаче избирательных бюллетеней участковым избирательным комиссиям производятся их поштучный пересчет и выбраковка, при этом выбракованные избирательные бюллетени (при их выявлении) уничтожаются членами Комиссии, осуществляющей передачу избирательных бюллетеней, о чем составляется акт (Приложение № 4 к настоящему Порядку).</w:t>
      </w: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Default="0029004C" w:rsidP="0029004C">
      <w:pPr>
        <w:spacing w:line="360" w:lineRule="auto"/>
        <w:ind w:firstLine="708"/>
        <w:rPr>
          <w:color w:val="000000"/>
          <w:szCs w:val="28"/>
        </w:rPr>
      </w:pPr>
    </w:p>
    <w:p w:rsidR="00E46D20" w:rsidRDefault="00E46D20" w:rsidP="0029004C">
      <w:pPr>
        <w:spacing w:line="360" w:lineRule="auto"/>
        <w:ind w:firstLine="708"/>
        <w:rPr>
          <w:color w:val="000000"/>
          <w:szCs w:val="28"/>
        </w:rPr>
      </w:pPr>
    </w:p>
    <w:p w:rsidR="00E46D20" w:rsidRDefault="00E46D20" w:rsidP="0029004C">
      <w:pPr>
        <w:spacing w:line="360" w:lineRule="auto"/>
        <w:ind w:firstLine="708"/>
        <w:rPr>
          <w:color w:val="000000"/>
          <w:szCs w:val="28"/>
        </w:rPr>
      </w:pPr>
    </w:p>
    <w:p w:rsidR="00E46D20" w:rsidRDefault="00E46D20" w:rsidP="0029004C">
      <w:pPr>
        <w:spacing w:line="360" w:lineRule="auto"/>
        <w:ind w:firstLine="708"/>
        <w:rPr>
          <w:color w:val="000000"/>
          <w:szCs w:val="28"/>
        </w:rPr>
      </w:pPr>
    </w:p>
    <w:p w:rsidR="0029004C" w:rsidRPr="004564E0" w:rsidRDefault="0029004C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4564E0"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№1</w:t>
      </w:r>
    </w:p>
    <w:p w:rsidR="0029004C" w:rsidRDefault="0029004C" w:rsidP="0029004C">
      <w:pPr>
        <w:ind w:left="5670"/>
        <w:rPr>
          <w:kern w:val="2"/>
          <w:sz w:val="24"/>
        </w:rPr>
      </w:pPr>
      <w:r>
        <w:rPr>
          <w:kern w:val="2"/>
          <w:sz w:val="24"/>
        </w:rPr>
        <w:t>к Порядку осуществления контроля за изготовлением избирательных бюллетеней</w:t>
      </w:r>
    </w:p>
    <w:p w:rsidR="0029004C" w:rsidRDefault="0029004C" w:rsidP="0029004C">
      <w:pPr>
        <w:ind w:left="5670"/>
        <w:rPr>
          <w:color w:val="000000"/>
          <w:szCs w:val="28"/>
        </w:rPr>
      </w:pPr>
    </w:p>
    <w:p w:rsidR="0029004C" w:rsidRPr="00714D20" w:rsidRDefault="0029004C" w:rsidP="0029004C">
      <w:pPr>
        <w:rPr>
          <w:b/>
          <w:bCs/>
          <w:szCs w:val="28"/>
        </w:rPr>
      </w:pPr>
      <w:r w:rsidRPr="00714D20">
        <w:rPr>
          <w:b/>
          <w:szCs w:val="28"/>
        </w:rPr>
        <w:t>Дополнительные выборы депутат</w:t>
      </w:r>
      <w:r w:rsidR="00B07043">
        <w:rPr>
          <w:b/>
          <w:szCs w:val="28"/>
        </w:rPr>
        <w:t>ов</w:t>
      </w:r>
      <w:r w:rsidRPr="00714D20">
        <w:rPr>
          <w:b/>
          <w:szCs w:val="28"/>
        </w:rPr>
        <w:t xml:space="preserve"> Совета муниципального района Ишимбайский район Республики Башкортостан</w:t>
      </w:r>
      <w:r w:rsidRPr="00714D20">
        <w:rPr>
          <w:b/>
          <w:bCs/>
          <w:szCs w:val="28"/>
        </w:rPr>
        <w:t xml:space="preserve"> </w:t>
      </w:r>
      <w:r w:rsidR="00B07043">
        <w:rPr>
          <w:b/>
          <w:bCs/>
          <w:szCs w:val="28"/>
        </w:rPr>
        <w:t>11</w:t>
      </w:r>
      <w:r w:rsidRPr="00714D20">
        <w:rPr>
          <w:b/>
          <w:bCs/>
          <w:szCs w:val="28"/>
        </w:rPr>
        <w:t xml:space="preserve"> </w:t>
      </w:r>
      <w:r w:rsidR="00B07043">
        <w:rPr>
          <w:b/>
          <w:bCs/>
          <w:szCs w:val="28"/>
        </w:rPr>
        <w:t>сентября</w:t>
      </w:r>
      <w:r w:rsidRPr="00714D20">
        <w:rPr>
          <w:b/>
          <w:bCs/>
          <w:szCs w:val="28"/>
        </w:rPr>
        <w:t xml:space="preserve"> 202</w:t>
      </w:r>
      <w:r w:rsidR="00100FEB">
        <w:rPr>
          <w:b/>
          <w:bCs/>
          <w:szCs w:val="28"/>
        </w:rPr>
        <w:t>2</w:t>
      </w:r>
      <w:r w:rsidRPr="00714D20">
        <w:rPr>
          <w:b/>
          <w:bCs/>
          <w:szCs w:val="28"/>
        </w:rPr>
        <w:t xml:space="preserve"> года</w:t>
      </w:r>
    </w:p>
    <w:p w:rsidR="0029004C" w:rsidRPr="008E5F81" w:rsidRDefault="0029004C" w:rsidP="0029004C">
      <w:pPr>
        <w:rPr>
          <w:sz w:val="24"/>
        </w:rPr>
      </w:pPr>
    </w:p>
    <w:p w:rsidR="0029004C" w:rsidRPr="00714D20" w:rsidRDefault="0029004C" w:rsidP="0029004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714D20">
        <w:rPr>
          <w:rFonts w:ascii="Times New Roman" w:hAnsi="Times New Roman" w:cs="Times New Roman"/>
          <w:color w:val="auto"/>
        </w:rPr>
        <w:t xml:space="preserve">Акт приема-передачи избирательных бюллетеней </w:t>
      </w:r>
    </w:p>
    <w:p w:rsidR="0029004C" w:rsidRDefault="0029004C" w:rsidP="0029004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714D20">
        <w:rPr>
          <w:rFonts w:ascii="Times New Roman" w:hAnsi="Times New Roman" w:cs="Times New Roman"/>
          <w:color w:val="auto"/>
        </w:rPr>
        <w:t>от полиграфической организации территориальной избирательной комиссии</w:t>
      </w:r>
      <w:r>
        <w:rPr>
          <w:rFonts w:ascii="Times New Roman" w:hAnsi="Times New Roman" w:cs="Times New Roman"/>
          <w:color w:val="auto"/>
        </w:rPr>
        <w:t xml:space="preserve"> муниципального района Ишимбайский район </w:t>
      </w:r>
    </w:p>
    <w:p w:rsidR="0029004C" w:rsidRPr="00714D20" w:rsidRDefault="0029004C" w:rsidP="0029004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Республики Башкортостан</w:t>
      </w:r>
    </w:p>
    <w:p w:rsidR="0029004C" w:rsidRPr="005F6414" w:rsidRDefault="0029004C" w:rsidP="0029004C">
      <w:pPr>
        <w:pStyle w:val="11"/>
        <w:keepNext w:val="0"/>
        <w:widowControl w:val="0"/>
        <w:jc w:val="right"/>
        <w:rPr>
          <w:szCs w:val="24"/>
        </w:rPr>
      </w:pPr>
      <w:r w:rsidRPr="005F6414">
        <w:rPr>
          <w:szCs w:val="24"/>
        </w:rPr>
        <w:t>___________________________________</w:t>
      </w:r>
    </w:p>
    <w:p w:rsidR="0029004C" w:rsidRPr="005F6414" w:rsidRDefault="0029004C" w:rsidP="0029004C">
      <w:pPr>
        <w:widowControl w:val="0"/>
        <w:rPr>
          <w:i/>
          <w:iCs/>
          <w:sz w:val="20"/>
          <w:szCs w:val="20"/>
        </w:rPr>
      </w:pPr>
      <w:r w:rsidRPr="005F6414">
        <w:rPr>
          <w:i/>
          <w:iCs/>
          <w:sz w:val="24"/>
        </w:rPr>
        <w:t xml:space="preserve">                                                                                       </w:t>
      </w:r>
      <w:r w:rsidRPr="005F6414">
        <w:rPr>
          <w:i/>
          <w:iCs/>
          <w:sz w:val="20"/>
          <w:szCs w:val="20"/>
        </w:rPr>
        <w:t>(место передачи, населенный пункт)</w:t>
      </w:r>
    </w:p>
    <w:p w:rsidR="0029004C" w:rsidRPr="005F6414" w:rsidRDefault="0029004C" w:rsidP="0029004C">
      <w:pPr>
        <w:widowControl w:val="0"/>
        <w:rPr>
          <w:sz w:val="24"/>
        </w:rPr>
      </w:pPr>
    </w:p>
    <w:p w:rsidR="0029004C" w:rsidRPr="005F6414" w:rsidRDefault="0029004C" w:rsidP="0029004C">
      <w:pPr>
        <w:widowControl w:val="0"/>
        <w:ind w:firstLine="708"/>
        <w:jc w:val="both"/>
        <w:rPr>
          <w:sz w:val="24"/>
        </w:rPr>
      </w:pPr>
      <w:r w:rsidRPr="005F6414">
        <w:rPr>
          <w:sz w:val="24"/>
        </w:rPr>
        <w:t>«____» __________ 202</w:t>
      </w:r>
      <w:r w:rsidR="00E46D20">
        <w:rPr>
          <w:sz w:val="24"/>
        </w:rPr>
        <w:t>2</w:t>
      </w:r>
      <w:r w:rsidRPr="005F6414">
        <w:rPr>
          <w:sz w:val="24"/>
        </w:rPr>
        <w:t xml:space="preserve"> года                                                            ____ час. ____ мин.</w:t>
      </w:r>
    </w:p>
    <w:p w:rsidR="0029004C" w:rsidRPr="005F6414" w:rsidRDefault="0029004C" w:rsidP="0029004C">
      <w:pPr>
        <w:widowControl w:val="0"/>
        <w:ind w:firstLine="708"/>
        <w:jc w:val="both"/>
        <w:rPr>
          <w:sz w:val="24"/>
        </w:rPr>
      </w:pPr>
    </w:p>
    <w:p w:rsidR="0029004C" w:rsidRPr="005F6414" w:rsidRDefault="0029004C" w:rsidP="0029004C">
      <w:pPr>
        <w:widowControl w:val="0"/>
        <w:jc w:val="both"/>
        <w:rPr>
          <w:sz w:val="24"/>
        </w:rPr>
      </w:pPr>
      <w:r w:rsidRPr="005F6414">
        <w:rPr>
          <w:sz w:val="24"/>
        </w:rPr>
        <w:tab/>
        <w:t>Мы, нижеподписавшиеся, от Заказчика – ____________________________________</w:t>
      </w:r>
    </w:p>
    <w:p w:rsidR="0029004C" w:rsidRPr="005F6414" w:rsidRDefault="0029004C" w:rsidP="0029004C">
      <w:pPr>
        <w:pStyle w:val="afc"/>
        <w:widowControl w:val="0"/>
        <w:rPr>
          <w:szCs w:val="24"/>
        </w:rPr>
      </w:pPr>
      <w:r w:rsidRPr="005F6414">
        <w:rPr>
          <w:szCs w:val="24"/>
        </w:rPr>
        <w:t xml:space="preserve">_____________________________________________________________________________    </w:t>
      </w:r>
    </w:p>
    <w:p w:rsidR="0029004C" w:rsidRPr="005F6414" w:rsidRDefault="0029004C" w:rsidP="0029004C">
      <w:pPr>
        <w:widowControl w:val="0"/>
        <w:rPr>
          <w:i/>
          <w:iCs/>
          <w:sz w:val="20"/>
          <w:szCs w:val="20"/>
        </w:rPr>
      </w:pPr>
      <w:r w:rsidRPr="005F6414">
        <w:rPr>
          <w:i/>
          <w:iCs/>
          <w:sz w:val="20"/>
          <w:szCs w:val="20"/>
        </w:rPr>
        <w:t>(указать должность, фамилию, имя, отчество подписавшего)</w:t>
      </w:r>
    </w:p>
    <w:p w:rsidR="0029004C" w:rsidRPr="005F6414" w:rsidRDefault="0029004C" w:rsidP="0029004C">
      <w:pPr>
        <w:widowControl w:val="0"/>
        <w:ind w:firstLine="708"/>
        <w:jc w:val="both"/>
        <w:rPr>
          <w:sz w:val="24"/>
        </w:rPr>
      </w:pPr>
      <w:r w:rsidRPr="005F6414">
        <w:rPr>
          <w:sz w:val="24"/>
        </w:rPr>
        <w:t>от Исполнителя – ________________________________________________________</w:t>
      </w:r>
    </w:p>
    <w:p w:rsidR="0029004C" w:rsidRPr="005F6414" w:rsidRDefault="0029004C" w:rsidP="0029004C">
      <w:pPr>
        <w:pStyle w:val="afc"/>
        <w:widowControl w:val="0"/>
        <w:rPr>
          <w:szCs w:val="24"/>
        </w:rPr>
      </w:pPr>
      <w:r w:rsidRPr="005F6414">
        <w:rPr>
          <w:szCs w:val="24"/>
        </w:rPr>
        <w:t>_____________________________________________________________________________</w:t>
      </w:r>
    </w:p>
    <w:p w:rsidR="0029004C" w:rsidRPr="005F6414" w:rsidRDefault="0029004C" w:rsidP="0029004C">
      <w:pPr>
        <w:pStyle w:val="11"/>
        <w:keepNext w:val="0"/>
        <w:widowControl w:val="0"/>
        <w:rPr>
          <w:sz w:val="20"/>
        </w:rPr>
      </w:pPr>
      <w:r w:rsidRPr="005F6414">
        <w:rPr>
          <w:i/>
          <w:iCs/>
          <w:sz w:val="20"/>
        </w:rPr>
        <w:t>(указать должность, фамилию, имя, отчество подписавшего)</w:t>
      </w:r>
    </w:p>
    <w:p w:rsidR="0029004C" w:rsidRPr="005F6414" w:rsidRDefault="0029004C" w:rsidP="0029004C">
      <w:pPr>
        <w:pStyle w:val="afc"/>
        <w:widowControl w:val="0"/>
        <w:rPr>
          <w:szCs w:val="24"/>
        </w:rPr>
      </w:pPr>
      <w:r w:rsidRPr="005F6414">
        <w:rPr>
          <w:szCs w:val="24"/>
        </w:rPr>
        <w:t>составили настоящий Акт о нижеследующем.</w:t>
      </w:r>
    </w:p>
    <w:p w:rsidR="0029004C" w:rsidRPr="005F6414" w:rsidRDefault="0029004C" w:rsidP="0029004C">
      <w:pPr>
        <w:widowControl w:val="0"/>
        <w:jc w:val="both"/>
        <w:rPr>
          <w:sz w:val="24"/>
        </w:rPr>
      </w:pPr>
    </w:p>
    <w:p w:rsidR="0029004C" w:rsidRPr="005F6414" w:rsidRDefault="0029004C" w:rsidP="0029004C">
      <w:pPr>
        <w:pStyle w:val="StyleFirstline127cm"/>
        <w:widowControl w:val="0"/>
        <w:tabs>
          <w:tab w:val="left" w:pos="1080"/>
          <w:tab w:val="left" w:pos="1260"/>
          <w:tab w:val="num" w:pos="1546"/>
        </w:tabs>
        <w:spacing w:before="0"/>
        <w:ind w:firstLine="709"/>
        <w:rPr>
          <w:rFonts w:ascii="Times New Roman" w:hAnsi="Times New Roman"/>
          <w:szCs w:val="24"/>
          <w:lang w:eastAsia="ru-RU"/>
        </w:rPr>
      </w:pPr>
      <w:r w:rsidRPr="005F6414">
        <w:rPr>
          <w:rFonts w:ascii="Times New Roman" w:hAnsi="Times New Roman"/>
          <w:szCs w:val="24"/>
          <w:lang w:eastAsia="ru-RU"/>
        </w:rPr>
        <w:t>1. Исполнитель изготовил избирательные бюллетени для голосования на дополнительных выборах депутат</w:t>
      </w:r>
      <w:r w:rsidR="00B07043">
        <w:rPr>
          <w:rFonts w:ascii="Times New Roman" w:hAnsi="Times New Roman"/>
          <w:szCs w:val="24"/>
          <w:lang w:eastAsia="ru-RU"/>
        </w:rPr>
        <w:t>ов</w:t>
      </w:r>
      <w:r w:rsidRPr="005F6414">
        <w:rPr>
          <w:rFonts w:ascii="Times New Roman" w:hAnsi="Times New Roman"/>
          <w:szCs w:val="24"/>
          <w:lang w:eastAsia="ru-RU"/>
        </w:rPr>
        <w:t xml:space="preserve"> </w:t>
      </w:r>
      <w:r w:rsidRPr="005F6414">
        <w:rPr>
          <w:rFonts w:ascii="Times New Roman" w:hAnsi="Times New Roman"/>
          <w:szCs w:val="24"/>
        </w:rPr>
        <w:t>Совета муниципального района Ишимбайский район Республики Башкортостан</w:t>
      </w:r>
      <w:r w:rsidRPr="005F6414">
        <w:rPr>
          <w:rFonts w:ascii="Times New Roman" w:hAnsi="Times New Roman"/>
          <w:szCs w:val="24"/>
          <w:lang w:eastAsia="ru-RU"/>
        </w:rPr>
        <w:t xml:space="preserve"> в следующем порядке:</w:t>
      </w:r>
    </w:p>
    <w:p w:rsidR="0029004C" w:rsidRPr="005F6414" w:rsidRDefault="0029004C" w:rsidP="0029004C">
      <w:pPr>
        <w:pStyle w:val="StyleFirstline127cm"/>
        <w:widowControl w:val="0"/>
        <w:tabs>
          <w:tab w:val="num" w:pos="540"/>
          <w:tab w:val="left" w:pos="1080"/>
          <w:tab w:val="left" w:pos="1260"/>
        </w:tabs>
        <w:spacing w:before="0"/>
        <w:ind w:firstLine="0"/>
        <w:rPr>
          <w:rFonts w:ascii="Times New Roman" w:hAnsi="Times New Roman"/>
          <w:iCs/>
          <w:szCs w:val="24"/>
        </w:rPr>
      </w:pPr>
    </w:p>
    <w:p w:rsidR="0029004C" w:rsidRPr="005F6414" w:rsidRDefault="0029004C" w:rsidP="0029004C">
      <w:pPr>
        <w:pStyle w:val="StyleFirstline127cm"/>
        <w:widowControl w:val="0"/>
        <w:tabs>
          <w:tab w:val="num" w:pos="540"/>
          <w:tab w:val="left" w:pos="1080"/>
          <w:tab w:val="left" w:pos="1260"/>
        </w:tabs>
        <w:spacing w:before="0"/>
        <w:ind w:left="720"/>
        <w:rPr>
          <w:rFonts w:ascii="Times New Roman" w:hAnsi="Times New Roman"/>
          <w:szCs w:val="24"/>
          <w:lang w:eastAsia="ru-RU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4511"/>
        <w:gridCol w:w="1980"/>
        <w:gridCol w:w="1980"/>
      </w:tblGrid>
      <w:tr w:rsidR="0029004C" w:rsidRPr="005F6414" w:rsidTr="00656360">
        <w:trPr>
          <w:cantSplit/>
          <w:trHeight w:val="1148"/>
        </w:trPr>
        <w:tc>
          <w:tcPr>
            <w:tcW w:w="889" w:type="dxa"/>
            <w:vAlign w:val="center"/>
          </w:tcPr>
          <w:p w:rsidR="0029004C" w:rsidRPr="005F6414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>№</w:t>
            </w:r>
          </w:p>
          <w:p w:rsidR="0029004C" w:rsidRPr="005F6414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>п/п</w:t>
            </w:r>
          </w:p>
        </w:tc>
        <w:tc>
          <w:tcPr>
            <w:tcW w:w="4511" w:type="dxa"/>
            <w:vAlign w:val="center"/>
          </w:tcPr>
          <w:p w:rsidR="0029004C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>Дополнительные выборы депутат</w:t>
            </w:r>
            <w:r w:rsidR="00B07043">
              <w:rPr>
                <w:b w:val="0"/>
              </w:rPr>
              <w:t>ов</w:t>
            </w:r>
            <w:r w:rsidRPr="005F6414">
              <w:rPr>
                <w:b w:val="0"/>
              </w:rPr>
              <w:t xml:space="preserve"> Совета муниципального района Ишимбайский район </w:t>
            </w:r>
          </w:p>
          <w:p w:rsidR="0029004C" w:rsidRPr="005F6414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>Республики Башкортостан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9004C" w:rsidRPr="005F6414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 xml:space="preserve">Количество пачек </w:t>
            </w:r>
          </w:p>
          <w:p w:rsidR="0029004C" w:rsidRPr="005F6414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>с бюллетенями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29004C" w:rsidRPr="005F6414" w:rsidRDefault="0029004C" w:rsidP="00656360">
            <w:pPr>
              <w:pStyle w:val="a8"/>
              <w:tabs>
                <w:tab w:val="num" w:pos="1800"/>
              </w:tabs>
              <w:rPr>
                <w:b w:val="0"/>
              </w:rPr>
            </w:pPr>
            <w:r w:rsidRPr="005F6414">
              <w:rPr>
                <w:b w:val="0"/>
              </w:rPr>
              <w:t>Количество бюллетеней в пачке</w:t>
            </w:r>
          </w:p>
        </w:tc>
      </w:tr>
      <w:tr w:rsidR="0029004C" w:rsidRPr="005F6414" w:rsidTr="00656360">
        <w:trPr>
          <w:cantSplit/>
        </w:trPr>
        <w:tc>
          <w:tcPr>
            <w:tcW w:w="889" w:type="dxa"/>
            <w:vAlign w:val="center"/>
          </w:tcPr>
          <w:p w:rsidR="0029004C" w:rsidRPr="005F6414" w:rsidRDefault="0029004C" w:rsidP="00656360">
            <w:pPr>
              <w:rPr>
                <w:snapToGrid w:val="0"/>
                <w:sz w:val="24"/>
              </w:rPr>
            </w:pPr>
            <w:r w:rsidRPr="005F6414">
              <w:rPr>
                <w:snapToGrid w:val="0"/>
                <w:sz w:val="24"/>
              </w:rPr>
              <w:t>1</w:t>
            </w:r>
          </w:p>
        </w:tc>
        <w:tc>
          <w:tcPr>
            <w:tcW w:w="4511" w:type="dxa"/>
            <w:vAlign w:val="center"/>
          </w:tcPr>
          <w:p w:rsidR="0029004C" w:rsidRPr="005F6414" w:rsidRDefault="0029004C" w:rsidP="00656360">
            <w:pPr>
              <w:rPr>
                <w:snapToGrid w:val="0"/>
                <w:sz w:val="24"/>
              </w:rPr>
            </w:pPr>
          </w:p>
          <w:p w:rsidR="0029004C" w:rsidRPr="005F6414" w:rsidRDefault="0029004C" w:rsidP="00656360">
            <w:pPr>
              <w:rPr>
                <w:snapToGrid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9004C" w:rsidRPr="005F6414" w:rsidRDefault="0029004C" w:rsidP="00656360">
            <w:pPr>
              <w:rPr>
                <w:snapToGrid w:val="0"/>
                <w:sz w:val="24"/>
              </w:rPr>
            </w:pPr>
          </w:p>
        </w:tc>
        <w:tc>
          <w:tcPr>
            <w:tcW w:w="1980" w:type="dxa"/>
            <w:vAlign w:val="center"/>
          </w:tcPr>
          <w:p w:rsidR="0029004C" w:rsidRPr="005F6414" w:rsidRDefault="0029004C" w:rsidP="00656360">
            <w:pPr>
              <w:rPr>
                <w:snapToGrid w:val="0"/>
                <w:sz w:val="24"/>
              </w:rPr>
            </w:pPr>
          </w:p>
        </w:tc>
      </w:tr>
    </w:tbl>
    <w:p w:rsidR="0029004C" w:rsidRPr="005F6414" w:rsidRDefault="0029004C" w:rsidP="0029004C">
      <w:pPr>
        <w:widowControl w:val="0"/>
        <w:ind w:firstLine="709"/>
        <w:jc w:val="both"/>
        <w:rPr>
          <w:sz w:val="24"/>
        </w:rPr>
      </w:pPr>
    </w:p>
    <w:p w:rsidR="0029004C" w:rsidRPr="005F6414" w:rsidRDefault="0029004C" w:rsidP="0029004C">
      <w:pPr>
        <w:pStyle w:val="22"/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6414">
        <w:rPr>
          <w:rFonts w:ascii="Times New Roman" w:hAnsi="Times New Roman" w:cs="Times New Roman"/>
          <w:iCs/>
          <w:sz w:val="24"/>
          <w:szCs w:val="24"/>
        </w:rPr>
        <w:t>2. Работы по изготовлению избирательных бюллетеней выполнены в срок и с надлежащим качеством. Заказчик и Исполнитель претензий друг к другу по факту оказанных услуг не имеют.</w:t>
      </w:r>
    </w:p>
    <w:p w:rsidR="0029004C" w:rsidRPr="005F6414" w:rsidRDefault="0029004C" w:rsidP="0029004C">
      <w:pPr>
        <w:pStyle w:val="22"/>
        <w:tabs>
          <w:tab w:val="left" w:pos="0"/>
          <w:tab w:val="left" w:pos="7200"/>
          <w:tab w:val="left" w:pos="7560"/>
          <w:tab w:val="left" w:pos="7920"/>
          <w:tab w:val="left" w:pos="9360"/>
        </w:tabs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p w:rsidR="0029004C" w:rsidRPr="005F6414" w:rsidRDefault="0029004C" w:rsidP="0029004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5F6414">
        <w:rPr>
          <w:rFonts w:ascii="Times New Roman" w:hAnsi="Times New Roman" w:cs="Times New Roman"/>
          <w:b w:val="0"/>
          <w:i w:val="0"/>
          <w:color w:val="auto"/>
          <w:sz w:val="24"/>
        </w:rPr>
        <w:t>От Заказчика</w:t>
      </w:r>
    </w:p>
    <w:tbl>
      <w:tblPr>
        <w:tblW w:w="897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880"/>
        <w:gridCol w:w="6093"/>
      </w:tblGrid>
      <w:tr w:rsidR="0029004C" w:rsidRPr="005F6414" w:rsidTr="00656360">
        <w:tc>
          <w:tcPr>
            <w:tcW w:w="2880" w:type="dxa"/>
          </w:tcPr>
          <w:p w:rsidR="0029004C" w:rsidRPr="005F6414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5F6414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5F641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6093" w:type="dxa"/>
          </w:tcPr>
          <w:p w:rsidR="0029004C" w:rsidRPr="005F6414" w:rsidRDefault="0029004C" w:rsidP="00656360">
            <w:pPr>
              <w:pBdr>
                <w:bottom w:val="single" w:sz="4" w:space="1" w:color="auto"/>
              </w:pBdr>
              <w:rPr>
                <w:sz w:val="24"/>
              </w:rPr>
            </w:pPr>
          </w:p>
          <w:p w:rsidR="0029004C" w:rsidRPr="005F6414" w:rsidRDefault="0029004C" w:rsidP="00656360">
            <w:pPr>
              <w:rPr>
                <w:sz w:val="24"/>
              </w:rPr>
            </w:pPr>
            <w:r w:rsidRPr="005F6414">
              <w:rPr>
                <w:sz w:val="24"/>
              </w:rPr>
              <w:t xml:space="preserve">МП               </w:t>
            </w:r>
            <w:r w:rsidRPr="005F6414">
              <w:rPr>
                <w:i/>
                <w:sz w:val="20"/>
                <w:szCs w:val="20"/>
              </w:rPr>
              <w:t>(должность, расшифровка подписи)</w:t>
            </w:r>
          </w:p>
        </w:tc>
      </w:tr>
    </w:tbl>
    <w:p w:rsidR="0029004C" w:rsidRPr="005F6414" w:rsidRDefault="0029004C" w:rsidP="0029004C">
      <w:pPr>
        <w:pStyle w:val="4"/>
        <w:spacing w:before="0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5F6414">
        <w:rPr>
          <w:rFonts w:ascii="Times New Roman" w:hAnsi="Times New Roman" w:cs="Times New Roman"/>
          <w:b w:val="0"/>
          <w:i w:val="0"/>
          <w:color w:val="auto"/>
          <w:sz w:val="24"/>
        </w:rPr>
        <w:t>От Исполнителя</w:t>
      </w:r>
    </w:p>
    <w:tbl>
      <w:tblPr>
        <w:tblW w:w="8973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2880"/>
        <w:gridCol w:w="6093"/>
      </w:tblGrid>
      <w:tr w:rsidR="0029004C" w:rsidRPr="005F6414" w:rsidTr="00656360">
        <w:tc>
          <w:tcPr>
            <w:tcW w:w="2880" w:type="dxa"/>
          </w:tcPr>
          <w:p w:rsidR="0029004C" w:rsidRPr="005F6414" w:rsidRDefault="0029004C" w:rsidP="00656360">
            <w:pPr>
              <w:pStyle w:val="26"/>
              <w:widowControl/>
              <w:pBdr>
                <w:bottom w:val="single" w:sz="4" w:space="1" w:color="auto"/>
              </w:pBdr>
              <w:spacing w:before="0" w:after="0"/>
              <w:rPr>
                <w:snapToGrid/>
                <w:szCs w:val="24"/>
              </w:rPr>
            </w:pPr>
          </w:p>
          <w:p w:rsidR="0029004C" w:rsidRPr="005F6414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</w:pPr>
            <w:r w:rsidRPr="005F6414"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6093" w:type="dxa"/>
          </w:tcPr>
          <w:p w:rsidR="0029004C" w:rsidRPr="005F6414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5F6414" w:rsidRDefault="0029004C" w:rsidP="00656360">
            <w:pPr>
              <w:rPr>
                <w:sz w:val="24"/>
              </w:rPr>
            </w:pPr>
            <w:r w:rsidRPr="005F6414">
              <w:rPr>
                <w:sz w:val="24"/>
              </w:rPr>
              <w:t xml:space="preserve">МП               </w:t>
            </w:r>
            <w:r w:rsidRPr="005F6414">
              <w:rPr>
                <w:i/>
                <w:sz w:val="20"/>
                <w:szCs w:val="20"/>
              </w:rPr>
              <w:t>(должность, расшифровка подписи)</w:t>
            </w:r>
          </w:p>
        </w:tc>
      </w:tr>
    </w:tbl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B07043" w:rsidRDefault="00B07043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07043" w:rsidRDefault="00B07043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B07043" w:rsidRDefault="00B07043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9004C" w:rsidRPr="004564E0" w:rsidRDefault="0029004C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№2</w:t>
      </w:r>
    </w:p>
    <w:p w:rsidR="0029004C" w:rsidRDefault="0029004C" w:rsidP="0029004C">
      <w:pPr>
        <w:ind w:left="5670"/>
        <w:rPr>
          <w:kern w:val="2"/>
          <w:sz w:val="24"/>
        </w:rPr>
      </w:pPr>
      <w:r>
        <w:rPr>
          <w:kern w:val="2"/>
          <w:sz w:val="24"/>
        </w:rPr>
        <w:t>к Порядку осуществления контроля за изготовлением избирательных бюллетеней</w:t>
      </w:r>
    </w:p>
    <w:p w:rsidR="0029004C" w:rsidRPr="00B33131" w:rsidRDefault="0029004C" w:rsidP="0029004C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Cs w:val="28"/>
        </w:rPr>
      </w:pPr>
      <w:r w:rsidRPr="00B33131">
        <w:rPr>
          <w:rFonts w:ascii="Times New Roman" w:hAnsi="Times New Roman" w:cs="Times New Roman"/>
          <w:b/>
          <w:i w:val="0"/>
          <w:color w:val="auto"/>
          <w:szCs w:val="28"/>
        </w:rPr>
        <w:t>АКТ</w:t>
      </w:r>
    </w:p>
    <w:p w:rsidR="0029004C" w:rsidRPr="00B33131" w:rsidRDefault="0029004C" w:rsidP="0029004C">
      <w:pPr>
        <w:pStyle w:val="a4"/>
        <w:tabs>
          <w:tab w:val="left" w:pos="6237"/>
        </w:tabs>
        <w:ind w:left="0" w:right="-18"/>
        <w:rPr>
          <w:bCs w:val="0"/>
          <w:iCs/>
        </w:rPr>
      </w:pPr>
      <w:r w:rsidRPr="00B33131">
        <w:t>об уничтожении лишних и бракованных избирательных бюллетеней</w:t>
      </w:r>
    </w:p>
    <w:p w:rsidR="0029004C" w:rsidRPr="00B33131" w:rsidRDefault="0029004C" w:rsidP="0029004C">
      <w:pPr>
        <w:pStyle w:val="a4"/>
        <w:tabs>
          <w:tab w:val="left" w:pos="6237"/>
        </w:tabs>
        <w:ind w:left="0" w:right="-18"/>
        <w:rPr>
          <w:bCs w:val="0"/>
          <w:iCs/>
        </w:rPr>
      </w:pPr>
    </w:p>
    <w:p w:rsidR="0029004C" w:rsidRPr="008E5F81" w:rsidRDefault="0029004C" w:rsidP="0029004C">
      <w:pPr>
        <w:pStyle w:val="a4"/>
        <w:tabs>
          <w:tab w:val="left" w:pos="6237"/>
        </w:tabs>
        <w:ind w:left="0" w:right="-18"/>
        <w:rPr>
          <w:b w:val="0"/>
          <w:bCs w:val="0"/>
          <w:i/>
          <w:iCs/>
          <w:sz w:val="24"/>
          <w:szCs w:val="24"/>
        </w:rPr>
      </w:pPr>
    </w:p>
    <w:p w:rsidR="0029004C" w:rsidRPr="00B33131" w:rsidRDefault="0029004C" w:rsidP="0029004C">
      <w:pPr>
        <w:pStyle w:val="a4"/>
        <w:tabs>
          <w:tab w:val="left" w:pos="6237"/>
        </w:tabs>
        <w:ind w:left="0" w:right="-18" w:firstLine="709"/>
        <w:jc w:val="both"/>
        <w:rPr>
          <w:b w:val="0"/>
          <w:i/>
          <w:iCs/>
          <w:sz w:val="24"/>
          <w:szCs w:val="24"/>
        </w:rPr>
      </w:pPr>
      <w:r w:rsidRPr="00B33131">
        <w:rPr>
          <w:b w:val="0"/>
          <w:sz w:val="24"/>
          <w:szCs w:val="24"/>
        </w:rPr>
        <w:t>Настоящим Актом подтверждается:</w:t>
      </w:r>
    </w:p>
    <w:p w:rsidR="0029004C" w:rsidRPr="00B33131" w:rsidRDefault="0029004C" w:rsidP="0029004C">
      <w:pPr>
        <w:pStyle w:val="a8"/>
        <w:tabs>
          <w:tab w:val="num" w:pos="1800"/>
        </w:tabs>
        <w:ind w:firstLine="709"/>
        <w:jc w:val="both"/>
        <w:rPr>
          <w:b w:val="0"/>
        </w:rPr>
      </w:pPr>
      <w:r w:rsidRPr="00B33131">
        <w:rPr>
          <w:b w:val="0"/>
        </w:rPr>
        <w:t xml:space="preserve">1. При печатании текста избирательных бюллетеней для голосования </w:t>
      </w:r>
      <w:r>
        <w:rPr>
          <w:b w:val="0"/>
        </w:rPr>
        <w:t>на дополнительных</w:t>
      </w:r>
      <w:r w:rsidRPr="005F6414">
        <w:rPr>
          <w:b w:val="0"/>
        </w:rPr>
        <w:t xml:space="preserve"> выб</w:t>
      </w:r>
      <w:r>
        <w:rPr>
          <w:b w:val="0"/>
        </w:rPr>
        <w:t>орах</w:t>
      </w:r>
      <w:r w:rsidRPr="005F6414">
        <w:rPr>
          <w:b w:val="0"/>
        </w:rPr>
        <w:t xml:space="preserve"> депутат</w:t>
      </w:r>
      <w:r w:rsidR="00B07043">
        <w:rPr>
          <w:b w:val="0"/>
        </w:rPr>
        <w:t>ов</w:t>
      </w:r>
      <w:r w:rsidRPr="005F6414">
        <w:rPr>
          <w:b w:val="0"/>
        </w:rPr>
        <w:t xml:space="preserve"> Совета муниципального района Ишимбайский район Республики Башкортостан</w:t>
      </w:r>
      <w:r w:rsidRPr="00B33131">
        <w:rPr>
          <w:b w:val="0"/>
        </w:rPr>
        <w:t xml:space="preserve"> было изготовлено следующее количество избирательных бюллетеней:</w:t>
      </w:r>
    </w:p>
    <w:p w:rsidR="0029004C" w:rsidRPr="008E5F81" w:rsidRDefault="0029004C" w:rsidP="0029004C">
      <w:pPr>
        <w:pStyle w:val="a4"/>
        <w:tabs>
          <w:tab w:val="left" w:pos="6237"/>
        </w:tabs>
        <w:ind w:left="0" w:right="-18" w:firstLine="720"/>
        <w:rPr>
          <w:i/>
          <w:iCs/>
          <w:sz w:val="24"/>
          <w:szCs w:val="24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29004C" w:rsidRPr="008E5F81" w:rsidTr="00656360">
        <w:tc>
          <w:tcPr>
            <w:tcW w:w="3240" w:type="dxa"/>
          </w:tcPr>
          <w:p w:rsidR="0029004C" w:rsidRPr="00B3313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B33131">
              <w:rPr>
                <w:b w:val="0"/>
                <w:sz w:val="24"/>
                <w:szCs w:val="24"/>
              </w:rPr>
              <w:t xml:space="preserve">Общее количество изготовленных </w:t>
            </w:r>
          </w:p>
          <w:p w:rsidR="0029004C" w:rsidRPr="00B3313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B33131">
              <w:rPr>
                <w:b w:val="0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240" w:type="dxa"/>
          </w:tcPr>
          <w:p w:rsidR="0029004C" w:rsidRPr="00B3313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B33131">
              <w:rPr>
                <w:b w:val="0"/>
                <w:sz w:val="24"/>
                <w:szCs w:val="24"/>
              </w:rPr>
              <w:t xml:space="preserve">Количество лишних </w:t>
            </w:r>
          </w:p>
          <w:p w:rsidR="0029004C" w:rsidRPr="00B3313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B33131">
              <w:rPr>
                <w:b w:val="0"/>
                <w:sz w:val="24"/>
                <w:szCs w:val="24"/>
              </w:rPr>
              <w:t>избирательных бюллетеней</w:t>
            </w:r>
          </w:p>
        </w:tc>
        <w:tc>
          <w:tcPr>
            <w:tcW w:w="3240" w:type="dxa"/>
          </w:tcPr>
          <w:p w:rsidR="0029004C" w:rsidRPr="00B3313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B33131">
              <w:rPr>
                <w:b w:val="0"/>
                <w:sz w:val="24"/>
                <w:szCs w:val="24"/>
              </w:rPr>
              <w:t>Количество бракованных</w:t>
            </w:r>
          </w:p>
          <w:p w:rsidR="0029004C" w:rsidRPr="00B3313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B33131">
              <w:rPr>
                <w:b w:val="0"/>
                <w:sz w:val="24"/>
                <w:szCs w:val="24"/>
              </w:rPr>
              <w:t>избирательных бюллетеней</w:t>
            </w:r>
          </w:p>
        </w:tc>
      </w:tr>
      <w:tr w:rsidR="0029004C" w:rsidRPr="008E5F81" w:rsidTr="00656360">
        <w:tc>
          <w:tcPr>
            <w:tcW w:w="3240" w:type="dxa"/>
          </w:tcPr>
          <w:p w:rsidR="0029004C" w:rsidRPr="008E5F8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9004C" w:rsidRPr="008E5F8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9004C" w:rsidRPr="008E5F8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i/>
                <w:iCs/>
                <w:sz w:val="24"/>
                <w:szCs w:val="24"/>
              </w:rPr>
            </w:pPr>
          </w:p>
        </w:tc>
      </w:tr>
    </w:tbl>
    <w:p w:rsidR="0029004C" w:rsidRPr="008E5F81" w:rsidRDefault="0029004C" w:rsidP="0029004C">
      <w:pPr>
        <w:pStyle w:val="a4"/>
        <w:tabs>
          <w:tab w:val="left" w:pos="6237"/>
        </w:tabs>
        <w:ind w:left="0" w:right="-18" w:firstLine="720"/>
        <w:rPr>
          <w:i/>
          <w:iCs/>
          <w:sz w:val="24"/>
          <w:szCs w:val="24"/>
        </w:rPr>
      </w:pPr>
    </w:p>
    <w:p w:rsidR="0029004C" w:rsidRPr="008E5F81" w:rsidRDefault="0029004C" w:rsidP="0029004C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F81">
        <w:rPr>
          <w:rFonts w:ascii="Times New Roman" w:hAnsi="Times New Roman" w:cs="Times New Roman"/>
          <w:sz w:val="24"/>
          <w:szCs w:val="24"/>
        </w:rPr>
        <w:t>2. Лишние избирательные бюллетени в количестве _____________ штук уничтожены «____» __________ 202</w:t>
      </w:r>
      <w:r w:rsidR="00E46D20">
        <w:rPr>
          <w:rFonts w:ascii="Times New Roman" w:hAnsi="Times New Roman" w:cs="Times New Roman"/>
          <w:sz w:val="24"/>
          <w:szCs w:val="24"/>
        </w:rPr>
        <w:t>2</w:t>
      </w:r>
      <w:r w:rsidRPr="008E5F81">
        <w:rPr>
          <w:rFonts w:ascii="Times New Roman" w:hAnsi="Times New Roman" w:cs="Times New Roman"/>
          <w:sz w:val="24"/>
          <w:szCs w:val="24"/>
        </w:rPr>
        <w:t xml:space="preserve"> года в присутствии представителя(лей) Заказчика. </w:t>
      </w:r>
    </w:p>
    <w:p w:rsidR="0029004C" w:rsidRPr="008E5F81" w:rsidRDefault="0029004C" w:rsidP="0029004C">
      <w:pPr>
        <w:pStyle w:val="24"/>
        <w:spacing w:after="0" w:line="240" w:lineRule="auto"/>
        <w:ind w:firstLine="720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8E5F81">
        <w:rPr>
          <w:rFonts w:ascii="Times New Roman" w:hAnsi="Times New Roman" w:cs="Times New Roman"/>
          <w:sz w:val="24"/>
          <w:szCs w:val="24"/>
        </w:rPr>
        <w:t>3. Выбракованные избирательные бюллетени в количестве __________ штук уничтожены «____» __________ 202</w:t>
      </w:r>
      <w:r w:rsidR="00E46D20">
        <w:rPr>
          <w:rFonts w:ascii="Times New Roman" w:hAnsi="Times New Roman" w:cs="Times New Roman"/>
          <w:sz w:val="24"/>
          <w:szCs w:val="24"/>
        </w:rPr>
        <w:t>2</w:t>
      </w:r>
      <w:r w:rsidRPr="008E5F81">
        <w:rPr>
          <w:rFonts w:ascii="Times New Roman" w:hAnsi="Times New Roman" w:cs="Times New Roman"/>
          <w:sz w:val="24"/>
          <w:szCs w:val="24"/>
        </w:rPr>
        <w:t xml:space="preserve"> года в присутствии представителя(лей) Заказчика.</w:t>
      </w:r>
    </w:p>
    <w:p w:rsidR="0029004C" w:rsidRPr="008E5F81" w:rsidRDefault="0029004C" w:rsidP="0029004C">
      <w:pPr>
        <w:pStyle w:val="4"/>
        <w:spacing w:before="0"/>
        <w:rPr>
          <w:rFonts w:ascii="Times New Roman" w:hAnsi="Times New Roman" w:cs="Times New Roman"/>
          <w:b w:val="0"/>
          <w:bCs w:val="0"/>
          <w:sz w:val="24"/>
        </w:rPr>
      </w:pPr>
    </w:p>
    <w:p w:rsidR="0029004C" w:rsidRPr="00B33131" w:rsidRDefault="0029004C" w:rsidP="0029004C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B33131">
        <w:rPr>
          <w:rFonts w:ascii="Times New Roman" w:hAnsi="Times New Roman" w:cs="Times New Roman"/>
          <w:b w:val="0"/>
          <w:i w:val="0"/>
          <w:color w:val="auto"/>
          <w:sz w:val="24"/>
        </w:rPr>
        <w:t>От Заказчика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29004C" w:rsidRPr="008E5F81" w:rsidTr="00656360">
        <w:tc>
          <w:tcPr>
            <w:tcW w:w="4153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8E5F81">
              <w:rPr>
                <w:sz w:val="24"/>
              </w:rPr>
              <w:t xml:space="preserve">1. </w:t>
            </w:r>
          </w:p>
          <w:p w:rsidR="0029004C" w:rsidRPr="00B33131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3313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352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B33131" w:rsidRDefault="0029004C" w:rsidP="00656360">
            <w:pPr>
              <w:rPr>
                <w:i/>
                <w:iCs/>
                <w:sz w:val="20"/>
                <w:szCs w:val="20"/>
              </w:rPr>
            </w:pPr>
            <w:r w:rsidRPr="00B33131">
              <w:rPr>
                <w:i/>
                <w:iCs/>
                <w:sz w:val="20"/>
                <w:szCs w:val="20"/>
              </w:rPr>
              <w:t>(должность, расшифровка подписи)</w:t>
            </w:r>
          </w:p>
        </w:tc>
      </w:tr>
      <w:tr w:rsidR="0029004C" w:rsidRPr="008E5F81" w:rsidTr="00656360">
        <w:tc>
          <w:tcPr>
            <w:tcW w:w="4153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8E5F81">
              <w:rPr>
                <w:sz w:val="24"/>
              </w:rPr>
              <w:t xml:space="preserve">2. </w:t>
            </w:r>
          </w:p>
          <w:p w:rsidR="0029004C" w:rsidRPr="00B33131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3313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352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B33131" w:rsidRDefault="0029004C" w:rsidP="00656360">
            <w:pPr>
              <w:rPr>
                <w:i/>
                <w:iCs/>
                <w:sz w:val="20"/>
                <w:szCs w:val="20"/>
              </w:rPr>
            </w:pPr>
            <w:r w:rsidRPr="00B33131">
              <w:rPr>
                <w:i/>
                <w:iCs/>
                <w:sz w:val="20"/>
                <w:szCs w:val="20"/>
              </w:rPr>
              <w:t>(должность, расшифровка подписи)</w:t>
            </w:r>
          </w:p>
        </w:tc>
      </w:tr>
      <w:tr w:rsidR="0029004C" w:rsidRPr="008E5F81" w:rsidTr="00656360">
        <w:tc>
          <w:tcPr>
            <w:tcW w:w="4153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8E5F81">
              <w:rPr>
                <w:sz w:val="24"/>
              </w:rPr>
              <w:t xml:space="preserve">3. </w:t>
            </w:r>
          </w:p>
          <w:p w:rsidR="0029004C" w:rsidRPr="00B33131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3313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352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B33131" w:rsidRDefault="0029004C" w:rsidP="00656360">
            <w:pPr>
              <w:rPr>
                <w:i/>
                <w:iCs/>
                <w:sz w:val="20"/>
                <w:szCs w:val="20"/>
              </w:rPr>
            </w:pPr>
            <w:r w:rsidRPr="00B33131">
              <w:rPr>
                <w:i/>
                <w:iCs/>
                <w:sz w:val="20"/>
                <w:szCs w:val="20"/>
              </w:rPr>
              <w:t>(должность, расшифровка подписи)</w:t>
            </w:r>
          </w:p>
        </w:tc>
      </w:tr>
    </w:tbl>
    <w:p w:rsidR="0029004C" w:rsidRPr="008E5F81" w:rsidRDefault="0029004C" w:rsidP="0029004C">
      <w:pPr>
        <w:pStyle w:val="afb"/>
      </w:pPr>
      <w:r w:rsidRPr="008E5F81">
        <w:t>МП</w:t>
      </w:r>
    </w:p>
    <w:p w:rsidR="0029004C" w:rsidRPr="008E5F81" w:rsidRDefault="0029004C" w:rsidP="0029004C">
      <w:pPr>
        <w:pStyle w:val="4"/>
        <w:spacing w:before="0"/>
        <w:rPr>
          <w:rFonts w:ascii="Times New Roman" w:hAnsi="Times New Roman" w:cs="Times New Roman"/>
          <w:sz w:val="24"/>
        </w:rPr>
      </w:pPr>
    </w:p>
    <w:p w:rsidR="0029004C" w:rsidRPr="00B33131" w:rsidRDefault="0029004C" w:rsidP="0029004C">
      <w:pPr>
        <w:pStyle w:val="4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4"/>
        </w:rPr>
      </w:pPr>
      <w:r w:rsidRPr="00B33131">
        <w:rPr>
          <w:rFonts w:ascii="Times New Roman" w:hAnsi="Times New Roman" w:cs="Times New Roman"/>
          <w:b w:val="0"/>
          <w:i w:val="0"/>
          <w:color w:val="auto"/>
          <w:sz w:val="24"/>
        </w:rPr>
        <w:t>От Исполнителя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153"/>
        <w:gridCol w:w="4352"/>
      </w:tblGrid>
      <w:tr w:rsidR="0029004C" w:rsidRPr="008E5F81" w:rsidTr="00656360">
        <w:tc>
          <w:tcPr>
            <w:tcW w:w="4153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8E5F81">
              <w:rPr>
                <w:sz w:val="24"/>
              </w:rPr>
              <w:t xml:space="preserve">1. </w:t>
            </w:r>
          </w:p>
          <w:p w:rsidR="0029004C" w:rsidRPr="00B33131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3313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352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B33131" w:rsidRDefault="0029004C" w:rsidP="00656360">
            <w:pPr>
              <w:rPr>
                <w:i/>
                <w:iCs/>
                <w:sz w:val="20"/>
                <w:szCs w:val="20"/>
              </w:rPr>
            </w:pPr>
            <w:r w:rsidRPr="00B33131">
              <w:rPr>
                <w:i/>
                <w:iCs/>
                <w:sz w:val="20"/>
                <w:szCs w:val="20"/>
              </w:rPr>
              <w:t>(должность, расшифровка подписи)</w:t>
            </w:r>
          </w:p>
        </w:tc>
      </w:tr>
      <w:tr w:rsidR="0029004C" w:rsidRPr="008E5F81" w:rsidTr="00656360">
        <w:tc>
          <w:tcPr>
            <w:tcW w:w="4153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8E5F81">
              <w:rPr>
                <w:sz w:val="24"/>
              </w:rPr>
              <w:t xml:space="preserve">2. </w:t>
            </w:r>
          </w:p>
          <w:p w:rsidR="0029004C" w:rsidRPr="00B33131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3313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352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B33131" w:rsidRDefault="0029004C" w:rsidP="00656360">
            <w:pPr>
              <w:rPr>
                <w:i/>
                <w:iCs/>
                <w:sz w:val="20"/>
                <w:szCs w:val="20"/>
              </w:rPr>
            </w:pPr>
            <w:r w:rsidRPr="00B33131">
              <w:rPr>
                <w:i/>
                <w:iCs/>
                <w:sz w:val="20"/>
                <w:szCs w:val="20"/>
              </w:rPr>
              <w:t>(должность, расшифровка подписи)</w:t>
            </w:r>
          </w:p>
        </w:tc>
      </w:tr>
      <w:tr w:rsidR="0029004C" w:rsidRPr="008E5F81" w:rsidTr="00656360">
        <w:tc>
          <w:tcPr>
            <w:tcW w:w="4153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  <w:r w:rsidRPr="008E5F81">
              <w:rPr>
                <w:sz w:val="24"/>
              </w:rPr>
              <w:t xml:space="preserve">3. </w:t>
            </w:r>
          </w:p>
          <w:p w:rsidR="0029004C" w:rsidRPr="00B33131" w:rsidRDefault="0029004C" w:rsidP="0065636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B33131">
              <w:rPr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4352" w:type="dxa"/>
          </w:tcPr>
          <w:p w:rsidR="0029004C" w:rsidRPr="008E5F81" w:rsidRDefault="0029004C" w:rsidP="00656360">
            <w:pPr>
              <w:pBdr>
                <w:bottom w:val="single" w:sz="4" w:space="1" w:color="auto"/>
              </w:pBdr>
              <w:jc w:val="both"/>
              <w:rPr>
                <w:sz w:val="24"/>
              </w:rPr>
            </w:pPr>
          </w:p>
          <w:p w:rsidR="0029004C" w:rsidRPr="00B33131" w:rsidRDefault="0029004C" w:rsidP="00656360">
            <w:pPr>
              <w:rPr>
                <w:i/>
                <w:iCs/>
                <w:sz w:val="20"/>
                <w:szCs w:val="20"/>
              </w:rPr>
            </w:pPr>
            <w:r w:rsidRPr="00B33131">
              <w:rPr>
                <w:i/>
                <w:iCs/>
                <w:sz w:val="20"/>
                <w:szCs w:val="20"/>
              </w:rPr>
              <w:t>(должность, расшифровка подписи)</w:t>
            </w:r>
          </w:p>
        </w:tc>
      </w:tr>
    </w:tbl>
    <w:p w:rsidR="0029004C" w:rsidRPr="008E5F81" w:rsidRDefault="0029004C" w:rsidP="0029004C">
      <w:pPr>
        <w:ind w:right="-54"/>
        <w:jc w:val="both"/>
        <w:rPr>
          <w:b/>
          <w:snapToGrid w:val="0"/>
          <w:sz w:val="24"/>
        </w:rPr>
      </w:pPr>
      <w:r w:rsidRPr="008E5F81">
        <w:rPr>
          <w:snapToGrid w:val="0"/>
          <w:sz w:val="24"/>
        </w:rPr>
        <w:t>МП</w:t>
      </w: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Pr="004564E0" w:rsidRDefault="0029004C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№3</w:t>
      </w:r>
    </w:p>
    <w:p w:rsidR="0029004C" w:rsidRDefault="0029004C" w:rsidP="0029004C">
      <w:pPr>
        <w:ind w:left="5670"/>
        <w:rPr>
          <w:kern w:val="2"/>
          <w:sz w:val="24"/>
        </w:rPr>
      </w:pPr>
      <w:r>
        <w:rPr>
          <w:kern w:val="2"/>
          <w:sz w:val="24"/>
        </w:rPr>
        <w:t>к Порядку осуществления контроля за изготовлением избирательных бюллетеней</w:t>
      </w:r>
    </w:p>
    <w:p w:rsidR="0029004C" w:rsidRDefault="0029004C" w:rsidP="0029004C">
      <w:pPr>
        <w:rPr>
          <w:b/>
          <w:szCs w:val="28"/>
        </w:rPr>
      </w:pPr>
    </w:p>
    <w:p w:rsidR="0029004C" w:rsidRPr="00714D20" w:rsidRDefault="0029004C" w:rsidP="0029004C">
      <w:pPr>
        <w:rPr>
          <w:b/>
          <w:bCs/>
          <w:szCs w:val="28"/>
        </w:rPr>
      </w:pPr>
      <w:r w:rsidRPr="00714D20">
        <w:rPr>
          <w:b/>
          <w:szCs w:val="28"/>
        </w:rPr>
        <w:t>Дополнительные выборы депутат</w:t>
      </w:r>
      <w:r w:rsidR="00EE3C47">
        <w:rPr>
          <w:b/>
          <w:szCs w:val="28"/>
        </w:rPr>
        <w:t>ов</w:t>
      </w:r>
      <w:r w:rsidRPr="00714D20">
        <w:rPr>
          <w:b/>
          <w:szCs w:val="28"/>
        </w:rPr>
        <w:t xml:space="preserve"> Совета муниципального района Ишимбайский район Республики Башкортостан</w:t>
      </w:r>
      <w:r w:rsidRPr="00714D20">
        <w:rPr>
          <w:b/>
          <w:bCs/>
          <w:szCs w:val="28"/>
        </w:rPr>
        <w:t xml:space="preserve"> </w:t>
      </w:r>
      <w:r w:rsidR="00EE3C47">
        <w:rPr>
          <w:b/>
          <w:bCs/>
          <w:szCs w:val="28"/>
        </w:rPr>
        <w:t>11</w:t>
      </w:r>
      <w:r w:rsidRPr="00714D20">
        <w:rPr>
          <w:b/>
          <w:bCs/>
          <w:szCs w:val="28"/>
        </w:rPr>
        <w:t xml:space="preserve"> </w:t>
      </w:r>
      <w:r w:rsidR="00EE3C47">
        <w:rPr>
          <w:b/>
          <w:bCs/>
          <w:szCs w:val="28"/>
        </w:rPr>
        <w:t>сентября</w:t>
      </w:r>
      <w:r w:rsidRPr="00714D20">
        <w:rPr>
          <w:b/>
          <w:bCs/>
          <w:szCs w:val="28"/>
        </w:rPr>
        <w:t xml:space="preserve"> 202</w:t>
      </w:r>
      <w:r w:rsidR="00E46D20">
        <w:rPr>
          <w:b/>
          <w:bCs/>
          <w:szCs w:val="28"/>
        </w:rPr>
        <w:t>2</w:t>
      </w:r>
      <w:r w:rsidRPr="00714D20">
        <w:rPr>
          <w:b/>
          <w:bCs/>
          <w:szCs w:val="28"/>
        </w:rPr>
        <w:t xml:space="preserve"> года</w:t>
      </w:r>
    </w:p>
    <w:p w:rsidR="0029004C" w:rsidRPr="008E5F81" w:rsidRDefault="0029004C" w:rsidP="0029004C">
      <w:pPr>
        <w:rPr>
          <w:sz w:val="24"/>
        </w:rPr>
      </w:pPr>
    </w:p>
    <w:p w:rsidR="0029004C" w:rsidRPr="004E136E" w:rsidRDefault="0029004C" w:rsidP="0029004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E136E">
        <w:rPr>
          <w:rFonts w:ascii="Times New Roman" w:hAnsi="Times New Roman" w:cs="Times New Roman"/>
          <w:color w:val="auto"/>
        </w:rPr>
        <w:t xml:space="preserve">Акт приема-передачи избирательных бюллетеней </w:t>
      </w:r>
    </w:p>
    <w:p w:rsidR="00EE3C47" w:rsidRDefault="0029004C" w:rsidP="0029004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E136E">
        <w:rPr>
          <w:rFonts w:ascii="Times New Roman" w:hAnsi="Times New Roman" w:cs="Times New Roman"/>
          <w:color w:val="auto"/>
        </w:rPr>
        <w:t>для голосования на дополнительных выборах депутат</w:t>
      </w:r>
      <w:r w:rsidR="00EE3C47">
        <w:rPr>
          <w:rFonts w:ascii="Times New Roman" w:hAnsi="Times New Roman" w:cs="Times New Roman"/>
          <w:color w:val="auto"/>
        </w:rPr>
        <w:t>ов</w:t>
      </w:r>
      <w:r w:rsidRPr="004E136E">
        <w:rPr>
          <w:rFonts w:ascii="Times New Roman" w:hAnsi="Times New Roman" w:cs="Times New Roman"/>
          <w:color w:val="auto"/>
        </w:rPr>
        <w:t xml:space="preserve"> Совета муниципального района Ишимбайский район </w:t>
      </w:r>
    </w:p>
    <w:p w:rsidR="0029004C" w:rsidRPr="004E136E" w:rsidRDefault="0029004C" w:rsidP="0029004C">
      <w:pPr>
        <w:pStyle w:val="1"/>
        <w:spacing w:before="0"/>
        <w:rPr>
          <w:rFonts w:ascii="Times New Roman" w:hAnsi="Times New Roman" w:cs="Times New Roman"/>
          <w:color w:val="auto"/>
        </w:rPr>
      </w:pPr>
      <w:r w:rsidRPr="004E136E">
        <w:rPr>
          <w:rFonts w:ascii="Times New Roman" w:hAnsi="Times New Roman" w:cs="Times New Roman"/>
          <w:color w:val="auto"/>
        </w:rPr>
        <w:t>Республики Башкортостан</w:t>
      </w:r>
    </w:p>
    <w:p w:rsidR="0029004C" w:rsidRPr="008E5F81" w:rsidRDefault="0029004C" w:rsidP="0029004C">
      <w:pPr>
        <w:pStyle w:val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4C" w:rsidRPr="008E5F81" w:rsidRDefault="0029004C" w:rsidP="0029004C">
      <w:pPr>
        <w:pStyle w:val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04C" w:rsidRPr="004E136E" w:rsidRDefault="0029004C" w:rsidP="0029004C">
      <w:pPr>
        <w:pStyle w:val="5"/>
        <w:ind w:firstLine="709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4E136E">
        <w:rPr>
          <w:rFonts w:ascii="Times New Roman" w:hAnsi="Times New Roman" w:cs="Times New Roman"/>
          <w:color w:val="auto"/>
          <w:sz w:val="24"/>
        </w:rPr>
        <w:t>Территориальная избирательная комиссия муниципального района Ишимбайский район Республики Башкортостан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Pr="004E136E">
        <w:rPr>
          <w:rFonts w:ascii="Times New Roman" w:hAnsi="Times New Roman" w:cs="Times New Roman"/>
          <w:color w:val="auto"/>
          <w:sz w:val="24"/>
        </w:rPr>
        <w:t xml:space="preserve">передала участковой избирательной комиссии избирательного участка № </w:t>
      </w:r>
      <w:r w:rsidR="00EE3C47">
        <w:rPr>
          <w:rFonts w:ascii="Times New Roman" w:hAnsi="Times New Roman" w:cs="Times New Roman"/>
          <w:color w:val="auto"/>
          <w:sz w:val="24"/>
        </w:rPr>
        <w:t>______</w:t>
      </w:r>
    </w:p>
    <w:p w:rsidR="0029004C" w:rsidRPr="004E136E" w:rsidRDefault="0029004C" w:rsidP="0029004C">
      <w:pPr>
        <w:pStyle w:val="24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29004C" w:rsidRPr="000F5671" w:rsidRDefault="0029004C" w:rsidP="0029004C">
      <w:pPr>
        <w:rPr>
          <w:i/>
          <w:iCs/>
          <w:sz w:val="20"/>
          <w:szCs w:val="20"/>
        </w:rPr>
      </w:pPr>
      <w:r w:rsidRPr="000F5671">
        <w:rPr>
          <w:i/>
          <w:iCs/>
          <w:sz w:val="20"/>
          <w:szCs w:val="20"/>
        </w:rPr>
        <w:t>(число цифрами и прописью)</w:t>
      </w:r>
    </w:p>
    <w:p w:rsidR="0029004C" w:rsidRPr="004E136E" w:rsidRDefault="0029004C" w:rsidP="0029004C">
      <w:pPr>
        <w:pStyle w:val="af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E136E">
        <w:rPr>
          <w:rFonts w:ascii="Times New Roman" w:hAnsi="Times New Roman" w:cs="Times New Roman"/>
          <w:sz w:val="24"/>
          <w:szCs w:val="24"/>
        </w:rPr>
        <w:t>избирательных бюллетеней для голосования на дополнительных выборах депутат</w:t>
      </w:r>
      <w:r w:rsidR="00EE3C47">
        <w:rPr>
          <w:rFonts w:ascii="Times New Roman" w:hAnsi="Times New Roman" w:cs="Times New Roman"/>
          <w:sz w:val="24"/>
          <w:szCs w:val="24"/>
        </w:rPr>
        <w:t>ов</w:t>
      </w:r>
      <w:r w:rsidRPr="004E136E">
        <w:rPr>
          <w:rFonts w:ascii="Times New Roman" w:hAnsi="Times New Roman" w:cs="Times New Roman"/>
          <w:sz w:val="24"/>
          <w:szCs w:val="24"/>
        </w:rPr>
        <w:t xml:space="preserve"> Совета муниципального района Ишимбайский район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 xml:space="preserve">по избирательному округу </w:t>
      </w:r>
      <w:r w:rsidRPr="004E136E">
        <w:rPr>
          <w:rFonts w:ascii="Times New Roman" w:hAnsi="Times New Roman" w:cs="Times New Roman"/>
          <w:sz w:val="24"/>
          <w:szCs w:val="24"/>
        </w:rPr>
        <w:t>№</w:t>
      </w:r>
      <w:r w:rsidR="00EE3C47">
        <w:rPr>
          <w:rFonts w:ascii="Times New Roman" w:hAnsi="Times New Roman" w:cs="Times New Roman"/>
          <w:sz w:val="24"/>
          <w:szCs w:val="24"/>
        </w:rPr>
        <w:t xml:space="preserve">__  </w:t>
      </w:r>
      <w:r w:rsidRPr="004E136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______________________,</w:t>
      </w:r>
    </w:p>
    <w:p w:rsidR="0029004C" w:rsidRPr="004E136E" w:rsidRDefault="0029004C" w:rsidP="0029004C">
      <w:pPr>
        <w:autoSpaceDE w:val="0"/>
        <w:autoSpaceDN w:val="0"/>
        <w:jc w:val="both"/>
        <w:rPr>
          <w:i/>
          <w:iCs/>
          <w:sz w:val="20"/>
          <w:szCs w:val="20"/>
        </w:rPr>
      </w:pPr>
      <w:r w:rsidRPr="004E136E">
        <w:rPr>
          <w:i/>
          <w:iCs/>
          <w:sz w:val="24"/>
        </w:rPr>
        <w:t xml:space="preserve">                                 </w:t>
      </w:r>
      <w:r w:rsidR="00EE3C47">
        <w:rPr>
          <w:i/>
          <w:iCs/>
          <w:sz w:val="24"/>
        </w:rPr>
        <w:t xml:space="preserve">                     </w:t>
      </w:r>
      <w:r>
        <w:rPr>
          <w:i/>
          <w:iCs/>
          <w:sz w:val="24"/>
        </w:rPr>
        <w:t xml:space="preserve">        </w:t>
      </w:r>
      <w:r w:rsidRPr="004E136E">
        <w:rPr>
          <w:i/>
          <w:iCs/>
          <w:sz w:val="24"/>
        </w:rPr>
        <w:t xml:space="preserve">    </w:t>
      </w:r>
      <w:r w:rsidRPr="004E136E">
        <w:rPr>
          <w:i/>
          <w:iCs/>
          <w:sz w:val="20"/>
          <w:szCs w:val="20"/>
        </w:rPr>
        <w:t>(цифрами и прописью)</w:t>
      </w:r>
    </w:p>
    <w:p w:rsidR="0029004C" w:rsidRPr="000F5671" w:rsidRDefault="0029004C" w:rsidP="0029004C">
      <w:pPr>
        <w:autoSpaceDE w:val="0"/>
        <w:autoSpaceDN w:val="0"/>
        <w:jc w:val="both"/>
        <w:rPr>
          <w:sz w:val="20"/>
          <w:szCs w:val="20"/>
        </w:rPr>
      </w:pPr>
      <w:r w:rsidRPr="008E5F81">
        <w:rPr>
          <w:sz w:val="24"/>
        </w:rPr>
        <w:tab/>
      </w:r>
    </w:p>
    <w:p w:rsidR="0029004C" w:rsidRPr="008E5F81" w:rsidRDefault="0029004C" w:rsidP="0029004C">
      <w:pPr>
        <w:ind w:firstLine="5103"/>
        <w:jc w:val="both"/>
        <w:rPr>
          <w:sz w:val="24"/>
        </w:rPr>
      </w:pPr>
      <w:r w:rsidRPr="008E5F81">
        <w:rPr>
          <w:sz w:val="24"/>
        </w:rPr>
        <w:t>«_____» __________ 202</w:t>
      </w:r>
      <w:r w:rsidR="00E46D20">
        <w:rPr>
          <w:sz w:val="24"/>
        </w:rPr>
        <w:t>2</w:t>
      </w:r>
      <w:r>
        <w:rPr>
          <w:sz w:val="24"/>
        </w:rPr>
        <w:t xml:space="preserve"> </w:t>
      </w:r>
      <w:r w:rsidRPr="008E5F81">
        <w:rPr>
          <w:sz w:val="24"/>
        </w:rPr>
        <w:t>года</w:t>
      </w:r>
    </w:p>
    <w:p w:rsidR="0029004C" w:rsidRPr="008E5F81" w:rsidRDefault="0029004C" w:rsidP="0029004C">
      <w:pPr>
        <w:ind w:firstLine="5103"/>
        <w:jc w:val="both"/>
        <w:rPr>
          <w:sz w:val="24"/>
        </w:rPr>
      </w:pPr>
      <w:r>
        <w:rPr>
          <w:sz w:val="24"/>
        </w:rPr>
        <w:t xml:space="preserve">  </w:t>
      </w:r>
      <w:r w:rsidRPr="008E5F81">
        <w:rPr>
          <w:sz w:val="24"/>
        </w:rPr>
        <w:t>_____ час. _____ мин.</w:t>
      </w:r>
    </w:p>
    <w:p w:rsidR="0029004C" w:rsidRPr="008E5F81" w:rsidRDefault="0029004C" w:rsidP="0029004C">
      <w:pPr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8"/>
        <w:gridCol w:w="2256"/>
        <w:gridCol w:w="2256"/>
      </w:tblGrid>
      <w:tr w:rsidR="0029004C" w:rsidRPr="008E5F81" w:rsidTr="00656360">
        <w:tc>
          <w:tcPr>
            <w:tcW w:w="5058" w:type="dxa"/>
            <w:shd w:val="clear" w:color="auto" w:fill="auto"/>
          </w:tcPr>
          <w:p w:rsidR="0029004C" w:rsidRPr="008E5F81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Председатель </w:t>
            </w:r>
          </w:p>
          <w:p w:rsidR="0029004C" w:rsidRPr="008E5F81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>(заместитель председателя, секретарь)</w:t>
            </w:r>
          </w:p>
          <w:p w:rsidR="0029004C" w:rsidRPr="008E5F81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территориальной избирательной </w:t>
            </w:r>
          </w:p>
          <w:p w:rsidR="0029004C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>комиссии</w:t>
            </w:r>
            <w:r>
              <w:rPr>
                <w:sz w:val="24"/>
              </w:rPr>
              <w:t xml:space="preserve"> муниципального района </w:t>
            </w:r>
          </w:p>
          <w:p w:rsidR="0029004C" w:rsidRDefault="0029004C" w:rsidP="00656360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Ишимбайский район </w:t>
            </w:r>
          </w:p>
          <w:p w:rsidR="0029004C" w:rsidRPr="008E5F81" w:rsidRDefault="0029004C" w:rsidP="00656360">
            <w:pPr>
              <w:jc w:val="left"/>
              <w:rPr>
                <w:sz w:val="24"/>
              </w:rPr>
            </w:pPr>
            <w:r>
              <w:rPr>
                <w:sz w:val="24"/>
              </w:rPr>
              <w:t>Республики Башкортостан</w:t>
            </w:r>
          </w:p>
        </w:tc>
        <w:tc>
          <w:tcPr>
            <w:tcW w:w="2256" w:type="dxa"/>
            <w:shd w:val="clear" w:color="auto" w:fill="auto"/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  <w:tc>
          <w:tcPr>
            <w:tcW w:w="2256" w:type="dxa"/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</w:tr>
      <w:tr w:rsidR="0029004C" w:rsidRPr="008E5F81" w:rsidTr="00656360">
        <w:tc>
          <w:tcPr>
            <w:tcW w:w="5058" w:type="dxa"/>
            <w:shd w:val="clear" w:color="auto" w:fill="auto"/>
          </w:tcPr>
          <w:p w:rsidR="0029004C" w:rsidRPr="000F5671" w:rsidRDefault="0029004C" w:rsidP="0065636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shd w:val="clear" w:color="auto" w:fill="auto"/>
          </w:tcPr>
          <w:p w:rsidR="0029004C" w:rsidRPr="000F5671" w:rsidRDefault="0029004C" w:rsidP="00656360">
            <w:pPr>
              <w:autoSpaceDE w:val="0"/>
              <w:autoSpaceDN w:val="0"/>
              <w:rPr>
                <w:sz w:val="20"/>
                <w:szCs w:val="20"/>
              </w:rPr>
            </w:pPr>
            <w:r w:rsidRPr="000F5671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</w:tcPr>
          <w:p w:rsidR="0029004C" w:rsidRPr="000F5671" w:rsidRDefault="0029004C" w:rsidP="00656360">
            <w:pPr>
              <w:autoSpaceDE w:val="0"/>
              <w:autoSpaceDN w:val="0"/>
              <w:rPr>
                <w:sz w:val="20"/>
                <w:szCs w:val="20"/>
              </w:rPr>
            </w:pPr>
            <w:r w:rsidRPr="000F56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9004C" w:rsidRPr="008E5F81" w:rsidTr="00656360">
        <w:tc>
          <w:tcPr>
            <w:tcW w:w="5058" w:type="dxa"/>
            <w:shd w:val="clear" w:color="auto" w:fill="auto"/>
          </w:tcPr>
          <w:p w:rsidR="0029004C" w:rsidRPr="008E5F81" w:rsidRDefault="0029004C" w:rsidP="00656360">
            <w:pPr>
              <w:jc w:val="both"/>
              <w:rPr>
                <w:i/>
                <w:iCs/>
                <w:sz w:val="24"/>
              </w:rPr>
            </w:pPr>
            <w:r>
              <w:rPr>
                <w:sz w:val="24"/>
              </w:rPr>
              <w:t>МП</w:t>
            </w:r>
          </w:p>
        </w:tc>
        <w:tc>
          <w:tcPr>
            <w:tcW w:w="2256" w:type="dxa"/>
            <w:shd w:val="clear" w:color="auto" w:fill="auto"/>
          </w:tcPr>
          <w:p w:rsidR="0029004C" w:rsidRPr="000F5671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256" w:type="dxa"/>
          </w:tcPr>
          <w:p w:rsidR="0029004C" w:rsidRPr="000F5671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</w:p>
        </w:tc>
      </w:tr>
      <w:tr w:rsidR="0029004C" w:rsidRPr="008E5F81" w:rsidTr="00656360">
        <w:tc>
          <w:tcPr>
            <w:tcW w:w="5058" w:type="dxa"/>
            <w:shd w:val="clear" w:color="auto" w:fill="auto"/>
          </w:tcPr>
          <w:p w:rsidR="0029004C" w:rsidRDefault="0029004C" w:rsidP="00656360">
            <w:pPr>
              <w:rPr>
                <w:sz w:val="24"/>
              </w:rPr>
            </w:pPr>
          </w:p>
          <w:p w:rsidR="0029004C" w:rsidRPr="008E5F81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Председатель </w:t>
            </w:r>
          </w:p>
          <w:p w:rsidR="0029004C" w:rsidRPr="008E5F81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>(заместитель председателя, секретарь)</w:t>
            </w:r>
          </w:p>
          <w:p w:rsidR="0029004C" w:rsidRPr="008E5F81" w:rsidRDefault="0029004C" w:rsidP="00656360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>участковой избирательной комиссии</w:t>
            </w:r>
          </w:p>
          <w:p w:rsidR="0029004C" w:rsidRPr="008E5F81" w:rsidRDefault="0029004C" w:rsidP="00D45799">
            <w:pPr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избирательного участка № </w:t>
            </w:r>
            <w:r w:rsidR="00D45799">
              <w:rPr>
                <w:sz w:val="24"/>
              </w:rPr>
              <w:t>______</w:t>
            </w:r>
          </w:p>
        </w:tc>
        <w:tc>
          <w:tcPr>
            <w:tcW w:w="2256" w:type="dxa"/>
            <w:shd w:val="clear" w:color="auto" w:fill="auto"/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  <w:tc>
          <w:tcPr>
            <w:tcW w:w="2256" w:type="dxa"/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</w:tr>
      <w:tr w:rsidR="0029004C" w:rsidRPr="000F5671" w:rsidTr="00656360">
        <w:tc>
          <w:tcPr>
            <w:tcW w:w="5058" w:type="dxa"/>
            <w:shd w:val="clear" w:color="auto" w:fill="auto"/>
          </w:tcPr>
          <w:p w:rsidR="0029004C" w:rsidRPr="00D878FD" w:rsidRDefault="0029004C" w:rsidP="00656360">
            <w:pPr>
              <w:jc w:val="both"/>
              <w:rPr>
                <w:sz w:val="24"/>
              </w:rPr>
            </w:pPr>
            <w:r w:rsidRPr="00D878FD">
              <w:rPr>
                <w:sz w:val="24"/>
              </w:rPr>
              <w:t>МП</w:t>
            </w:r>
          </w:p>
        </w:tc>
        <w:tc>
          <w:tcPr>
            <w:tcW w:w="2256" w:type="dxa"/>
            <w:shd w:val="clear" w:color="auto" w:fill="auto"/>
          </w:tcPr>
          <w:p w:rsidR="0029004C" w:rsidRPr="000F5671" w:rsidRDefault="0029004C" w:rsidP="00656360">
            <w:pPr>
              <w:autoSpaceDE w:val="0"/>
              <w:autoSpaceDN w:val="0"/>
              <w:rPr>
                <w:sz w:val="20"/>
                <w:szCs w:val="20"/>
              </w:rPr>
            </w:pPr>
            <w:r w:rsidRPr="000F5671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256" w:type="dxa"/>
          </w:tcPr>
          <w:p w:rsidR="0029004C" w:rsidRPr="000F5671" w:rsidRDefault="0029004C" w:rsidP="00656360">
            <w:pPr>
              <w:autoSpaceDE w:val="0"/>
              <w:autoSpaceDN w:val="0"/>
              <w:rPr>
                <w:sz w:val="20"/>
                <w:szCs w:val="20"/>
              </w:rPr>
            </w:pPr>
            <w:r w:rsidRPr="000F5671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29004C" w:rsidRDefault="0029004C" w:rsidP="0029004C">
      <w:pPr>
        <w:rPr>
          <w:color w:val="000000"/>
          <w:sz w:val="24"/>
        </w:rPr>
      </w:pPr>
    </w:p>
    <w:p w:rsidR="00EE3C47" w:rsidRDefault="00EE3C47" w:rsidP="0029004C">
      <w:pPr>
        <w:rPr>
          <w:color w:val="000000"/>
          <w:sz w:val="24"/>
        </w:rPr>
      </w:pPr>
    </w:p>
    <w:p w:rsidR="0029004C" w:rsidRPr="004564E0" w:rsidRDefault="0029004C" w:rsidP="0029004C">
      <w:pPr>
        <w:pStyle w:val="31"/>
        <w:spacing w:after="0" w:line="240" w:lineRule="auto"/>
        <w:ind w:left="5670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lastRenderedPageBreak/>
        <w:t>Приложение №4</w:t>
      </w:r>
    </w:p>
    <w:p w:rsidR="0029004C" w:rsidRDefault="0029004C" w:rsidP="0029004C">
      <w:pPr>
        <w:ind w:left="5670"/>
        <w:rPr>
          <w:kern w:val="2"/>
          <w:sz w:val="24"/>
        </w:rPr>
      </w:pPr>
      <w:r>
        <w:rPr>
          <w:kern w:val="2"/>
          <w:sz w:val="24"/>
        </w:rPr>
        <w:t>к Порядку осуществления контроля за изготовлением избирательных бюллетеней</w:t>
      </w:r>
    </w:p>
    <w:p w:rsidR="0029004C" w:rsidRDefault="0029004C" w:rsidP="0029004C">
      <w:pPr>
        <w:pStyle w:val="a8"/>
      </w:pPr>
    </w:p>
    <w:p w:rsidR="0029004C" w:rsidRPr="008E5F81" w:rsidRDefault="0029004C" w:rsidP="0029004C">
      <w:pPr>
        <w:pStyle w:val="a8"/>
      </w:pPr>
      <w:r w:rsidRPr="008E5F81">
        <w:t>Т</w:t>
      </w:r>
      <w:r>
        <w:t>ерриториальная</w:t>
      </w:r>
      <w:r w:rsidRPr="008E5F81">
        <w:t xml:space="preserve"> </w:t>
      </w:r>
      <w:r>
        <w:t>избирательная комиссия</w:t>
      </w:r>
    </w:p>
    <w:p w:rsidR="0029004C" w:rsidRPr="007C3567" w:rsidRDefault="0029004C" w:rsidP="0029004C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7C3567">
        <w:rPr>
          <w:rFonts w:ascii="Times New Roman" w:hAnsi="Times New Roman" w:cs="Times New Roman"/>
          <w:b/>
          <w:i w:val="0"/>
          <w:color w:val="auto"/>
          <w:sz w:val="24"/>
        </w:rPr>
        <w:t>муниципального района Ишимбайский район Республики Башкортостан</w:t>
      </w:r>
    </w:p>
    <w:p w:rsidR="0029004C" w:rsidRPr="008E5F81" w:rsidRDefault="0029004C" w:rsidP="0029004C">
      <w:pPr>
        <w:rPr>
          <w:sz w:val="24"/>
        </w:rPr>
      </w:pPr>
    </w:p>
    <w:p w:rsidR="0029004C" w:rsidRPr="008E5F81" w:rsidRDefault="0029004C" w:rsidP="0029004C">
      <w:pPr>
        <w:rPr>
          <w:sz w:val="24"/>
        </w:rPr>
      </w:pPr>
    </w:p>
    <w:p w:rsidR="0029004C" w:rsidRPr="007C3567" w:rsidRDefault="0029004C" w:rsidP="0029004C">
      <w:pPr>
        <w:pStyle w:val="6"/>
        <w:spacing w:before="0"/>
        <w:rPr>
          <w:rFonts w:ascii="Times New Roman" w:hAnsi="Times New Roman" w:cs="Times New Roman"/>
          <w:b/>
          <w:i w:val="0"/>
          <w:color w:val="auto"/>
          <w:sz w:val="24"/>
        </w:rPr>
      </w:pPr>
      <w:r w:rsidRPr="007C3567">
        <w:rPr>
          <w:rFonts w:ascii="Times New Roman" w:hAnsi="Times New Roman" w:cs="Times New Roman"/>
          <w:b/>
          <w:i w:val="0"/>
          <w:color w:val="auto"/>
          <w:sz w:val="24"/>
        </w:rPr>
        <w:t>АКТ</w:t>
      </w:r>
    </w:p>
    <w:p w:rsidR="0029004C" w:rsidRPr="008E5F81" w:rsidRDefault="0029004C" w:rsidP="0029004C">
      <w:pPr>
        <w:pStyle w:val="a4"/>
        <w:tabs>
          <w:tab w:val="left" w:pos="-2880"/>
        </w:tabs>
        <w:ind w:left="0" w:right="-18"/>
        <w:rPr>
          <w:b w:val="0"/>
          <w:bCs w:val="0"/>
          <w:i/>
          <w:iCs/>
          <w:sz w:val="24"/>
          <w:szCs w:val="24"/>
        </w:rPr>
      </w:pPr>
      <w:r w:rsidRPr="008E5F81">
        <w:rPr>
          <w:sz w:val="24"/>
          <w:szCs w:val="24"/>
        </w:rPr>
        <w:t>об уничтожении выбракованных избирательных бюллетеней</w:t>
      </w:r>
    </w:p>
    <w:p w:rsidR="0029004C" w:rsidRPr="008E5F81" w:rsidRDefault="0029004C" w:rsidP="0029004C">
      <w:pPr>
        <w:pStyle w:val="a4"/>
        <w:tabs>
          <w:tab w:val="left" w:pos="6237"/>
        </w:tabs>
        <w:ind w:left="0" w:right="-18"/>
        <w:rPr>
          <w:b w:val="0"/>
          <w:bCs w:val="0"/>
          <w:i/>
          <w:iCs/>
          <w:sz w:val="24"/>
          <w:szCs w:val="24"/>
        </w:rPr>
      </w:pPr>
    </w:p>
    <w:p w:rsidR="0029004C" w:rsidRPr="008E5F81" w:rsidRDefault="0029004C" w:rsidP="0029004C">
      <w:pPr>
        <w:pStyle w:val="a4"/>
        <w:tabs>
          <w:tab w:val="left" w:pos="6237"/>
        </w:tabs>
        <w:ind w:left="0" w:right="-18"/>
        <w:rPr>
          <w:b w:val="0"/>
          <w:bCs w:val="0"/>
          <w:i/>
          <w:iCs/>
          <w:sz w:val="24"/>
          <w:szCs w:val="24"/>
        </w:rPr>
      </w:pPr>
    </w:p>
    <w:p w:rsidR="0029004C" w:rsidRPr="007C3567" w:rsidRDefault="0029004C" w:rsidP="0029004C">
      <w:pPr>
        <w:pStyle w:val="a4"/>
        <w:tabs>
          <w:tab w:val="left" w:pos="6237"/>
        </w:tabs>
        <w:ind w:left="0" w:right="-18" w:firstLine="709"/>
        <w:jc w:val="both"/>
        <w:rPr>
          <w:b w:val="0"/>
          <w:i/>
          <w:iCs/>
          <w:sz w:val="24"/>
          <w:szCs w:val="24"/>
        </w:rPr>
      </w:pPr>
      <w:r w:rsidRPr="007C3567">
        <w:rPr>
          <w:b w:val="0"/>
          <w:sz w:val="24"/>
          <w:szCs w:val="24"/>
        </w:rPr>
        <w:t>Настоящим Актом подтверждается:</w:t>
      </w:r>
    </w:p>
    <w:p w:rsidR="0029004C" w:rsidRPr="008E5F81" w:rsidRDefault="0029004C" w:rsidP="0029004C">
      <w:pPr>
        <w:pStyle w:val="a4"/>
        <w:tabs>
          <w:tab w:val="left" w:pos="6237"/>
        </w:tabs>
        <w:ind w:left="0" w:right="-18" w:firstLine="709"/>
        <w:jc w:val="both"/>
        <w:rPr>
          <w:i/>
          <w:iCs/>
          <w:sz w:val="24"/>
          <w:szCs w:val="24"/>
        </w:rPr>
      </w:pPr>
      <w:r w:rsidRPr="007C3567">
        <w:rPr>
          <w:b w:val="0"/>
          <w:sz w:val="24"/>
          <w:szCs w:val="24"/>
        </w:rPr>
        <w:t>1. При передаче избирательных бюллетеней для голосования на дополнительных выборах депутат</w:t>
      </w:r>
      <w:r w:rsidR="00D45799">
        <w:rPr>
          <w:b w:val="0"/>
          <w:sz w:val="24"/>
          <w:szCs w:val="24"/>
        </w:rPr>
        <w:t>ов</w:t>
      </w:r>
      <w:r w:rsidRPr="007C3567">
        <w:rPr>
          <w:b w:val="0"/>
          <w:sz w:val="24"/>
          <w:szCs w:val="24"/>
        </w:rPr>
        <w:t xml:space="preserve"> Совета муниципального района Ишимбайский район Республики</w:t>
      </w:r>
      <w:r w:rsidR="00D45799">
        <w:rPr>
          <w:b w:val="0"/>
          <w:sz w:val="24"/>
          <w:szCs w:val="24"/>
        </w:rPr>
        <w:t> </w:t>
      </w:r>
      <w:r w:rsidRPr="007C3567">
        <w:rPr>
          <w:b w:val="0"/>
          <w:sz w:val="24"/>
          <w:szCs w:val="24"/>
        </w:rPr>
        <w:t xml:space="preserve">Башкортостан в участковую избирательную комиссию избирательного участка № </w:t>
      </w:r>
      <w:r w:rsidR="00D45799">
        <w:rPr>
          <w:b w:val="0"/>
          <w:sz w:val="24"/>
          <w:szCs w:val="24"/>
        </w:rPr>
        <w:t>____</w:t>
      </w:r>
      <w:r w:rsidRPr="007C3567">
        <w:rPr>
          <w:b w:val="0"/>
          <w:sz w:val="24"/>
          <w:szCs w:val="24"/>
        </w:rPr>
        <w:t xml:space="preserve"> было выявлено следующее количество бракованных избирательных бюллетеней:</w:t>
      </w:r>
    </w:p>
    <w:p w:rsidR="0029004C" w:rsidRPr="008E5F81" w:rsidRDefault="0029004C" w:rsidP="0029004C">
      <w:pPr>
        <w:pStyle w:val="a4"/>
        <w:tabs>
          <w:tab w:val="left" w:pos="6237"/>
        </w:tabs>
        <w:ind w:left="0" w:right="-18" w:firstLine="720"/>
        <w:rPr>
          <w:i/>
          <w:iCs/>
          <w:sz w:val="24"/>
          <w:szCs w:val="24"/>
        </w:rPr>
      </w:pPr>
    </w:p>
    <w:tbl>
      <w:tblPr>
        <w:tblW w:w="648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240"/>
      </w:tblGrid>
      <w:tr w:rsidR="0029004C" w:rsidRPr="008E5F81" w:rsidTr="00656360">
        <w:tc>
          <w:tcPr>
            <w:tcW w:w="3240" w:type="dxa"/>
          </w:tcPr>
          <w:p w:rsidR="0029004C" w:rsidRPr="007C3567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7C3567">
              <w:rPr>
                <w:b w:val="0"/>
                <w:sz w:val="24"/>
                <w:szCs w:val="24"/>
              </w:rPr>
              <w:t xml:space="preserve">Общее количество </w:t>
            </w:r>
          </w:p>
          <w:p w:rsidR="0029004C" w:rsidRPr="007C3567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7C3567">
              <w:rPr>
                <w:b w:val="0"/>
                <w:sz w:val="24"/>
                <w:szCs w:val="24"/>
              </w:rPr>
              <w:t xml:space="preserve">избирательных бюллетеней, переданных в участковую </w:t>
            </w:r>
          </w:p>
          <w:p w:rsidR="0029004C" w:rsidRPr="007C3567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7C3567">
              <w:rPr>
                <w:b w:val="0"/>
                <w:sz w:val="24"/>
                <w:szCs w:val="24"/>
              </w:rPr>
              <w:t>избирательную комиссию</w:t>
            </w:r>
          </w:p>
        </w:tc>
        <w:tc>
          <w:tcPr>
            <w:tcW w:w="3240" w:type="dxa"/>
          </w:tcPr>
          <w:p w:rsidR="0029004C" w:rsidRPr="007C3567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b w:val="0"/>
                <w:i/>
                <w:iCs/>
                <w:sz w:val="24"/>
                <w:szCs w:val="24"/>
              </w:rPr>
            </w:pPr>
            <w:r w:rsidRPr="007C3567">
              <w:rPr>
                <w:b w:val="0"/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29004C" w:rsidRPr="008E5F81" w:rsidTr="00656360">
        <w:tc>
          <w:tcPr>
            <w:tcW w:w="3240" w:type="dxa"/>
          </w:tcPr>
          <w:p w:rsidR="0029004C" w:rsidRPr="008E5F8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240" w:type="dxa"/>
          </w:tcPr>
          <w:p w:rsidR="0029004C" w:rsidRPr="008E5F81" w:rsidRDefault="0029004C" w:rsidP="00656360">
            <w:pPr>
              <w:pStyle w:val="a4"/>
              <w:tabs>
                <w:tab w:val="left" w:pos="6237"/>
              </w:tabs>
              <w:ind w:left="0" w:right="-18"/>
              <w:rPr>
                <w:i/>
                <w:iCs/>
                <w:sz w:val="24"/>
                <w:szCs w:val="24"/>
              </w:rPr>
            </w:pPr>
          </w:p>
        </w:tc>
      </w:tr>
    </w:tbl>
    <w:p w:rsidR="0029004C" w:rsidRPr="008E5F81" w:rsidRDefault="0029004C" w:rsidP="0029004C">
      <w:pPr>
        <w:pStyle w:val="a4"/>
        <w:tabs>
          <w:tab w:val="left" w:pos="6237"/>
        </w:tabs>
        <w:ind w:left="0" w:right="-18" w:firstLine="720"/>
        <w:rPr>
          <w:i/>
          <w:iCs/>
          <w:sz w:val="24"/>
          <w:szCs w:val="24"/>
        </w:rPr>
      </w:pPr>
    </w:p>
    <w:p w:rsidR="0029004C" w:rsidRPr="008E5F81" w:rsidRDefault="0029004C" w:rsidP="0029004C">
      <w:pPr>
        <w:pStyle w:val="24"/>
        <w:spacing w:after="0" w:line="240" w:lineRule="auto"/>
        <w:ind w:firstLine="708"/>
        <w:rPr>
          <w:rFonts w:ascii="Times New Roman" w:hAnsi="Times New Roman" w:cs="Times New Roman"/>
          <w:caps/>
          <w:sz w:val="24"/>
          <w:szCs w:val="24"/>
        </w:rPr>
      </w:pPr>
      <w:r w:rsidRPr="008E5F81">
        <w:rPr>
          <w:rFonts w:ascii="Times New Roman" w:hAnsi="Times New Roman" w:cs="Times New Roman"/>
          <w:sz w:val="24"/>
          <w:szCs w:val="24"/>
        </w:rPr>
        <w:t>2. Выбракованные избирательные бюллетени в количестве __________ штук уничтожены «____» __________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6D20">
        <w:rPr>
          <w:rFonts w:ascii="Times New Roman" w:hAnsi="Times New Roman" w:cs="Times New Roman"/>
          <w:sz w:val="24"/>
          <w:szCs w:val="24"/>
        </w:rPr>
        <w:t>2</w:t>
      </w:r>
      <w:r w:rsidRPr="008E5F81">
        <w:rPr>
          <w:rFonts w:ascii="Times New Roman" w:hAnsi="Times New Roman" w:cs="Times New Roman"/>
          <w:sz w:val="24"/>
          <w:szCs w:val="24"/>
        </w:rPr>
        <w:t>года.</w:t>
      </w:r>
    </w:p>
    <w:p w:rsidR="0029004C" w:rsidRPr="008E5F81" w:rsidRDefault="0029004C" w:rsidP="0029004C">
      <w:pPr>
        <w:pStyle w:val="24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29004C" w:rsidRPr="008E5F81" w:rsidRDefault="0029004C" w:rsidP="0029004C">
      <w:pPr>
        <w:pStyle w:val="24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29004C" w:rsidRPr="008E5F81" w:rsidRDefault="0029004C" w:rsidP="0029004C">
      <w:pPr>
        <w:pStyle w:val="24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2819"/>
        <w:gridCol w:w="3224"/>
      </w:tblGrid>
      <w:tr w:rsidR="0029004C" w:rsidRPr="008E5F81" w:rsidTr="006563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  <w:r w:rsidRPr="008E5F81">
              <w:rPr>
                <w:sz w:val="24"/>
              </w:rPr>
              <w:t>Председатель (заместитель председателя, секретарь)</w:t>
            </w:r>
          </w:p>
          <w:p w:rsidR="0029004C" w:rsidRPr="008E5F81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территориальной избирательной </w:t>
            </w:r>
          </w:p>
          <w:p w:rsidR="0029004C" w:rsidRPr="008E5F81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комиссии 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</w:tr>
      <w:tr w:rsidR="0029004C" w:rsidRPr="008E5F81" w:rsidTr="006563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9004C" w:rsidRDefault="0029004C" w:rsidP="00656360">
            <w:pPr>
              <w:autoSpaceDE w:val="0"/>
              <w:autoSpaceDN w:val="0"/>
              <w:jc w:val="both"/>
              <w:rPr>
                <w:iCs/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jc w:val="both"/>
              <w:rPr>
                <w:iCs/>
                <w:sz w:val="24"/>
              </w:rPr>
            </w:pPr>
            <w:r w:rsidRPr="008E5F81">
              <w:rPr>
                <w:iCs/>
                <w:sz w:val="24"/>
              </w:rPr>
              <w:t>МП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7C3567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7C356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7C3567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7C3567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9004C" w:rsidRPr="008E5F81" w:rsidTr="006563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9004C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  <w:r w:rsidRPr="008E5F81">
              <w:rPr>
                <w:sz w:val="24"/>
              </w:rPr>
              <w:t>Члены</w:t>
            </w:r>
          </w:p>
          <w:p w:rsidR="0029004C" w:rsidRPr="008E5F81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  <w:r w:rsidRPr="008E5F81">
              <w:rPr>
                <w:sz w:val="24"/>
              </w:rPr>
              <w:t xml:space="preserve">территориальной избирательной </w:t>
            </w:r>
          </w:p>
          <w:p w:rsidR="0029004C" w:rsidRPr="008E5F81" w:rsidRDefault="0029004C" w:rsidP="00656360">
            <w:pPr>
              <w:autoSpaceDE w:val="0"/>
              <w:autoSpaceDN w:val="0"/>
              <w:jc w:val="left"/>
              <w:rPr>
                <w:sz w:val="24"/>
              </w:rPr>
            </w:pPr>
            <w:r w:rsidRPr="008E5F81">
              <w:rPr>
                <w:sz w:val="24"/>
              </w:rPr>
              <w:t>комиссии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Default="0029004C" w:rsidP="00656360">
            <w:pPr>
              <w:autoSpaceDE w:val="0"/>
              <w:autoSpaceDN w:val="0"/>
              <w:rPr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sz w:val="24"/>
              </w:rPr>
            </w:pPr>
            <w:r w:rsidRPr="008E5F81">
              <w:rPr>
                <w:sz w:val="24"/>
              </w:rPr>
              <w:t>_________________</w:t>
            </w:r>
          </w:p>
        </w:tc>
      </w:tr>
      <w:tr w:rsidR="0029004C" w:rsidRPr="008E5F81" w:rsidTr="006563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7C3567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7C356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7C3567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7C3567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29004C" w:rsidRPr="008E5F81" w:rsidTr="006563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  <w:r w:rsidRPr="008E5F81">
              <w:rPr>
                <w:i/>
                <w:iCs/>
                <w:sz w:val="24"/>
              </w:rPr>
              <w:t>_________________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</w:p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  <w:r w:rsidRPr="008E5F81">
              <w:rPr>
                <w:i/>
                <w:iCs/>
                <w:sz w:val="24"/>
              </w:rPr>
              <w:t>_________________</w:t>
            </w:r>
          </w:p>
        </w:tc>
      </w:tr>
      <w:tr w:rsidR="0029004C" w:rsidRPr="008E5F81" w:rsidTr="00656360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8E5F81" w:rsidRDefault="0029004C" w:rsidP="00656360">
            <w:pPr>
              <w:autoSpaceDE w:val="0"/>
              <w:autoSpaceDN w:val="0"/>
              <w:rPr>
                <w:i/>
                <w:iCs/>
                <w:sz w:val="24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7C3567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7C356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:rsidR="0029004C" w:rsidRPr="007C3567" w:rsidRDefault="0029004C" w:rsidP="00656360">
            <w:pPr>
              <w:autoSpaceDE w:val="0"/>
              <w:autoSpaceDN w:val="0"/>
              <w:rPr>
                <w:i/>
                <w:iCs/>
                <w:sz w:val="20"/>
                <w:szCs w:val="20"/>
              </w:rPr>
            </w:pPr>
            <w:r w:rsidRPr="007C3567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29004C" w:rsidRPr="008E5F81" w:rsidRDefault="0029004C" w:rsidP="0029004C">
      <w:pPr>
        <w:pStyle w:val="24"/>
        <w:spacing w:after="0" w:line="240" w:lineRule="auto"/>
        <w:ind w:left="720"/>
        <w:rPr>
          <w:rFonts w:ascii="Times New Roman" w:hAnsi="Times New Roman" w:cs="Times New Roman"/>
          <w:caps/>
          <w:sz w:val="24"/>
          <w:szCs w:val="24"/>
        </w:rPr>
      </w:pPr>
    </w:p>
    <w:p w:rsidR="0029004C" w:rsidRPr="005F6414" w:rsidRDefault="0029004C" w:rsidP="0029004C">
      <w:pPr>
        <w:rPr>
          <w:color w:val="000000"/>
          <w:sz w:val="24"/>
        </w:rPr>
      </w:pPr>
    </w:p>
    <w:p w:rsidR="007C3567" w:rsidRPr="005F6414" w:rsidRDefault="007C3567" w:rsidP="00605C6B">
      <w:pPr>
        <w:pStyle w:val="31"/>
        <w:spacing w:after="0" w:line="240" w:lineRule="auto"/>
        <w:ind w:left="5670"/>
        <w:jc w:val="center"/>
        <w:rPr>
          <w:color w:val="000000"/>
          <w:sz w:val="24"/>
        </w:rPr>
      </w:pPr>
    </w:p>
    <w:sectPr w:rsidR="007C3567" w:rsidRPr="005F6414" w:rsidSect="00070E57">
      <w:pgSz w:w="11906" w:h="16838"/>
      <w:pgMar w:top="1134" w:right="851" w:bottom="993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70" w:rsidRDefault="00446270" w:rsidP="001956B3">
      <w:r>
        <w:separator/>
      </w:r>
    </w:p>
  </w:endnote>
  <w:endnote w:type="continuationSeparator" w:id="0">
    <w:p w:rsidR="00446270" w:rsidRDefault="00446270" w:rsidP="0019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70" w:rsidRDefault="00446270" w:rsidP="001956B3">
      <w:r>
        <w:separator/>
      </w:r>
    </w:p>
  </w:footnote>
  <w:footnote w:type="continuationSeparator" w:id="0">
    <w:p w:rsidR="00446270" w:rsidRDefault="00446270" w:rsidP="0019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456D2"/>
    <w:multiLevelType w:val="hybridMultilevel"/>
    <w:tmpl w:val="9EE8BBAE"/>
    <w:lvl w:ilvl="0" w:tplc="DC7C3A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15931E8"/>
    <w:multiLevelType w:val="multilevel"/>
    <w:tmpl w:val="92D21A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20EC40B5"/>
    <w:multiLevelType w:val="hybridMultilevel"/>
    <w:tmpl w:val="9D6013D0"/>
    <w:lvl w:ilvl="0" w:tplc="4C329968">
      <w:start w:val="1"/>
      <w:numFmt w:val="decimal"/>
      <w:lvlText w:val="%1."/>
      <w:lvlJc w:val="left"/>
      <w:pPr>
        <w:ind w:left="694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27F22FFD"/>
    <w:multiLevelType w:val="hybridMultilevel"/>
    <w:tmpl w:val="9508F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3C23"/>
    <w:multiLevelType w:val="singleLevel"/>
    <w:tmpl w:val="BBAC65F4"/>
    <w:lvl w:ilvl="0">
      <w:start w:val="3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AE7201F"/>
    <w:multiLevelType w:val="hybridMultilevel"/>
    <w:tmpl w:val="2F44CD16"/>
    <w:lvl w:ilvl="0" w:tplc="793A226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5E2655"/>
    <w:multiLevelType w:val="hybridMultilevel"/>
    <w:tmpl w:val="491E9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92B03"/>
    <w:multiLevelType w:val="singleLevel"/>
    <w:tmpl w:val="9F6C7358"/>
    <w:lvl w:ilvl="0">
      <w:start w:val="1"/>
      <w:numFmt w:val="decimal"/>
      <w:lvlText w:val="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81FD9"/>
    <w:multiLevelType w:val="hybridMultilevel"/>
    <w:tmpl w:val="1F72AC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2082018"/>
    <w:multiLevelType w:val="hybridMultilevel"/>
    <w:tmpl w:val="36780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67933782"/>
    <w:multiLevelType w:val="hybridMultilevel"/>
    <w:tmpl w:val="ED6CEFDA"/>
    <w:lvl w:ilvl="0" w:tplc="3D067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2BC25C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21E28E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ADA8D7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B477F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326B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FE083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0707B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8BC28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6A0A4336"/>
    <w:multiLevelType w:val="hybridMultilevel"/>
    <w:tmpl w:val="C2109BA0"/>
    <w:lvl w:ilvl="0" w:tplc="AE1280BA">
      <w:start w:val="1"/>
      <w:numFmt w:val="decimal"/>
      <w:lvlText w:val="%1."/>
      <w:lvlJc w:val="left"/>
      <w:pPr>
        <w:ind w:left="567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7A6582"/>
    <w:multiLevelType w:val="hybridMultilevel"/>
    <w:tmpl w:val="4790E9F4"/>
    <w:lvl w:ilvl="0" w:tplc="F3882EF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12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F80"/>
    <w:rsid w:val="00007973"/>
    <w:rsid w:val="00025746"/>
    <w:rsid w:val="000378A7"/>
    <w:rsid w:val="00042F93"/>
    <w:rsid w:val="0005727B"/>
    <w:rsid w:val="00067BEF"/>
    <w:rsid w:val="00067DE1"/>
    <w:rsid w:val="00070E57"/>
    <w:rsid w:val="000C5F15"/>
    <w:rsid w:val="000D0FB6"/>
    <w:rsid w:val="000E2DED"/>
    <w:rsid w:val="00100FEB"/>
    <w:rsid w:val="00120875"/>
    <w:rsid w:val="00135919"/>
    <w:rsid w:val="00135BC8"/>
    <w:rsid w:val="00166A22"/>
    <w:rsid w:val="001676CF"/>
    <w:rsid w:val="00186C4E"/>
    <w:rsid w:val="001956B3"/>
    <w:rsid w:val="001A3569"/>
    <w:rsid w:val="001B7A83"/>
    <w:rsid w:val="001C20D6"/>
    <w:rsid w:val="001C7B83"/>
    <w:rsid w:val="001C7F7C"/>
    <w:rsid w:val="001D44FD"/>
    <w:rsid w:val="001D67E2"/>
    <w:rsid w:val="00243572"/>
    <w:rsid w:val="0026041C"/>
    <w:rsid w:val="00270285"/>
    <w:rsid w:val="0027056C"/>
    <w:rsid w:val="00286E30"/>
    <w:rsid w:val="0029004C"/>
    <w:rsid w:val="002D1B3E"/>
    <w:rsid w:val="002E1A7C"/>
    <w:rsid w:val="002E1B28"/>
    <w:rsid w:val="00301266"/>
    <w:rsid w:val="0030249E"/>
    <w:rsid w:val="003027D5"/>
    <w:rsid w:val="0030450F"/>
    <w:rsid w:val="0033692D"/>
    <w:rsid w:val="00346947"/>
    <w:rsid w:val="00353FCA"/>
    <w:rsid w:val="00355298"/>
    <w:rsid w:val="00361211"/>
    <w:rsid w:val="003709C7"/>
    <w:rsid w:val="00381B6B"/>
    <w:rsid w:val="003B5192"/>
    <w:rsid w:val="003C2383"/>
    <w:rsid w:val="003C7A1E"/>
    <w:rsid w:val="003E10BC"/>
    <w:rsid w:val="00413255"/>
    <w:rsid w:val="00441E0A"/>
    <w:rsid w:val="004458BD"/>
    <w:rsid w:val="00446270"/>
    <w:rsid w:val="004564E0"/>
    <w:rsid w:val="004824C7"/>
    <w:rsid w:val="0049378D"/>
    <w:rsid w:val="004A7F2A"/>
    <w:rsid w:val="004E136E"/>
    <w:rsid w:val="00514127"/>
    <w:rsid w:val="00525493"/>
    <w:rsid w:val="00531013"/>
    <w:rsid w:val="0053699C"/>
    <w:rsid w:val="00571690"/>
    <w:rsid w:val="00591A71"/>
    <w:rsid w:val="005A24AE"/>
    <w:rsid w:val="005B4E8F"/>
    <w:rsid w:val="005C2F4C"/>
    <w:rsid w:val="005D04F0"/>
    <w:rsid w:val="005E792C"/>
    <w:rsid w:val="005F6414"/>
    <w:rsid w:val="00605C6B"/>
    <w:rsid w:val="00613A04"/>
    <w:rsid w:val="0061796A"/>
    <w:rsid w:val="00621E2C"/>
    <w:rsid w:val="00625CC3"/>
    <w:rsid w:val="006529AB"/>
    <w:rsid w:val="00654548"/>
    <w:rsid w:val="00672B5D"/>
    <w:rsid w:val="006A19AE"/>
    <w:rsid w:val="006A4CFB"/>
    <w:rsid w:val="006A6C3E"/>
    <w:rsid w:val="006B3F4E"/>
    <w:rsid w:val="006C65BF"/>
    <w:rsid w:val="00700DD9"/>
    <w:rsid w:val="00711731"/>
    <w:rsid w:val="0071289D"/>
    <w:rsid w:val="00714D20"/>
    <w:rsid w:val="0071772A"/>
    <w:rsid w:val="00732230"/>
    <w:rsid w:val="007347A8"/>
    <w:rsid w:val="007449D9"/>
    <w:rsid w:val="007501E6"/>
    <w:rsid w:val="007706E8"/>
    <w:rsid w:val="0078191B"/>
    <w:rsid w:val="007868BE"/>
    <w:rsid w:val="00793DDD"/>
    <w:rsid w:val="007959A2"/>
    <w:rsid w:val="007A3D61"/>
    <w:rsid w:val="007B6B70"/>
    <w:rsid w:val="007C3567"/>
    <w:rsid w:val="007D11E4"/>
    <w:rsid w:val="007E05D6"/>
    <w:rsid w:val="007F3548"/>
    <w:rsid w:val="008218C8"/>
    <w:rsid w:val="0082701F"/>
    <w:rsid w:val="008C556B"/>
    <w:rsid w:val="008D7F13"/>
    <w:rsid w:val="008E7A65"/>
    <w:rsid w:val="00937102"/>
    <w:rsid w:val="009440D0"/>
    <w:rsid w:val="00955D84"/>
    <w:rsid w:val="00956858"/>
    <w:rsid w:val="00967939"/>
    <w:rsid w:val="00971D94"/>
    <w:rsid w:val="00977A90"/>
    <w:rsid w:val="00980040"/>
    <w:rsid w:val="00981DBE"/>
    <w:rsid w:val="009924D7"/>
    <w:rsid w:val="00994757"/>
    <w:rsid w:val="00995F5A"/>
    <w:rsid w:val="009961BC"/>
    <w:rsid w:val="009A5A9A"/>
    <w:rsid w:val="009C5EDA"/>
    <w:rsid w:val="009D47FC"/>
    <w:rsid w:val="009E0B1C"/>
    <w:rsid w:val="009E650F"/>
    <w:rsid w:val="009F14E4"/>
    <w:rsid w:val="009F38DE"/>
    <w:rsid w:val="00A02D4B"/>
    <w:rsid w:val="00A0349E"/>
    <w:rsid w:val="00A2213C"/>
    <w:rsid w:val="00A33C59"/>
    <w:rsid w:val="00A33EE4"/>
    <w:rsid w:val="00A463F3"/>
    <w:rsid w:val="00A51A1B"/>
    <w:rsid w:val="00A661C4"/>
    <w:rsid w:val="00A965A1"/>
    <w:rsid w:val="00A97462"/>
    <w:rsid w:val="00AB7386"/>
    <w:rsid w:val="00AF14CD"/>
    <w:rsid w:val="00B07043"/>
    <w:rsid w:val="00B31647"/>
    <w:rsid w:val="00B33131"/>
    <w:rsid w:val="00B412CF"/>
    <w:rsid w:val="00B51329"/>
    <w:rsid w:val="00B8522F"/>
    <w:rsid w:val="00B9542F"/>
    <w:rsid w:val="00BA146C"/>
    <w:rsid w:val="00BB3497"/>
    <w:rsid w:val="00BD0DED"/>
    <w:rsid w:val="00C06A5F"/>
    <w:rsid w:val="00C15B94"/>
    <w:rsid w:val="00C31437"/>
    <w:rsid w:val="00C31696"/>
    <w:rsid w:val="00C328BE"/>
    <w:rsid w:val="00C74E73"/>
    <w:rsid w:val="00C81B86"/>
    <w:rsid w:val="00C82B4B"/>
    <w:rsid w:val="00CA0696"/>
    <w:rsid w:val="00CB1AE0"/>
    <w:rsid w:val="00CC7D6E"/>
    <w:rsid w:val="00D201E2"/>
    <w:rsid w:val="00D25208"/>
    <w:rsid w:val="00D45799"/>
    <w:rsid w:val="00D7537E"/>
    <w:rsid w:val="00D75FE1"/>
    <w:rsid w:val="00D84E7B"/>
    <w:rsid w:val="00D878FD"/>
    <w:rsid w:val="00DA3645"/>
    <w:rsid w:val="00DC6213"/>
    <w:rsid w:val="00DD3B4D"/>
    <w:rsid w:val="00DE4148"/>
    <w:rsid w:val="00E020A8"/>
    <w:rsid w:val="00E02F16"/>
    <w:rsid w:val="00E10CBE"/>
    <w:rsid w:val="00E34CB2"/>
    <w:rsid w:val="00E37C71"/>
    <w:rsid w:val="00E45D7D"/>
    <w:rsid w:val="00E46D20"/>
    <w:rsid w:val="00E47E27"/>
    <w:rsid w:val="00E6713E"/>
    <w:rsid w:val="00E72C7A"/>
    <w:rsid w:val="00EE3C47"/>
    <w:rsid w:val="00F13644"/>
    <w:rsid w:val="00F168BB"/>
    <w:rsid w:val="00F35F80"/>
    <w:rsid w:val="00F46A0B"/>
    <w:rsid w:val="00F53F39"/>
    <w:rsid w:val="00F57589"/>
    <w:rsid w:val="00F71E06"/>
    <w:rsid w:val="00F80A76"/>
    <w:rsid w:val="00FB6139"/>
    <w:rsid w:val="00FD178D"/>
    <w:rsid w:val="00FD4226"/>
    <w:rsid w:val="00FE4DFB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2AE4"/>
  <w15:docId w15:val="{86BD8CC9-F936-4E7B-A5CD-AFB9553E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1B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91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956B3"/>
    <w:pPr>
      <w:keepNext/>
      <w:keepLines/>
      <w:widowControl w:val="0"/>
      <w:spacing w:before="200"/>
      <w:jc w:val="left"/>
      <w:outlineLvl w:val="2"/>
    </w:pPr>
    <w:rPr>
      <w:rFonts w:ascii="Cambria" w:hAnsi="Cambria"/>
      <w:b/>
      <w:bCs/>
      <w:color w:val="4F81BD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1B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F1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313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69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5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FE4DFB"/>
    <w:pPr>
      <w:ind w:left="720"/>
      <w:contextualSpacing/>
    </w:pPr>
  </w:style>
  <w:style w:type="paragraph" w:styleId="a4">
    <w:name w:val="Block Text"/>
    <w:basedOn w:val="a"/>
    <w:rsid w:val="001D67E2"/>
    <w:pPr>
      <w:autoSpaceDE w:val="0"/>
      <w:autoSpaceDN w:val="0"/>
      <w:ind w:left="1134" w:right="1132"/>
    </w:pPr>
    <w:rPr>
      <w:b/>
      <w:bCs/>
      <w:szCs w:val="28"/>
    </w:rPr>
  </w:style>
  <w:style w:type="table" w:styleId="a5">
    <w:name w:val="Table Grid"/>
    <w:basedOn w:val="a1"/>
    <w:uiPriority w:val="59"/>
    <w:rsid w:val="00B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01E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1E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9E0B1C"/>
    <w:rPr>
      <w:b/>
      <w:bCs/>
      <w:sz w:val="24"/>
    </w:rPr>
  </w:style>
  <w:style w:type="character" w:customStyle="1" w:styleId="a9">
    <w:name w:val="Основной текст Знак"/>
    <w:basedOn w:val="a0"/>
    <w:link w:val="a8"/>
    <w:rsid w:val="009E0B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C5E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956B3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a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c">
    <w:name w:val="Нижний колонтитул Знак"/>
    <w:basedOn w:val="a0"/>
    <w:link w:val="ad"/>
    <w:uiPriority w:val="99"/>
    <w:rsid w:val="001956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c"/>
    <w:uiPriority w:val="99"/>
    <w:rsid w:val="001956B3"/>
    <w:pPr>
      <w:widowControl w:val="0"/>
      <w:tabs>
        <w:tab w:val="center" w:pos="4677"/>
        <w:tab w:val="right" w:pos="9355"/>
      </w:tabs>
      <w:jc w:val="left"/>
    </w:pPr>
    <w:rPr>
      <w:szCs w:val="20"/>
    </w:rPr>
  </w:style>
  <w:style w:type="character" w:customStyle="1" w:styleId="ae">
    <w:name w:val="Текст сноски Знак"/>
    <w:basedOn w:val="a0"/>
    <w:link w:val="af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1956B3"/>
    <w:pPr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1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customStyle="1" w:styleId="af2">
    <w:name w:val="Тема примечания Знак"/>
    <w:basedOn w:val="af0"/>
    <w:link w:val="af3"/>
    <w:uiPriority w:val="99"/>
    <w:semiHidden/>
    <w:rsid w:val="001956B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2"/>
    <w:uiPriority w:val="99"/>
    <w:semiHidden/>
    <w:unhideWhenUsed/>
    <w:rsid w:val="001956B3"/>
    <w:rPr>
      <w:b/>
      <w:bCs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1956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endnote text"/>
    <w:basedOn w:val="a"/>
    <w:link w:val="af4"/>
    <w:uiPriority w:val="99"/>
    <w:semiHidden/>
    <w:unhideWhenUsed/>
    <w:rsid w:val="001956B3"/>
    <w:pPr>
      <w:widowControl w:val="0"/>
      <w:jc w:val="left"/>
    </w:pPr>
    <w:rPr>
      <w:sz w:val="20"/>
      <w:szCs w:val="20"/>
    </w:rPr>
  </w:style>
  <w:style w:type="character" w:styleId="af6">
    <w:name w:val="footnote reference"/>
    <w:semiHidden/>
    <w:rsid w:val="001956B3"/>
    <w:rPr>
      <w:rFonts w:cs="Times New Roman"/>
      <w:vertAlign w:val="superscript"/>
    </w:rPr>
  </w:style>
  <w:style w:type="paragraph" w:customStyle="1" w:styleId="af7">
    <w:name w:val="Содерж"/>
    <w:basedOn w:val="a"/>
    <w:rsid w:val="00AF14CD"/>
    <w:pPr>
      <w:widowControl w:val="0"/>
      <w:spacing w:after="120"/>
    </w:pPr>
    <w:rPr>
      <w:szCs w:val="20"/>
    </w:rPr>
  </w:style>
  <w:style w:type="character" w:styleId="af8">
    <w:name w:val="Hyperlink"/>
    <w:basedOn w:val="a0"/>
    <w:uiPriority w:val="99"/>
    <w:semiHidden/>
    <w:unhideWhenUsed/>
    <w:rsid w:val="00AF14CD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3369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E02F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347A8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4564E0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4564E0"/>
  </w:style>
  <w:style w:type="paragraph" w:styleId="31">
    <w:name w:val="Body Text Indent 3"/>
    <w:basedOn w:val="a"/>
    <w:link w:val="32"/>
    <w:uiPriority w:val="99"/>
    <w:unhideWhenUsed/>
    <w:rsid w:val="004564E0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564E0"/>
    <w:rPr>
      <w:sz w:val="16"/>
      <w:szCs w:val="16"/>
    </w:rPr>
  </w:style>
  <w:style w:type="paragraph" w:styleId="24">
    <w:name w:val="Body Text 2"/>
    <w:basedOn w:val="a"/>
    <w:link w:val="25"/>
    <w:unhideWhenUsed/>
    <w:rsid w:val="004564E0"/>
    <w:pPr>
      <w:spacing w:after="120" w:line="48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rsid w:val="004564E0"/>
  </w:style>
  <w:style w:type="paragraph" w:customStyle="1" w:styleId="BlockQuotation">
    <w:name w:val="Block Quotation"/>
    <w:basedOn w:val="a"/>
    <w:rsid w:val="004564E0"/>
    <w:pPr>
      <w:widowControl w:val="0"/>
      <w:ind w:left="-709" w:right="-1560"/>
      <w:jc w:val="both"/>
    </w:pPr>
    <w:rPr>
      <w:rFonts w:ascii="Arial" w:hAnsi="Arial" w:cs="Arial"/>
      <w:sz w:val="24"/>
    </w:rPr>
  </w:style>
  <w:style w:type="paragraph" w:customStyle="1" w:styleId="230">
    <w:name w:val="Основной текст 23"/>
    <w:basedOn w:val="a"/>
    <w:rsid w:val="006A6C3E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  <w:szCs w:val="20"/>
    </w:rPr>
  </w:style>
  <w:style w:type="paragraph" w:styleId="af9">
    <w:name w:val="Body Text Indent"/>
    <w:basedOn w:val="a"/>
    <w:link w:val="afa"/>
    <w:uiPriority w:val="99"/>
    <w:unhideWhenUsed/>
    <w:rsid w:val="007868BE"/>
    <w:pPr>
      <w:spacing w:after="120" w:line="259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7868BE"/>
  </w:style>
  <w:style w:type="character" w:customStyle="1" w:styleId="10">
    <w:name w:val="Заголовок 1 Знак"/>
    <w:basedOn w:val="a0"/>
    <w:link w:val="1"/>
    <w:uiPriority w:val="9"/>
    <w:rsid w:val="00FF1B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1BB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F1BB4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paragraph" w:styleId="afb">
    <w:name w:val="caption"/>
    <w:basedOn w:val="a"/>
    <w:next w:val="a"/>
    <w:qFormat/>
    <w:rsid w:val="00FF1BB4"/>
    <w:pPr>
      <w:jc w:val="left"/>
    </w:pPr>
    <w:rPr>
      <w:sz w:val="24"/>
    </w:rPr>
  </w:style>
  <w:style w:type="paragraph" w:customStyle="1" w:styleId="afc">
    <w:name w:val="Пункт"/>
    <w:basedOn w:val="a"/>
    <w:rsid w:val="00FF1BB4"/>
    <w:pPr>
      <w:jc w:val="both"/>
    </w:pPr>
    <w:rPr>
      <w:sz w:val="24"/>
      <w:szCs w:val="28"/>
    </w:rPr>
  </w:style>
  <w:style w:type="paragraph" w:customStyle="1" w:styleId="11">
    <w:name w:val="заголовок 11"/>
    <w:basedOn w:val="a"/>
    <w:next w:val="a"/>
    <w:rsid w:val="00FF1BB4"/>
    <w:pPr>
      <w:keepNext/>
    </w:pPr>
    <w:rPr>
      <w:sz w:val="24"/>
      <w:szCs w:val="20"/>
    </w:rPr>
  </w:style>
  <w:style w:type="paragraph" w:customStyle="1" w:styleId="StyleFirstline127cm">
    <w:name w:val="Style First line:  127 cm"/>
    <w:basedOn w:val="a"/>
    <w:rsid w:val="00FF1BB4"/>
    <w:pPr>
      <w:spacing w:before="120"/>
      <w:ind w:firstLine="720"/>
      <w:jc w:val="both"/>
    </w:pPr>
    <w:rPr>
      <w:rFonts w:ascii="Arial" w:hAnsi="Arial"/>
      <w:sz w:val="24"/>
      <w:szCs w:val="20"/>
      <w:lang w:eastAsia="en-US"/>
    </w:rPr>
  </w:style>
  <w:style w:type="paragraph" w:customStyle="1" w:styleId="26">
    <w:name w:val="Обычный2"/>
    <w:rsid w:val="00FF1BB4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3131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4E136E"/>
    <w:pPr>
      <w:spacing w:after="120" w:line="259" w:lineRule="auto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4E136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1B06-AC32-4AB6-8FC9-E47A5185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95F6DF7A</Template>
  <TotalTime>1784</TotalTime>
  <Pages>1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 02t029. Ишимбайский район</cp:lastModifiedBy>
  <cp:revision>141</cp:revision>
  <cp:lastPrinted>2022-08-10T07:23:00Z</cp:lastPrinted>
  <dcterms:created xsi:type="dcterms:W3CDTF">2021-01-20T10:38:00Z</dcterms:created>
  <dcterms:modified xsi:type="dcterms:W3CDTF">2022-08-10T07:23:00Z</dcterms:modified>
</cp:coreProperties>
</file>