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F" w:rsidRPr="00DB28AB" w:rsidRDefault="008F6C3F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8F6C3F" w:rsidRPr="00DB28AB" w:rsidRDefault="008F6C3F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C3F" w:rsidRPr="00DB28AB" w:rsidRDefault="008F6C3F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F6C3F" w:rsidRPr="00DB28AB" w:rsidRDefault="008F6C3F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C3F" w:rsidRPr="00DB28AB" w:rsidRDefault="008F6C3F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8AB">
        <w:rPr>
          <w:rFonts w:ascii="Times New Roman" w:hAnsi="Times New Roman"/>
          <w:sz w:val="28"/>
          <w:szCs w:val="28"/>
          <w:lang w:eastAsia="ru-RU"/>
        </w:rPr>
        <w:t xml:space="preserve">   от 19 июня 2020 года</w:t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128/4-1</w:t>
      </w:r>
      <w:bookmarkStart w:id="0" w:name="_GoBack"/>
      <w:bookmarkEnd w:id="0"/>
    </w:p>
    <w:p w:rsidR="008F6C3F" w:rsidRPr="00DB28AB" w:rsidRDefault="008F6C3F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C3F" w:rsidRPr="005903A0" w:rsidRDefault="008F6C3F" w:rsidP="009574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/>
          <w:sz w:val="28"/>
          <w:szCs w:val="28"/>
          <w:lang w:eastAsia="ru-RU"/>
        </w:rPr>
        <w:t xml:space="preserve">О возложении полномочий окружной избирательной комиссии по дополнительным выборам депутата 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r w:rsidRPr="005903A0">
        <w:rPr>
          <w:rFonts w:ascii="Times New Roman" w:hAnsi="Times New Roman"/>
          <w:b/>
          <w:sz w:val="28"/>
          <w:szCs w:val="28"/>
          <w:lang w:eastAsia="ru-RU"/>
        </w:rPr>
        <w:t>сельского поселения Большесухоязовский  сельсовет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Мишкинский  район Республики Башкортостан одномандатного избирательного округа №4 на территориальную избирательную комиссию муниципального района Мишкинский  район Республики Башкортостан </w:t>
      </w:r>
      <w:r w:rsidRPr="005903A0">
        <w:rPr>
          <w:rFonts w:ascii="Times New Roman" w:hAnsi="Times New Roman"/>
          <w:b/>
          <w:sz w:val="28"/>
          <w:szCs w:val="28"/>
          <w:lang w:eastAsia="ru-RU"/>
        </w:rPr>
        <w:t>с полномочиями избирательной комиссии муниципального района Мишкинский  район Республики Башкортостан</w:t>
      </w:r>
    </w:p>
    <w:p w:rsidR="008F6C3F" w:rsidRPr="005903A0" w:rsidRDefault="008F6C3F" w:rsidP="00957423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C3F" w:rsidRPr="005903A0" w:rsidRDefault="008F6C3F" w:rsidP="0095742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Мишкинский  район Республики Башкортостан, </w:t>
      </w:r>
      <w:r w:rsidRPr="005903A0">
        <w:rPr>
          <w:rFonts w:ascii="Times New Roman" w:hAnsi="Times New Roman"/>
          <w:sz w:val="28"/>
          <w:szCs w:val="28"/>
        </w:rPr>
        <w:t xml:space="preserve">на </w:t>
      </w:r>
      <w:r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полномочия избирательной комиссии муниципального района Мишкинский район Республики Башкортостан, решила:</w:t>
      </w:r>
    </w:p>
    <w:p w:rsidR="008F6C3F" w:rsidRPr="005903A0" w:rsidRDefault="008F6C3F" w:rsidP="00957423">
      <w:pPr>
        <w:keepNext/>
        <w:keepLines/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 Возложить полномочия окружной избирательной комиссии по дополнительным выборам депутата Совета </w:t>
      </w:r>
      <w:r w:rsidRPr="005903A0">
        <w:rPr>
          <w:rFonts w:ascii="Times New Roman" w:hAnsi="Times New Roman"/>
          <w:sz w:val="28"/>
          <w:szCs w:val="28"/>
          <w:lang w:eastAsia="ru-RU"/>
        </w:rPr>
        <w:t>сельского поселения Большесухоязовский сельсовет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 одномандатного избирательного округа №4 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Мишкинский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 </w:t>
      </w:r>
      <w:r w:rsidRPr="005903A0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территориальную избирательную комиссию муниципального района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Мишкинский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903A0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8F6C3F" w:rsidRPr="005903A0" w:rsidRDefault="008F6C3F" w:rsidP="0095742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решение территориальной избирательной комиссии на официальном сайте администрации муниципального района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Мишкинский</w:t>
      </w:r>
      <w:r w:rsidRPr="005903A0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на стенде территориальной избирательной комиссии.</w:t>
      </w:r>
    </w:p>
    <w:p w:rsidR="008F6C3F" w:rsidRPr="00DB28AB" w:rsidRDefault="008F6C3F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C3F" w:rsidRPr="00DB28AB" w:rsidRDefault="008F6C3F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/>
      </w:tblPr>
      <w:tblGrid>
        <w:gridCol w:w="1230"/>
        <w:gridCol w:w="3738"/>
        <w:gridCol w:w="2268"/>
        <w:gridCol w:w="283"/>
        <w:gridCol w:w="2693"/>
      </w:tblGrid>
      <w:tr w:rsidR="008F6C3F" w:rsidRPr="005903A0" w:rsidTr="009E0D94">
        <w:trPr>
          <w:cantSplit/>
        </w:trPr>
        <w:tc>
          <w:tcPr>
            <w:tcW w:w="1230" w:type="dxa"/>
            <w:vMerge w:val="restart"/>
          </w:tcPr>
          <w:p w:rsidR="008F6C3F" w:rsidRPr="00DB28AB" w:rsidRDefault="008F6C3F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6C3F" w:rsidRPr="00DB28AB" w:rsidRDefault="008F6C3F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6C3F" w:rsidRPr="00DB28AB" w:rsidRDefault="008F6C3F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6C3F" w:rsidRPr="00DB28AB" w:rsidRDefault="008F6C3F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8F6C3F" w:rsidRPr="005903A0" w:rsidRDefault="008F6C3F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8F6C3F" w:rsidRPr="005903A0" w:rsidRDefault="008F6C3F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6C3F" w:rsidRPr="005903A0" w:rsidRDefault="008F6C3F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F6C3F" w:rsidRPr="005903A0" w:rsidRDefault="008F6C3F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8F6C3F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8F6C3F" w:rsidRPr="00DB28AB" w:rsidRDefault="008F6C3F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8F6C3F" w:rsidRPr="005903A0" w:rsidRDefault="008F6C3F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F6C3F" w:rsidRPr="005903A0" w:rsidRDefault="008F6C3F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F6C3F" w:rsidRPr="005903A0" w:rsidRDefault="008F6C3F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F6C3F" w:rsidRPr="005903A0" w:rsidRDefault="008F6C3F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F6C3F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8F6C3F" w:rsidRPr="00DB28AB" w:rsidRDefault="008F6C3F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8F6C3F" w:rsidRPr="005903A0" w:rsidRDefault="008F6C3F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6C3F" w:rsidRPr="005903A0" w:rsidRDefault="008F6C3F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F6C3F" w:rsidRPr="005903A0" w:rsidRDefault="008F6C3F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8F6C3F" w:rsidRPr="005903A0" w:rsidRDefault="008F6C3F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F6C3F" w:rsidRDefault="008F6C3F" w:rsidP="009E0D94"/>
    <w:sectPr w:rsidR="008F6C3F" w:rsidSect="0095742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3F" w:rsidRDefault="008F6C3F" w:rsidP="00957423">
      <w:pPr>
        <w:spacing w:after="0" w:line="240" w:lineRule="auto"/>
      </w:pPr>
      <w:r>
        <w:separator/>
      </w:r>
    </w:p>
  </w:endnote>
  <w:endnote w:type="continuationSeparator" w:id="1">
    <w:p w:rsidR="008F6C3F" w:rsidRDefault="008F6C3F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3F" w:rsidRDefault="008F6C3F" w:rsidP="00957423">
      <w:pPr>
        <w:spacing w:after="0" w:line="240" w:lineRule="auto"/>
      </w:pPr>
      <w:r>
        <w:separator/>
      </w:r>
    </w:p>
  </w:footnote>
  <w:footnote w:type="continuationSeparator" w:id="1">
    <w:p w:rsidR="008F6C3F" w:rsidRDefault="008F6C3F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F1"/>
    <w:rsid w:val="000C0083"/>
    <w:rsid w:val="001145FF"/>
    <w:rsid w:val="00340581"/>
    <w:rsid w:val="005903A0"/>
    <w:rsid w:val="007D7F42"/>
    <w:rsid w:val="00837FF1"/>
    <w:rsid w:val="008F6C3F"/>
    <w:rsid w:val="00957423"/>
    <w:rsid w:val="009B6EE6"/>
    <w:rsid w:val="009E0D94"/>
    <w:rsid w:val="00DB28AB"/>
    <w:rsid w:val="00F578A6"/>
    <w:rsid w:val="00FD237F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574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2020-06-21T05:18:00Z</cp:lastPrinted>
  <dcterms:created xsi:type="dcterms:W3CDTF">2020-06-20T06:14:00Z</dcterms:created>
  <dcterms:modified xsi:type="dcterms:W3CDTF">2020-06-21T05:22:00Z</dcterms:modified>
</cp:coreProperties>
</file>