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A80" w:rsidRPr="00DB28AB" w:rsidRDefault="00573A80" w:rsidP="00DB28A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DB28AB">
        <w:rPr>
          <w:rFonts w:ascii="Times New Roman" w:hAnsi="Times New Roman"/>
          <w:b/>
          <w:sz w:val="28"/>
          <w:szCs w:val="28"/>
          <w:lang w:eastAsia="ru-RU"/>
        </w:rPr>
        <w:t>ТЕРРИТОРИАЛЬНАЯ ИЗБИРАТЕЛЬНАЯ КОМИССИЯ МУНИЦИПАЛЬНОГО РАЙОНА МИШКИНСКИЙ РАЙОН РЕСПУБЛИКИ БАШКОРТОСТАН</w:t>
      </w:r>
    </w:p>
    <w:p w:rsidR="00573A80" w:rsidRPr="00DB28AB" w:rsidRDefault="00573A80" w:rsidP="00DB2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73A80" w:rsidRPr="00DB28AB" w:rsidRDefault="00573A80" w:rsidP="00DB28A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DB28AB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573A80" w:rsidRPr="00DB28AB" w:rsidRDefault="00573A80" w:rsidP="00DB2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3A80" w:rsidRPr="00DB28AB" w:rsidRDefault="00573A80" w:rsidP="00DB2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28AB">
        <w:rPr>
          <w:rFonts w:ascii="Times New Roman" w:hAnsi="Times New Roman"/>
          <w:sz w:val="28"/>
          <w:szCs w:val="28"/>
          <w:lang w:eastAsia="ru-RU"/>
        </w:rPr>
        <w:t xml:space="preserve">   от 19 июня 2020 года</w:t>
      </w:r>
      <w:r w:rsidRPr="00DB28AB">
        <w:rPr>
          <w:rFonts w:ascii="Times New Roman" w:hAnsi="Times New Roman"/>
          <w:sz w:val="28"/>
          <w:szCs w:val="28"/>
          <w:lang w:eastAsia="ru-RU"/>
        </w:rPr>
        <w:tab/>
      </w:r>
      <w:r w:rsidRPr="00DB28AB">
        <w:rPr>
          <w:rFonts w:ascii="Times New Roman" w:hAnsi="Times New Roman"/>
          <w:sz w:val="28"/>
          <w:szCs w:val="28"/>
          <w:lang w:eastAsia="ru-RU"/>
        </w:rPr>
        <w:tab/>
      </w:r>
      <w:r w:rsidRPr="00DB28AB">
        <w:rPr>
          <w:rFonts w:ascii="Times New Roman" w:hAnsi="Times New Roman"/>
          <w:sz w:val="28"/>
          <w:szCs w:val="28"/>
          <w:lang w:eastAsia="ru-RU"/>
        </w:rPr>
        <w:tab/>
      </w:r>
      <w:r w:rsidRPr="00DB28AB">
        <w:rPr>
          <w:rFonts w:ascii="Times New Roman" w:hAnsi="Times New Roman"/>
          <w:sz w:val="28"/>
          <w:szCs w:val="28"/>
          <w:lang w:eastAsia="ru-RU"/>
        </w:rPr>
        <w:tab/>
        <w:t xml:space="preserve">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 w:rsidRPr="00DB28AB">
        <w:rPr>
          <w:rFonts w:ascii="Times New Roman" w:hAnsi="Times New Roman"/>
          <w:sz w:val="28"/>
          <w:szCs w:val="28"/>
          <w:lang w:eastAsia="ru-RU"/>
        </w:rPr>
        <w:t xml:space="preserve">      №</w:t>
      </w:r>
      <w:r>
        <w:rPr>
          <w:rFonts w:ascii="Times New Roman" w:hAnsi="Times New Roman"/>
          <w:sz w:val="28"/>
          <w:szCs w:val="28"/>
          <w:lang w:eastAsia="ru-RU"/>
        </w:rPr>
        <w:t xml:space="preserve"> 128/4-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2</w:t>
      </w:r>
    </w:p>
    <w:p w:rsidR="00573A80" w:rsidRPr="00DB28AB" w:rsidRDefault="00573A80" w:rsidP="009E0D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3A80" w:rsidRPr="005903A0" w:rsidRDefault="00573A80" w:rsidP="0095742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903A0">
        <w:rPr>
          <w:rFonts w:ascii="Times New Roman" w:hAnsi="Times New Roman"/>
          <w:b/>
          <w:sz w:val="28"/>
          <w:szCs w:val="28"/>
          <w:lang w:eastAsia="ru-RU"/>
        </w:rPr>
        <w:t xml:space="preserve">О возложении полномочий окружной избирательной комиссии по дополнительным выборам депутата </w:t>
      </w:r>
      <w:r w:rsidRPr="005903A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Совета </w:t>
      </w:r>
      <w:r w:rsidRPr="005903A0">
        <w:rPr>
          <w:rFonts w:ascii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  <w:lang w:eastAsia="ru-RU"/>
        </w:rPr>
        <w:t>Ирсаевский</w:t>
      </w:r>
      <w:r w:rsidRPr="005903A0">
        <w:rPr>
          <w:rFonts w:ascii="Times New Roman" w:hAnsi="Times New Roman"/>
          <w:b/>
          <w:sz w:val="28"/>
          <w:szCs w:val="28"/>
          <w:lang w:eastAsia="ru-RU"/>
        </w:rPr>
        <w:t xml:space="preserve"> сельсовет</w:t>
      </w:r>
      <w:r w:rsidRPr="005903A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муниципального района Мишкинский  район Республики Башкортостан одноман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датного избирательного округа №8</w:t>
      </w:r>
      <w:r w:rsidRPr="005903A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на территориальную избирательную комиссию муниципального района Мишкинский  район Республики Башкортостан </w:t>
      </w:r>
      <w:r w:rsidRPr="005903A0">
        <w:rPr>
          <w:rFonts w:ascii="Times New Roman" w:hAnsi="Times New Roman"/>
          <w:b/>
          <w:sz w:val="28"/>
          <w:szCs w:val="28"/>
          <w:lang w:eastAsia="ru-RU"/>
        </w:rPr>
        <w:t>с полномочиями избирательной комиссии муниципального района Мишкинский  район Республики Башкортостан</w:t>
      </w:r>
    </w:p>
    <w:p w:rsidR="00573A80" w:rsidRPr="005903A0" w:rsidRDefault="00573A80" w:rsidP="00957423">
      <w:pPr>
        <w:spacing w:after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3A80" w:rsidRPr="005903A0" w:rsidRDefault="00573A80" w:rsidP="00957423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903A0">
        <w:rPr>
          <w:rFonts w:ascii="Times New Roman" w:hAnsi="Times New Roman"/>
          <w:bCs/>
          <w:sz w:val="28"/>
          <w:szCs w:val="28"/>
          <w:lang w:eastAsia="ru-RU"/>
        </w:rPr>
        <w:t xml:space="preserve">В соответствии с пунктом 1 статьи 25 Федерального закона «Об основных гарантиях избирательных прав и прав на участие в референдуме граждан Российской Федерации», частью 1 статьи 24 Кодекса Республики Башкортостан о выборах территориальная избирательная комиссия муниципального района Мишкинский  район Республики Башкортостан, </w:t>
      </w:r>
      <w:r w:rsidRPr="005903A0">
        <w:rPr>
          <w:rFonts w:ascii="Times New Roman" w:hAnsi="Times New Roman"/>
          <w:sz w:val="28"/>
          <w:szCs w:val="28"/>
        </w:rPr>
        <w:t xml:space="preserve">на </w:t>
      </w:r>
      <w:r w:rsidRPr="005903A0">
        <w:rPr>
          <w:rFonts w:ascii="Times New Roman" w:hAnsi="Times New Roman"/>
          <w:bCs/>
          <w:sz w:val="28"/>
          <w:szCs w:val="28"/>
        </w:rPr>
        <w:t>которую постановлением Центральной избирательной комиссии Республики Башкортостан №130/236-5 от 11 декабря 2015 года</w:t>
      </w:r>
      <w:r w:rsidRPr="005903A0">
        <w:rPr>
          <w:rFonts w:ascii="Times New Roman" w:hAnsi="Times New Roman"/>
          <w:bCs/>
          <w:sz w:val="28"/>
          <w:szCs w:val="28"/>
          <w:lang w:eastAsia="ru-RU"/>
        </w:rPr>
        <w:t xml:space="preserve"> возложены полномочия избирательной комиссии муниципального района Мишкинский район Республики Башкортостан, решила:</w:t>
      </w:r>
    </w:p>
    <w:p w:rsidR="00573A80" w:rsidRPr="005903A0" w:rsidRDefault="00573A80" w:rsidP="00957423">
      <w:pPr>
        <w:keepNext/>
        <w:keepLines/>
        <w:spacing w:after="0"/>
        <w:ind w:firstLine="708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5903A0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1. Возложить полномочия окружной избирательной комиссии по дополнительным выборам депутата Совета </w:t>
      </w:r>
      <w:r w:rsidRPr="005903A0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Ирсаевский </w:t>
      </w:r>
      <w:r w:rsidRPr="005903A0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Pr="005903A0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района Мишкинский район Республики Башкортостан одномандатного избирательного округа №4 </w:t>
      </w:r>
      <w:r w:rsidRPr="005903A0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муниципального района </w:t>
      </w:r>
      <w:r w:rsidRPr="005903A0">
        <w:rPr>
          <w:rFonts w:ascii="Times New Roman" w:hAnsi="Times New Roman"/>
          <w:bCs/>
          <w:sz w:val="28"/>
          <w:szCs w:val="28"/>
          <w:lang w:eastAsia="ru-RU"/>
        </w:rPr>
        <w:t>Мишкинский</w:t>
      </w:r>
      <w:r w:rsidRPr="005903A0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район </w:t>
      </w:r>
      <w:r w:rsidRPr="005903A0">
        <w:rPr>
          <w:rFonts w:ascii="Times New Roman" w:hAnsi="Times New Roman"/>
          <w:sz w:val="28"/>
          <w:szCs w:val="28"/>
          <w:lang w:eastAsia="ru-RU"/>
        </w:rPr>
        <w:t>Республики Башкортостан</w:t>
      </w:r>
      <w:r w:rsidRPr="005903A0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на территориальную избирательную комиссию муниципального района </w:t>
      </w:r>
      <w:r w:rsidRPr="005903A0">
        <w:rPr>
          <w:rFonts w:ascii="Times New Roman" w:hAnsi="Times New Roman"/>
          <w:bCs/>
          <w:sz w:val="28"/>
          <w:szCs w:val="28"/>
          <w:lang w:eastAsia="ru-RU"/>
        </w:rPr>
        <w:t>Мишкинский</w:t>
      </w:r>
      <w:r w:rsidRPr="005903A0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5903A0">
        <w:rPr>
          <w:rFonts w:ascii="Times New Roman" w:hAnsi="Times New Roman"/>
          <w:sz w:val="28"/>
          <w:szCs w:val="28"/>
          <w:lang w:eastAsia="ru-RU"/>
        </w:rPr>
        <w:t>район Республики Башкортостан</w:t>
      </w:r>
      <w:r w:rsidRPr="005903A0">
        <w:rPr>
          <w:rFonts w:ascii="Times New Roman" w:hAnsi="Times New Roman"/>
          <w:bCs/>
          <w:iCs/>
          <w:sz w:val="28"/>
          <w:szCs w:val="28"/>
          <w:lang w:eastAsia="ru-RU"/>
        </w:rPr>
        <w:t>.</w:t>
      </w:r>
    </w:p>
    <w:p w:rsidR="00573A80" w:rsidRPr="005903A0" w:rsidRDefault="00573A80" w:rsidP="0095742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903A0">
        <w:rPr>
          <w:rFonts w:ascii="Times New Roman" w:hAnsi="Times New Roman"/>
          <w:sz w:val="28"/>
          <w:szCs w:val="28"/>
          <w:lang w:eastAsia="ru-RU"/>
        </w:rPr>
        <w:t xml:space="preserve">2. Разместить настоящее решение территориальной избирательной комиссии на официальном сайте администрации муниципального района </w:t>
      </w:r>
      <w:r w:rsidRPr="005903A0">
        <w:rPr>
          <w:rFonts w:ascii="Times New Roman" w:hAnsi="Times New Roman"/>
          <w:bCs/>
          <w:sz w:val="28"/>
          <w:szCs w:val="28"/>
          <w:lang w:eastAsia="ru-RU"/>
        </w:rPr>
        <w:t>Мишкинский</w:t>
      </w:r>
      <w:r w:rsidRPr="005903A0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Башкортостан, </w:t>
      </w:r>
      <w:r w:rsidRPr="005903A0">
        <w:rPr>
          <w:rFonts w:ascii="Times New Roman" w:hAnsi="Times New Roman"/>
          <w:bCs/>
          <w:sz w:val="28"/>
          <w:szCs w:val="28"/>
          <w:lang w:eastAsia="ru-RU"/>
        </w:rPr>
        <w:t>на стенде территориальной избирательной комиссии.</w:t>
      </w:r>
    </w:p>
    <w:p w:rsidR="00573A80" w:rsidRPr="00DB28AB" w:rsidRDefault="00573A80" w:rsidP="00DB28A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3A80" w:rsidRPr="00DB28AB" w:rsidRDefault="00573A80" w:rsidP="00DB28A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212" w:type="dxa"/>
        <w:tblLayout w:type="fixed"/>
        <w:tblLook w:val="0000"/>
      </w:tblPr>
      <w:tblGrid>
        <w:gridCol w:w="1230"/>
        <w:gridCol w:w="3738"/>
        <w:gridCol w:w="2268"/>
        <w:gridCol w:w="283"/>
        <w:gridCol w:w="2693"/>
      </w:tblGrid>
      <w:tr w:rsidR="00573A80" w:rsidRPr="005903A0" w:rsidTr="009E0D94">
        <w:trPr>
          <w:cantSplit/>
        </w:trPr>
        <w:tc>
          <w:tcPr>
            <w:tcW w:w="1230" w:type="dxa"/>
            <w:vMerge w:val="restart"/>
          </w:tcPr>
          <w:p w:rsidR="00573A80" w:rsidRPr="00DB28AB" w:rsidRDefault="00573A80" w:rsidP="00DB28A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73A80" w:rsidRPr="00DB28AB" w:rsidRDefault="00573A80" w:rsidP="00DB28A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73A80" w:rsidRPr="00DB28AB" w:rsidRDefault="00573A80" w:rsidP="00DB28A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73A80" w:rsidRPr="00DB28AB" w:rsidRDefault="00573A80" w:rsidP="00DB28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28AB">
              <w:rPr>
                <w:rFonts w:ascii="Times New Roman" w:hAnsi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3738" w:type="dxa"/>
          </w:tcPr>
          <w:p w:rsidR="00573A80" w:rsidRPr="005903A0" w:rsidRDefault="00573A80" w:rsidP="00FE3D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03A0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территориальной избирательной комиссии</w:t>
            </w:r>
          </w:p>
        </w:tc>
        <w:tc>
          <w:tcPr>
            <w:tcW w:w="2268" w:type="dxa"/>
          </w:tcPr>
          <w:p w:rsidR="00573A80" w:rsidRPr="005903A0" w:rsidRDefault="00573A80" w:rsidP="00FE3D2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573A80" w:rsidRPr="005903A0" w:rsidRDefault="00573A80" w:rsidP="00DB28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5903A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___________________</w:t>
            </w:r>
          </w:p>
          <w:p w:rsidR="00573A80" w:rsidRPr="005903A0" w:rsidRDefault="00573A80" w:rsidP="00DB28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5903A0">
              <w:rPr>
                <w:rFonts w:ascii="Times New Roman" w:hAnsi="Times New Roman"/>
                <w:i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573A80" w:rsidRPr="005903A0" w:rsidRDefault="00573A80" w:rsidP="00DB28A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573A80" w:rsidRPr="005903A0" w:rsidRDefault="00573A80" w:rsidP="00FE3D2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573A80" w:rsidRPr="005903A0" w:rsidRDefault="00573A80" w:rsidP="00DB28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5903A0">
              <w:rPr>
                <w:rFonts w:ascii="Times New Roman" w:hAnsi="Times New Roman"/>
                <w:sz w:val="28"/>
                <w:szCs w:val="28"/>
                <w:lang w:eastAsia="ru-RU"/>
              </w:rPr>
              <w:t>Яфаев Р.Р.</w:t>
            </w:r>
          </w:p>
        </w:tc>
      </w:tr>
      <w:tr w:rsidR="00573A80" w:rsidRPr="005903A0" w:rsidTr="009E0D94">
        <w:trPr>
          <w:cantSplit/>
        </w:trPr>
        <w:tc>
          <w:tcPr>
            <w:tcW w:w="1230" w:type="dxa"/>
            <w:vMerge/>
            <w:vAlign w:val="center"/>
          </w:tcPr>
          <w:p w:rsidR="00573A80" w:rsidRPr="00DB28AB" w:rsidRDefault="00573A80" w:rsidP="00DB28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</w:tcPr>
          <w:p w:rsidR="00573A80" w:rsidRPr="005903A0" w:rsidRDefault="00573A80" w:rsidP="00DB28A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573A80" w:rsidRPr="005903A0" w:rsidRDefault="00573A80" w:rsidP="00DB28A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573A80" w:rsidRPr="005903A0" w:rsidRDefault="00573A80" w:rsidP="00DB28A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573A80" w:rsidRPr="005903A0" w:rsidRDefault="00573A80" w:rsidP="00DB28A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573A80" w:rsidRPr="005903A0" w:rsidTr="009E0D94">
        <w:trPr>
          <w:cantSplit/>
        </w:trPr>
        <w:tc>
          <w:tcPr>
            <w:tcW w:w="1230" w:type="dxa"/>
            <w:vMerge/>
            <w:vAlign w:val="center"/>
          </w:tcPr>
          <w:p w:rsidR="00573A80" w:rsidRPr="00DB28AB" w:rsidRDefault="00573A80" w:rsidP="00DB28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</w:tcPr>
          <w:p w:rsidR="00573A80" w:rsidRPr="005903A0" w:rsidRDefault="00573A80" w:rsidP="00DB2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Секретарь </w:t>
            </w:r>
            <w:r w:rsidRPr="005903A0">
              <w:rPr>
                <w:rFonts w:ascii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</w:t>
            </w:r>
          </w:p>
        </w:tc>
        <w:tc>
          <w:tcPr>
            <w:tcW w:w="2268" w:type="dxa"/>
          </w:tcPr>
          <w:p w:rsidR="00573A80" w:rsidRPr="005903A0" w:rsidRDefault="00573A80" w:rsidP="00FE3D2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573A80" w:rsidRPr="005903A0" w:rsidRDefault="00573A80" w:rsidP="00DB28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5903A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___________________</w:t>
            </w:r>
          </w:p>
          <w:p w:rsidR="00573A80" w:rsidRPr="005903A0" w:rsidRDefault="00573A80" w:rsidP="00DB28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5903A0">
              <w:rPr>
                <w:rFonts w:ascii="Times New Roman" w:hAnsi="Times New Roman"/>
                <w:i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573A80" w:rsidRPr="005903A0" w:rsidRDefault="00573A80" w:rsidP="00DB28A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573A80" w:rsidRPr="005903A0" w:rsidRDefault="00573A80" w:rsidP="00FE3D2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573A80" w:rsidRPr="005903A0" w:rsidRDefault="00573A80" w:rsidP="00DB2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03A0">
              <w:rPr>
                <w:rFonts w:ascii="Times New Roman" w:hAnsi="Times New Roman"/>
                <w:sz w:val="28"/>
                <w:szCs w:val="28"/>
                <w:lang w:eastAsia="ru-RU"/>
              </w:rPr>
              <w:t>Алтынбаева А.В.</w:t>
            </w:r>
          </w:p>
          <w:p w:rsidR="00573A80" w:rsidRPr="005903A0" w:rsidRDefault="00573A80" w:rsidP="00DB28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573A80" w:rsidRDefault="00573A80" w:rsidP="009E0D94"/>
    <w:sectPr w:rsidR="00573A80" w:rsidSect="00957423">
      <w:pgSz w:w="11906" w:h="16838"/>
      <w:pgMar w:top="568" w:right="42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A80" w:rsidRDefault="00573A80" w:rsidP="00957423">
      <w:pPr>
        <w:spacing w:after="0" w:line="240" w:lineRule="auto"/>
      </w:pPr>
      <w:r>
        <w:separator/>
      </w:r>
    </w:p>
  </w:endnote>
  <w:endnote w:type="continuationSeparator" w:id="1">
    <w:p w:rsidR="00573A80" w:rsidRDefault="00573A80" w:rsidP="0095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A80" w:rsidRDefault="00573A80" w:rsidP="00957423">
      <w:pPr>
        <w:spacing w:after="0" w:line="240" w:lineRule="auto"/>
      </w:pPr>
      <w:r>
        <w:separator/>
      </w:r>
    </w:p>
  </w:footnote>
  <w:footnote w:type="continuationSeparator" w:id="1">
    <w:p w:rsidR="00573A80" w:rsidRDefault="00573A80" w:rsidP="009574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7FF1"/>
    <w:rsid w:val="000C0083"/>
    <w:rsid w:val="001145FF"/>
    <w:rsid w:val="00340581"/>
    <w:rsid w:val="00352913"/>
    <w:rsid w:val="00573A80"/>
    <w:rsid w:val="005903A0"/>
    <w:rsid w:val="0079643C"/>
    <w:rsid w:val="007D7F42"/>
    <w:rsid w:val="00837FF1"/>
    <w:rsid w:val="00857DB6"/>
    <w:rsid w:val="008F6C3F"/>
    <w:rsid w:val="00957423"/>
    <w:rsid w:val="009B6EE6"/>
    <w:rsid w:val="009E0D94"/>
    <w:rsid w:val="00DB28AB"/>
    <w:rsid w:val="00DC4BA1"/>
    <w:rsid w:val="00F578A6"/>
    <w:rsid w:val="00FD237F"/>
    <w:rsid w:val="00FE3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58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57423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95742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1</Pages>
  <Words>308</Words>
  <Characters>1758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8</cp:revision>
  <cp:lastPrinted>2020-06-21T05:29:00Z</cp:lastPrinted>
  <dcterms:created xsi:type="dcterms:W3CDTF">2020-06-20T06:14:00Z</dcterms:created>
  <dcterms:modified xsi:type="dcterms:W3CDTF">2020-06-21T05:38:00Z</dcterms:modified>
</cp:coreProperties>
</file>