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4306" w14:textId="77777777" w:rsidR="001F1218" w:rsidRPr="009C3D39" w:rsidRDefault="001F1218" w:rsidP="001F1218">
      <w:pPr>
        <w:spacing w:line="240" w:lineRule="atLeast"/>
        <w:ind w:left="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94D7C0" wp14:editId="4874B656">
            <wp:extent cx="6035593" cy="1162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ешение ТИК наоборот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6111" cy="116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E23164" w14:textId="77777777" w:rsidR="001F1218" w:rsidRDefault="001F1218" w:rsidP="001F1218">
      <w:pPr>
        <w:jc w:val="center"/>
        <w:rPr>
          <w:sz w:val="28"/>
          <w:szCs w:val="28"/>
        </w:rPr>
      </w:pPr>
      <w:r w:rsidRPr="00904624">
        <w:rPr>
          <w:sz w:val="28"/>
          <w:szCs w:val="28"/>
        </w:rPr>
        <w:t>РЕШЕНИЕ</w:t>
      </w:r>
    </w:p>
    <w:p w14:paraId="6AAB1F3D" w14:textId="6E5A3D05" w:rsidR="001F1218" w:rsidRDefault="001F1218" w:rsidP="001F1218">
      <w:pPr>
        <w:spacing w:line="240" w:lineRule="atLeast"/>
        <w:jc w:val="center"/>
        <w:rPr>
          <w:sz w:val="28"/>
          <w:szCs w:val="28"/>
          <w:u w:val="single"/>
        </w:rPr>
      </w:pPr>
    </w:p>
    <w:p w14:paraId="16E3EC05" w14:textId="77777777" w:rsidR="001F1218" w:rsidRPr="009C3D39" w:rsidRDefault="001F1218" w:rsidP="001F1218">
      <w:pPr>
        <w:spacing w:line="240" w:lineRule="atLeast"/>
        <w:jc w:val="both"/>
        <w:rPr>
          <w:sz w:val="28"/>
          <w:szCs w:val="28"/>
          <w:u w:val="single"/>
        </w:rPr>
      </w:pPr>
    </w:p>
    <w:p w14:paraId="41DA56A7" w14:textId="281BCA35" w:rsidR="001F1218" w:rsidRPr="00B50CE5" w:rsidRDefault="003B2A45" w:rsidP="001F1218">
      <w:pPr>
        <w:spacing w:line="240" w:lineRule="atLeast"/>
        <w:ind w:left="426"/>
        <w:jc w:val="both"/>
        <w:rPr>
          <w:color w:val="000000" w:themeColor="text1"/>
          <w:sz w:val="28"/>
          <w:szCs w:val="28"/>
          <w:u w:val="single"/>
        </w:rPr>
      </w:pPr>
      <w:r>
        <w:rPr>
          <w:sz w:val="28"/>
          <w:szCs w:val="28"/>
          <w:u w:val="single"/>
        </w:rPr>
        <w:t>31</w:t>
      </w:r>
      <w:r w:rsidR="002F264D">
        <w:rPr>
          <w:sz w:val="28"/>
          <w:szCs w:val="28"/>
          <w:u w:val="single"/>
        </w:rPr>
        <w:t xml:space="preserve"> августа</w:t>
      </w:r>
      <w:r w:rsidR="001F1218">
        <w:rPr>
          <w:sz w:val="28"/>
          <w:szCs w:val="28"/>
          <w:u w:val="single"/>
        </w:rPr>
        <w:t xml:space="preserve"> 20</w:t>
      </w:r>
      <w:r w:rsidR="00740EE1">
        <w:rPr>
          <w:sz w:val="28"/>
          <w:szCs w:val="28"/>
          <w:u w:val="single"/>
        </w:rPr>
        <w:t xml:space="preserve">20 </w:t>
      </w:r>
      <w:r w:rsidR="001F1218" w:rsidRPr="00E070AC">
        <w:rPr>
          <w:sz w:val="28"/>
          <w:szCs w:val="28"/>
        </w:rPr>
        <w:t>года</w:t>
      </w:r>
      <w:r w:rsidR="001F1218">
        <w:rPr>
          <w:sz w:val="28"/>
          <w:szCs w:val="28"/>
        </w:rPr>
        <w:tab/>
      </w:r>
      <w:r w:rsidR="001F1218">
        <w:rPr>
          <w:sz w:val="28"/>
          <w:szCs w:val="28"/>
        </w:rPr>
        <w:tab/>
      </w:r>
      <w:r w:rsidR="001F1218">
        <w:rPr>
          <w:sz w:val="28"/>
          <w:szCs w:val="28"/>
        </w:rPr>
        <w:tab/>
      </w:r>
      <w:r w:rsidR="001F1218">
        <w:rPr>
          <w:sz w:val="28"/>
          <w:szCs w:val="28"/>
        </w:rPr>
        <w:tab/>
      </w:r>
      <w:r w:rsidR="001F1218">
        <w:rPr>
          <w:sz w:val="28"/>
          <w:szCs w:val="28"/>
        </w:rPr>
        <w:tab/>
      </w:r>
      <w:r w:rsidR="001F1218">
        <w:rPr>
          <w:sz w:val="28"/>
          <w:szCs w:val="28"/>
        </w:rPr>
        <w:tab/>
      </w:r>
      <w:r w:rsidR="001F1218" w:rsidRPr="00B50CE5">
        <w:rPr>
          <w:sz w:val="28"/>
          <w:szCs w:val="28"/>
          <w:u w:val="single"/>
        </w:rPr>
        <w:t>№</w:t>
      </w:r>
      <w:r w:rsidR="00044E2D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52</w:t>
      </w:r>
      <w:r w:rsidR="00044E2D">
        <w:rPr>
          <w:sz w:val="28"/>
          <w:szCs w:val="28"/>
          <w:u w:val="single"/>
        </w:rPr>
        <w:t>/8</w:t>
      </w:r>
      <w:r>
        <w:rPr>
          <w:sz w:val="28"/>
          <w:szCs w:val="28"/>
          <w:u w:val="single"/>
        </w:rPr>
        <w:t>55</w:t>
      </w:r>
      <w:r w:rsidR="001F1218" w:rsidRPr="00B50CE5">
        <w:rPr>
          <w:sz w:val="28"/>
          <w:szCs w:val="28"/>
          <w:u w:val="single"/>
        </w:rPr>
        <w:t>-</w:t>
      </w:r>
      <w:r w:rsidR="001F1218">
        <w:rPr>
          <w:sz w:val="28"/>
          <w:szCs w:val="28"/>
          <w:u w:val="single"/>
        </w:rPr>
        <w:t>4</w:t>
      </w:r>
      <w:r w:rsidR="001F1218" w:rsidRPr="00B50CE5">
        <w:rPr>
          <w:color w:val="FFFFFF" w:themeColor="background1"/>
          <w:sz w:val="28"/>
          <w:szCs w:val="28"/>
          <w:u w:val="single"/>
        </w:rPr>
        <w:t>3</w:t>
      </w:r>
    </w:p>
    <w:p w14:paraId="703B294B" w14:textId="77777777" w:rsidR="001F1218" w:rsidRPr="006366B9" w:rsidRDefault="001F1218" w:rsidP="001F1218">
      <w:pPr>
        <w:jc w:val="center"/>
        <w:rPr>
          <w:color w:val="000000" w:themeColor="text1"/>
          <w:sz w:val="28"/>
          <w:szCs w:val="28"/>
        </w:rPr>
      </w:pPr>
      <w:r w:rsidRPr="006366B9">
        <w:rPr>
          <w:color w:val="000000" w:themeColor="text1"/>
          <w:sz w:val="28"/>
          <w:szCs w:val="28"/>
        </w:rPr>
        <w:t>г. Стерлитамак</w:t>
      </w:r>
    </w:p>
    <w:p w14:paraId="32A1E739" w14:textId="77777777" w:rsidR="002F264D" w:rsidRPr="00E3127A" w:rsidRDefault="002F264D" w:rsidP="002F264D">
      <w:pPr>
        <w:jc w:val="center"/>
        <w:rPr>
          <w:sz w:val="28"/>
          <w:szCs w:val="28"/>
        </w:rPr>
      </w:pPr>
    </w:p>
    <w:p w14:paraId="05B9DEFF" w14:textId="0E8E1F2F" w:rsidR="003B2A45" w:rsidRDefault="00E3127A" w:rsidP="003B2A45">
      <w:pPr>
        <w:jc w:val="center"/>
        <w:rPr>
          <w:bCs/>
          <w:sz w:val="28"/>
          <w:szCs w:val="28"/>
        </w:rPr>
      </w:pPr>
      <w:r w:rsidRPr="00E3127A">
        <w:rPr>
          <w:sz w:val="28"/>
          <w:szCs w:val="28"/>
        </w:rPr>
        <w:t xml:space="preserve">Об </w:t>
      </w:r>
      <w:r w:rsidR="00A75B16">
        <w:rPr>
          <w:sz w:val="28"/>
          <w:szCs w:val="28"/>
        </w:rPr>
        <w:t xml:space="preserve">исключении </w:t>
      </w:r>
      <w:r w:rsidR="00F93E2F">
        <w:rPr>
          <w:sz w:val="28"/>
          <w:szCs w:val="28"/>
        </w:rPr>
        <w:t xml:space="preserve">кандидата </w:t>
      </w:r>
      <w:r w:rsidR="00A75B16">
        <w:rPr>
          <w:sz w:val="28"/>
          <w:szCs w:val="28"/>
        </w:rPr>
        <w:t>из зарегистрированного списка</w:t>
      </w:r>
      <w:r w:rsidRPr="00E3127A">
        <w:rPr>
          <w:sz w:val="28"/>
          <w:szCs w:val="28"/>
        </w:rPr>
        <w:t xml:space="preserve"> </w:t>
      </w:r>
      <w:r w:rsidR="00A75B16" w:rsidRPr="00C93441">
        <w:rPr>
          <w:sz w:val="28"/>
          <w:szCs w:val="28"/>
        </w:rPr>
        <w:t xml:space="preserve">кандидатов в депутаты Совета городского округа город Стерлитамак Республики Башкортостан пятого созыва, </w:t>
      </w:r>
      <w:r w:rsidR="003B2A45" w:rsidRPr="00C93441">
        <w:rPr>
          <w:sz w:val="28"/>
          <w:szCs w:val="28"/>
        </w:rPr>
        <w:t>выдвинутого</w:t>
      </w:r>
      <w:r w:rsidR="003B2A45" w:rsidRPr="00C93441">
        <w:rPr>
          <w:b/>
          <w:sz w:val="28"/>
          <w:szCs w:val="28"/>
        </w:rPr>
        <w:t xml:space="preserve"> </w:t>
      </w:r>
      <w:r w:rsidR="003B2A45" w:rsidRPr="00C93441">
        <w:rPr>
          <w:bCs/>
          <w:sz w:val="28"/>
          <w:szCs w:val="28"/>
        </w:rPr>
        <w:t xml:space="preserve">избирательным объединением «Местное отделение </w:t>
      </w:r>
      <w:proofErr w:type="spellStart"/>
      <w:r w:rsidR="003B2A45" w:rsidRPr="00C93441">
        <w:rPr>
          <w:bCs/>
          <w:sz w:val="28"/>
          <w:szCs w:val="28"/>
        </w:rPr>
        <w:t>г.Стерлитамака</w:t>
      </w:r>
      <w:proofErr w:type="spellEnd"/>
      <w:r w:rsidR="003B2A45" w:rsidRPr="00C93441">
        <w:rPr>
          <w:bCs/>
          <w:sz w:val="28"/>
          <w:szCs w:val="28"/>
        </w:rPr>
        <w:t xml:space="preserve"> </w:t>
      </w:r>
      <w:proofErr w:type="spellStart"/>
      <w:r w:rsidR="003B2A45" w:rsidRPr="00C93441">
        <w:rPr>
          <w:bCs/>
          <w:sz w:val="28"/>
          <w:szCs w:val="28"/>
        </w:rPr>
        <w:t>Башкортостанского</w:t>
      </w:r>
      <w:proofErr w:type="spellEnd"/>
      <w:r w:rsidR="003B2A45" w:rsidRPr="00C93441">
        <w:rPr>
          <w:bCs/>
          <w:sz w:val="28"/>
          <w:szCs w:val="28"/>
        </w:rPr>
        <w:t xml:space="preserve"> регионального отделения Всероссийской политической партии </w:t>
      </w:r>
      <w:r w:rsidR="003B2A45" w:rsidRPr="00C93441">
        <w:rPr>
          <w:b/>
          <w:sz w:val="28"/>
          <w:szCs w:val="28"/>
        </w:rPr>
        <w:t>«ЕДИНАЯ РОССИЯ»</w:t>
      </w:r>
      <w:r w:rsidR="003B2A45" w:rsidRPr="00C93441">
        <w:rPr>
          <w:bCs/>
          <w:sz w:val="28"/>
          <w:szCs w:val="28"/>
        </w:rPr>
        <w:t xml:space="preserve">   </w:t>
      </w:r>
    </w:p>
    <w:p w14:paraId="2C37F5BE" w14:textId="3F391075" w:rsidR="003B2A45" w:rsidRPr="00C93441" w:rsidRDefault="003B2A45" w:rsidP="003B2A45">
      <w:pPr>
        <w:jc w:val="center"/>
        <w:rPr>
          <w:bCs/>
          <w:sz w:val="28"/>
          <w:szCs w:val="28"/>
        </w:rPr>
      </w:pPr>
      <w:r w:rsidRPr="00C93441">
        <w:rPr>
          <w:bCs/>
          <w:sz w:val="28"/>
          <w:szCs w:val="28"/>
        </w:rPr>
        <w:t>по единому избирательному округу</w:t>
      </w:r>
    </w:p>
    <w:p w14:paraId="79DB452C" w14:textId="77777777" w:rsidR="003B2A45" w:rsidRPr="00C93441" w:rsidRDefault="003B2A45" w:rsidP="003B2A45">
      <w:pPr>
        <w:ind w:firstLine="708"/>
        <w:jc w:val="both"/>
        <w:rPr>
          <w:sz w:val="28"/>
          <w:szCs w:val="28"/>
        </w:rPr>
      </w:pPr>
    </w:p>
    <w:p w14:paraId="7060A6B8" w14:textId="7A0404CF" w:rsidR="002F264D" w:rsidRDefault="002F264D" w:rsidP="00A75B16">
      <w:pPr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E3127A">
        <w:rPr>
          <w:sz w:val="28"/>
          <w:szCs w:val="28"/>
        </w:rPr>
        <w:t xml:space="preserve">В соответствии с частью </w:t>
      </w:r>
      <w:r w:rsidR="00E3127A" w:rsidRPr="00E3127A">
        <w:rPr>
          <w:sz w:val="28"/>
          <w:szCs w:val="28"/>
        </w:rPr>
        <w:t>1</w:t>
      </w:r>
      <w:r w:rsidRPr="00E3127A">
        <w:rPr>
          <w:sz w:val="28"/>
          <w:szCs w:val="28"/>
        </w:rPr>
        <w:t xml:space="preserve"> статьи </w:t>
      </w:r>
      <w:r w:rsidR="00E3127A" w:rsidRPr="00E3127A">
        <w:rPr>
          <w:sz w:val="28"/>
          <w:szCs w:val="28"/>
        </w:rPr>
        <w:t>56</w:t>
      </w:r>
      <w:r w:rsidRPr="00E3127A">
        <w:rPr>
          <w:sz w:val="28"/>
          <w:szCs w:val="28"/>
        </w:rPr>
        <w:t xml:space="preserve"> Кодекса Республики Башкортостан о выборах</w:t>
      </w:r>
      <w:r w:rsidR="00740EE1" w:rsidRPr="00E3127A">
        <w:rPr>
          <w:sz w:val="28"/>
          <w:szCs w:val="28"/>
        </w:rPr>
        <w:t xml:space="preserve">, </w:t>
      </w:r>
      <w:r w:rsidR="00E3127A" w:rsidRPr="00E3127A">
        <w:rPr>
          <w:bCs/>
          <w:sz w:val="28"/>
          <w:szCs w:val="28"/>
        </w:rPr>
        <w:t xml:space="preserve">на основании заявления </w:t>
      </w:r>
      <w:proofErr w:type="spellStart"/>
      <w:r w:rsidR="003B2A45">
        <w:rPr>
          <w:bCs/>
          <w:sz w:val="28"/>
          <w:szCs w:val="28"/>
        </w:rPr>
        <w:t>Басырова</w:t>
      </w:r>
      <w:proofErr w:type="spellEnd"/>
      <w:r w:rsidR="003B2A45">
        <w:rPr>
          <w:bCs/>
          <w:sz w:val="28"/>
          <w:szCs w:val="28"/>
        </w:rPr>
        <w:t xml:space="preserve"> Рустема </w:t>
      </w:r>
      <w:proofErr w:type="spellStart"/>
      <w:r w:rsidR="003B2A45">
        <w:rPr>
          <w:bCs/>
          <w:sz w:val="28"/>
          <w:szCs w:val="28"/>
        </w:rPr>
        <w:t>Ришатовича</w:t>
      </w:r>
      <w:proofErr w:type="spellEnd"/>
      <w:r w:rsidR="00E3127A" w:rsidRPr="00E3127A">
        <w:rPr>
          <w:bCs/>
          <w:sz w:val="28"/>
          <w:szCs w:val="28"/>
        </w:rPr>
        <w:t xml:space="preserve"> о снятии своей кандидатуры</w:t>
      </w:r>
      <w:r w:rsidR="00E3127A">
        <w:rPr>
          <w:bCs/>
          <w:sz w:val="28"/>
          <w:szCs w:val="28"/>
        </w:rPr>
        <w:t>,</w:t>
      </w:r>
      <w:r w:rsidR="00E3127A" w:rsidRPr="00E3127A">
        <w:rPr>
          <w:bCs/>
          <w:sz w:val="28"/>
          <w:szCs w:val="28"/>
        </w:rPr>
        <w:t xml:space="preserve"> </w:t>
      </w:r>
      <w:r w:rsidR="008869EE" w:rsidRPr="00E3127A">
        <w:rPr>
          <w:rFonts w:ascii="Times New Roman Cyr" w:hAnsi="Times New Roman Cyr" w:cs="Times New Roman Cyr"/>
          <w:sz w:val="28"/>
          <w:szCs w:val="28"/>
        </w:rPr>
        <w:t>территориальная избирательная комиссия городского округа город Стерлитамак</w:t>
      </w:r>
      <w:r w:rsidR="008869EE" w:rsidRPr="00E3127A">
        <w:rPr>
          <w:rFonts w:ascii="Times New Roman Cyr" w:hAnsi="Times New Roman Cyr" w:cs="Times New Roman Cyr"/>
          <w:i/>
          <w:sz w:val="28"/>
          <w:szCs w:val="28"/>
        </w:rPr>
        <w:t xml:space="preserve"> </w:t>
      </w:r>
      <w:r w:rsidR="008869EE" w:rsidRPr="00E3127A">
        <w:rPr>
          <w:rFonts w:ascii="Times New Roman Cyr" w:hAnsi="Times New Roman Cyr" w:cs="Times New Roman Cyr"/>
          <w:sz w:val="28"/>
          <w:szCs w:val="28"/>
        </w:rPr>
        <w:t>Республики Башкортостан</w:t>
      </w:r>
      <w:r w:rsidR="008869EE" w:rsidRPr="00E3127A">
        <w:rPr>
          <w:rFonts w:ascii="Times New Roman Cyr" w:hAnsi="Times New Roman Cyr" w:cs="Times New Roman Cyr"/>
          <w:bCs/>
          <w:sz w:val="28"/>
          <w:szCs w:val="28"/>
        </w:rPr>
        <w:t>,</w:t>
      </w:r>
      <w:r w:rsidR="008869EE" w:rsidRPr="00E3127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9EE" w:rsidRPr="00E3127A">
        <w:rPr>
          <w:rFonts w:ascii="Times New Roman Cyr" w:hAnsi="Times New Roman Cyr"/>
          <w:sz w:val="28"/>
          <w:szCs w:val="28"/>
        </w:rPr>
        <w:t>на которую постановлением</w:t>
      </w:r>
      <w:r w:rsidR="008869EE" w:rsidRPr="0075524B">
        <w:rPr>
          <w:rFonts w:ascii="Times New Roman Cyr" w:hAnsi="Times New Roman Cyr"/>
          <w:sz w:val="28"/>
          <w:szCs w:val="28"/>
        </w:rPr>
        <w:t xml:space="preserve"> Центральной избирательной комиссии Республики Башкортостан от 7 апреля 2016 года № 137/11-5 возложены полномочия избирательной комиссии городского округа город Стерлитамак Республики Башкортостан, </w:t>
      </w:r>
      <w:bookmarkStart w:id="0" w:name="_Hlk45191062"/>
      <w:r w:rsidR="008869EE" w:rsidRPr="0075524B">
        <w:rPr>
          <w:rFonts w:ascii="Times New Roman Cyr" w:hAnsi="Times New Roman Cyr" w:cs="Times New Roman Cyr"/>
          <w:sz w:val="28"/>
          <w:szCs w:val="28"/>
        </w:rPr>
        <w:t>решением</w:t>
      </w:r>
      <w:r w:rsidR="008869E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869EE" w:rsidRPr="0075524B">
        <w:rPr>
          <w:rFonts w:ascii="Times New Roman Cyr" w:hAnsi="Times New Roman Cyr" w:cs="Times New Roman Cyr"/>
          <w:sz w:val="28"/>
          <w:szCs w:val="28"/>
        </w:rPr>
        <w:t xml:space="preserve">территориальной избирательной комиссии от 19.06.2020 №126/611-4  возложены </w:t>
      </w:r>
      <w:r w:rsidR="008869EE" w:rsidRPr="0075524B">
        <w:rPr>
          <w:rFonts w:ascii="Times New Roman Cyr" w:hAnsi="Times New Roman Cyr" w:cs="Times New Roman Cyr"/>
          <w:iCs/>
          <w:sz w:val="28"/>
          <w:szCs w:val="28"/>
        </w:rPr>
        <w:t>полномочия окружных избирательных комиссий по выборам депутатов Совета городского округа город Стерлитамак Республики Башкортостан пятого созыва</w:t>
      </w:r>
      <w:r w:rsidR="008869EE" w:rsidRPr="0075524B">
        <w:rPr>
          <w:rFonts w:ascii="Times New Roman Cyr" w:hAnsi="Times New Roman Cyr" w:cs="Times New Roman Cyr"/>
          <w:sz w:val="28"/>
          <w:szCs w:val="28"/>
        </w:rPr>
        <w:t xml:space="preserve">, </w:t>
      </w:r>
      <w:bookmarkEnd w:id="0"/>
      <w:r w:rsidR="008869EE" w:rsidRPr="005D5118">
        <w:rPr>
          <w:rFonts w:ascii="Times New Roman Cyr" w:hAnsi="Times New Roman Cyr" w:cs="Times New Roman Cyr"/>
          <w:bCs/>
          <w:sz w:val="28"/>
          <w:szCs w:val="28"/>
        </w:rPr>
        <w:t xml:space="preserve">  решила:</w:t>
      </w:r>
    </w:p>
    <w:p w14:paraId="4DA1632E" w14:textId="77777777" w:rsidR="008869EE" w:rsidRDefault="008869EE" w:rsidP="002F264D">
      <w:pPr>
        <w:ind w:firstLine="567"/>
        <w:jc w:val="both"/>
        <w:rPr>
          <w:sz w:val="28"/>
          <w:szCs w:val="28"/>
        </w:rPr>
      </w:pPr>
    </w:p>
    <w:p w14:paraId="384BC59E" w14:textId="29DEEB7E" w:rsidR="00A75B16" w:rsidRDefault="00641131" w:rsidP="003B2A45">
      <w:pPr>
        <w:jc w:val="both"/>
        <w:rPr>
          <w:rFonts w:ascii="Times New Roman Cyr" w:hAnsi="Times New Roman Cyr"/>
          <w:bCs/>
          <w:sz w:val="28"/>
          <w:szCs w:val="28"/>
        </w:rPr>
      </w:pPr>
      <w:r w:rsidRPr="00E3127A">
        <w:rPr>
          <w:sz w:val="28"/>
          <w:szCs w:val="28"/>
        </w:rPr>
        <w:t xml:space="preserve">1. </w:t>
      </w:r>
      <w:r w:rsidR="00A75B16">
        <w:rPr>
          <w:bCs/>
          <w:sz w:val="28"/>
          <w:szCs w:val="28"/>
        </w:rPr>
        <w:t>Исключить из зарегистрированного списка</w:t>
      </w:r>
      <w:r w:rsidR="00A75B16" w:rsidRPr="00A75B16">
        <w:rPr>
          <w:sz w:val="28"/>
          <w:szCs w:val="28"/>
        </w:rPr>
        <w:t xml:space="preserve"> </w:t>
      </w:r>
      <w:r w:rsidR="00A75B16" w:rsidRPr="00C93441">
        <w:rPr>
          <w:sz w:val="28"/>
          <w:szCs w:val="28"/>
        </w:rPr>
        <w:t xml:space="preserve">кандидатов в депутаты Совета городского округа город Стерлитамак Республики Башкортостан  пятого созыва, </w:t>
      </w:r>
      <w:r w:rsidR="003B2A45" w:rsidRPr="00C93441">
        <w:rPr>
          <w:sz w:val="28"/>
          <w:szCs w:val="28"/>
        </w:rPr>
        <w:t>выдвинутого</w:t>
      </w:r>
      <w:r w:rsidR="003B2A45" w:rsidRPr="00C93441">
        <w:rPr>
          <w:b/>
          <w:sz w:val="28"/>
          <w:szCs w:val="28"/>
        </w:rPr>
        <w:t xml:space="preserve"> </w:t>
      </w:r>
      <w:r w:rsidR="003B2A45" w:rsidRPr="00C93441">
        <w:rPr>
          <w:bCs/>
          <w:sz w:val="28"/>
          <w:szCs w:val="28"/>
        </w:rPr>
        <w:t xml:space="preserve">избирательным объединением «Местное отделение </w:t>
      </w:r>
      <w:proofErr w:type="spellStart"/>
      <w:r w:rsidR="003B2A45" w:rsidRPr="00C93441">
        <w:rPr>
          <w:bCs/>
          <w:sz w:val="28"/>
          <w:szCs w:val="28"/>
        </w:rPr>
        <w:t>г.Стерлитамака</w:t>
      </w:r>
      <w:proofErr w:type="spellEnd"/>
      <w:r w:rsidR="003B2A45" w:rsidRPr="00C93441">
        <w:rPr>
          <w:bCs/>
          <w:sz w:val="28"/>
          <w:szCs w:val="28"/>
        </w:rPr>
        <w:t xml:space="preserve"> </w:t>
      </w:r>
      <w:proofErr w:type="spellStart"/>
      <w:r w:rsidR="003B2A45" w:rsidRPr="00C93441">
        <w:rPr>
          <w:bCs/>
          <w:sz w:val="28"/>
          <w:szCs w:val="28"/>
        </w:rPr>
        <w:t>Башкортостанского</w:t>
      </w:r>
      <w:proofErr w:type="spellEnd"/>
      <w:r w:rsidR="003B2A45" w:rsidRPr="00C93441">
        <w:rPr>
          <w:bCs/>
          <w:sz w:val="28"/>
          <w:szCs w:val="28"/>
        </w:rPr>
        <w:t xml:space="preserve"> регионального отделения Всероссийской политической партии </w:t>
      </w:r>
      <w:r w:rsidR="003B2A45" w:rsidRPr="00C93441">
        <w:rPr>
          <w:b/>
          <w:sz w:val="28"/>
          <w:szCs w:val="28"/>
        </w:rPr>
        <w:t>«ЕДИНАЯ РОССИЯ»</w:t>
      </w:r>
      <w:r w:rsidR="003B2A45" w:rsidRPr="00C93441">
        <w:rPr>
          <w:bCs/>
          <w:sz w:val="28"/>
          <w:szCs w:val="28"/>
        </w:rPr>
        <w:t xml:space="preserve">   по единому  избирательному округу</w:t>
      </w:r>
      <w:r w:rsidR="003B2A45">
        <w:rPr>
          <w:bCs/>
          <w:sz w:val="28"/>
          <w:szCs w:val="28"/>
        </w:rPr>
        <w:t xml:space="preserve"> </w:t>
      </w:r>
      <w:proofErr w:type="spellStart"/>
      <w:r w:rsidR="003B2A45">
        <w:rPr>
          <w:bCs/>
          <w:sz w:val="28"/>
          <w:szCs w:val="28"/>
        </w:rPr>
        <w:t>Басырова</w:t>
      </w:r>
      <w:proofErr w:type="spellEnd"/>
      <w:r w:rsidR="003B2A45">
        <w:rPr>
          <w:bCs/>
          <w:sz w:val="28"/>
          <w:szCs w:val="28"/>
        </w:rPr>
        <w:t xml:space="preserve"> Рустема </w:t>
      </w:r>
      <w:proofErr w:type="spellStart"/>
      <w:r w:rsidR="003B2A45">
        <w:rPr>
          <w:bCs/>
          <w:sz w:val="28"/>
          <w:szCs w:val="28"/>
        </w:rPr>
        <w:t>Ришатовича</w:t>
      </w:r>
      <w:proofErr w:type="spellEnd"/>
      <w:r w:rsidR="00A75B16">
        <w:rPr>
          <w:rFonts w:ascii="Times New Roman Cyr" w:hAnsi="Times New Roman Cyr"/>
          <w:bCs/>
          <w:sz w:val="28"/>
          <w:szCs w:val="28"/>
        </w:rPr>
        <w:t>.</w:t>
      </w:r>
    </w:p>
    <w:p w14:paraId="67FD1537" w14:textId="77777777" w:rsidR="00F45E27" w:rsidRDefault="00F45E27" w:rsidP="003B2A45">
      <w:pPr>
        <w:jc w:val="both"/>
        <w:rPr>
          <w:rFonts w:ascii="Times New Roman Cyr" w:hAnsi="Times New Roman Cyr"/>
          <w:bCs/>
          <w:sz w:val="28"/>
          <w:szCs w:val="28"/>
        </w:rPr>
      </w:pPr>
    </w:p>
    <w:p w14:paraId="18FB578A" w14:textId="7323D404" w:rsidR="001A33D3" w:rsidRDefault="001A33D3" w:rsidP="003B2A45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2. Поручить участковым избирательным комиссиям городского округа город Стерлитамак Республики Башкортостан обеспечить вычеркивание из избирательного бюллетеня для голосования по единому избирательному округу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Басырова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Р. Р.</w:t>
      </w:r>
    </w:p>
    <w:p w14:paraId="40899304" w14:textId="77777777" w:rsidR="00F45E27" w:rsidRDefault="00F45E27" w:rsidP="003B2A45">
      <w:pPr>
        <w:jc w:val="both"/>
        <w:rPr>
          <w:rFonts w:ascii="Times New Roman Cyr" w:hAnsi="Times New Roman Cyr"/>
          <w:bCs/>
          <w:sz w:val="28"/>
          <w:szCs w:val="28"/>
        </w:rPr>
      </w:pPr>
    </w:p>
    <w:p w14:paraId="21530E50" w14:textId="65CC2E06" w:rsidR="00F45E27" w:rsidRDefault="001A33D3" w:rsidP="003B2A45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3. Вычеркивание данных о выбывшем кандидате производить шариковой ручкой </w:t>
      </w:r>
      <w:r w:rsidR="00F45E27">
        <w:rPr>
          <w:rFonts w:ascii="Times New Roman Cyr" w:hAnsi="Times New Roman Cyr"/>
          <w:bCs/>
          <w:sz w:val="28"/>
          <w:szCs w:val="28"/>
        </w:rPr>
        <w:t>черного, фиолетового или синего цвета прям</w:t>
      </w:r>
      <w:r w:rsidR="00F93E2F">
        <w:rPr>
          <w:rFonts w:ascii="Times New Roman Cyr" w:hAnsi="Times New Roman Cyr"/>
          <w:bCs/>
          <w:sz w:val="28"/>
          <w:szCs w:val="28"/>
        </w:rPr>
        <w:t>ой</w:t>
      </w:r>
      <w:r w:rsidR="00F45E27">
        <w:rPr>
          <w:rFonts w:ascii="Times New Roman Cyr" w:hAnsi="Times New Roman Cyr"/>
          <w:bCs/>
          <w:sz w:val="28"/>
          <w:szCs w:val="28"/>
        </w:rPr>
        <w:t xml:space="preserve"> лини</w:t>
      </w:r>
      <w:r w:rsidR="00F93E2F">
        <w:rPr>
          <w:rFonts w:ascii="Times New Roman Cyr" w:hAnsi="Times New Roman Cyr"/>
          <w:bCs/>
          <w:sz w:val="28"/>
          <w:szCs w:val="28"/>
        </w:rPr>
        <w:t>ей</w:t>
      </w:r>
      <w:r w:rsidR="00F45E27">
        <w:rPr>
          <w:rFonts w:ascii="Times New Roman Cyr" w:hAnsi="Times New Roman Cyr"/>
          <w:bCs/>
          <w:sz w:val="28"/>
          <w:szCs w:val="28"/>
        </w:rPr>
        <w:t xml:space="preserve"> по строк</w:t>
      </w:r>
      <w:r w:rsidR="00F93E2F">
        <w:rPr>
          <w:rFonts w:ascii="Times New Roman Cyr" w:hAnsi="Times New Roman Cyr"/>
          <w:bCs/>
          <w:sz w:val="28"/>
          <w:szCs w:val="28"/>
        </w:rPr>
        <w:t>е</w:t>
      </w:r>
      <w:r w:rsidR="00F45E27">
        <w:rPr>
          <w:rFonts w:ascii="Times New Roman Cyr" w:hAnsi="Times New Roman Cyr"/>
          <w:bCs/>
          <w:sz w:val="28"/>
          <w:szCs w:val="28"/>
        </w:rPr>
        <w:t xml:space="preserve"> внесенн</w:t>
      </w:r>
      <w:r w:rsidR="00F93E2F">
        <w:rPr>
          <w:rFonts w:ascii="Times New Roman Cyr" w:hAnsi="Times New Roman Cyr"/>
          <w:bCs/>
          <w:sz w:val="28"/>
          <w:szCs w:val="28"/>
        </w:rPr>
        <w:t>ой</w:t>
      </w:r>
      <w:r w:rsidR="00F45E27">
        <w:rPr>
          <w:rFonts w:ascii="Times New Roman Cyr" w:hAnsi="Times New Roman Cyr"/>
          <w:bCs/>
          <w:sz w:val="28"/>
          <w:szCs w:val="28"/>
        </w:rPr>
        <w:t xml:space="preserve"> в избирательный бюллетень запис</w:t>
      </w:r>
      <w:r w:rsidR="00F93E2F">
        <w:rPr>
          <w:rFonts w:ascii="Times New Roman Cyr" w:hAnsi="Times New Roman Cyr"/>
          <w:bCs/>
          <w:sz w:val="28"/>
          <w:szCs w:val="28"/>
        </w:rPr>
        <w:t>и</w:t>
      </w:r>
      <w:r w:rsidR="00F45E27">
        <w:rPr>
          <w:rFonts w:ascii="Times New Roman Cyr" w:hAnsi="Times New Roman Cyr"/>
          <w:bCs/>
          <w:sz w:val="28"/>
          <w:szCs w:val="28"/>
        </w:rPr>
        <w:t xml:space="preserve"> о нем. Линия вычеркивания не </w:t>
      </w:r>
      <w:r w:rsidR="00F45E27">
        <w:rPr>
          <w:rFonts w:ascii="Times New Roman Cyr" w:hAnsi="Times New Roman Cyr"/>
          <w:bCs/>
          <w:sz w:val="28"/>
          <w:szCs w:val="28"/>
        </w:rPr>
        <w:lastRenderedPageBreak/>
        <w:t>должна  пересекать рамку бюллетеня (слева и справа) и не должна проходить между квадратами для отметок избирателя.</w:t>
      </w:r>
    </w:p>
    <w:p w14:paraId="5892812D" w14:textId="77777777" w:rsidR="00F45E27" w:rsidRDefault="00F45E27" w:rsidP="003B2A45">
      <w:pPr>
        <w:jc w:val="both"/>
        <w:rPr>
          <w:rFonts w:ascii="Times New Roman Cyr" w:hAnsi="Times New Roman Cyr"/>
          <w:bCs/>
          <w:sz w:val="28"/>
          <w:szCs w:val="28"/>
        </w:rPr>
      </w:pPr>
    </w:p>
    <w:p w14:paraId="0379432C" w14:textId="706F8A75" w:rsidR="001A33D3" w:rsidRDefault="00F45E27" w:rsidP="003B2A45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>4. Недопустимо использовать маркер при вычеркивании из бюллетеня данных о выбывшем кандидате.</w:t>
      </w:r>
      <w:r w:rsidR="001A33D3">
        <w:rPr>
          <w:rFonts w:ascii="Times New Roman Cyr" w:hAnsi="Times New Roman Cyr"/>
          <w:bCs/>
          <w:sz w:val="28"/>
          <w:szCs w:val="28"/>
        </w:rPr>
        <w:t xml:space="preserve"> </w:t>
      </w:r>
    </w:p>
    <w:p w14:paraId="021FA2C5" w14:textId="77777777" w:rsidR="00F45E27" w:rsidRDefault="00F45E27" w:rsidP="003B2A45">
      <w:pPr>
        <w:jc w:val="both"/>
        <w:rPr>
          <w:rFonts w:ascii="Times New Roman Cyr" w:hAnsi="Times New Roman Cyr"/>
          <w:bCs/>
          <w:sz w:val="28"/>
          <w:szCs w:val="28"/>
        </w:rPr>
      </w:pPr>
    </w:p>
    <w:p w14:paraId="39ADFDCE" w14:textId="42DD3625" w:rsidR="00F45E27" w:rsidRDefault="00F45E27" w:rsidP="003B2A45">
      <w:pPr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rFonts w:ascii="Times New Roman Cyr" w:hAnsi="Times New Roman Cyr"/>
          <w:bCs/>
          <w:sz w:val="28"/>
          <w:szCs w:val="28"/>
        </w:rPr>
        <w:t xml:space="preserve">5. Направить настоящее решение в участковые избирательные комиссии </w:t>
      </w:r>
      <w:r w:rsidR="003C3CD4">
        <w:rPr>
          <w:rFonts w:ascii="Times New Roman Cyr" w:hAnsi="Times New Roman Cyr"/>
          <w:bCs/>
          <w:sz w:val="28"/>
          <w:szCs w:val="28"/>
        </w:rPr>
        <w:t>городского округа город Стерлитамак Республики Башкортостан.</w:t>
      </w:r>
    </w:p>
    <w:p w14:paraId="2BBD721C" w14:textId="77777777" w:rsidR="00BE1468" w:rsidRPr="00C93441" w:rsidRDefault="00BE1468" w:rsidP="003B2A45">
      <w:pPr>
        <w:jc w:val="both"/>
        <w:rPr>
          <w:bCs/>
          <w:sz w:val="28"/>
          <w:szCs w:val="28"/>
        </w:rPr>
      </w:pPr>
    </w:p>
    <w:p w14:paraId="355B7C69" w14:textId="2081296E" w:rsidR="00641131" w:rsidRDefault="00767903" w:rsidP="00740EE1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41131" w:rsidRPr="00E3127A">
        <w:rPr>
          <w:sz w:val="28"/>
          <w:szCs w:val="28"/>
        </w:rPr>
        <w:t>.</w:t>
      </w:r>
      <w:r w:rsidR="004A6318" w:rsidRPr="00E3127A">
        <w:rPr>
          <w:sz w:val="28"/>
          <w:szCs w:val="28"/>
        </w:rPr>
        <w:t xml:space="preserve"> </w:t>
      </w:r>
      <w:r w:rsidR="004A6318" w:rsidRPr="00F45E27">
        <w:rPr>
          <w:sz w:val="28"/>
          <w:szCs w:val="28"/>
        </w:rPr>
        <w:t>Опубликовать данное решение в газете «Стерлитамакский Рабочий»</w:t>
      </w:r>
      <w:r w:rsidR="004200DF" w:rsidRPr="00F45E27">
        <w:rPr>
          <w:sz w:val="28"/>
          <w:szCs w:val="28"/>
        </w:rPr>
        <w:t>.</w:t>
      </w:r>
      <w:r w:rsidR="004A6318" w:rsidRPr="00E3127A">
        <w:rPr>
          <w:sz w:val="28"/>
          <w:szCs w:val="28"/>
        </w:rPr>
        <w:t xml:space="preserve"> </w:t>
      </w:r>
    </w:p>
    <w:p w14:paraId="4E3176A9" w14:textId="5AA20430" w:rsidR="00F45E27" w:rsidRDefault="00F45E27" w:rsidP="00740EE1">
      <w:pPr>
        <w:jc w:val="both"/>
        <w:rPr>
          <w:sz w:val="28"/>
          <w:szCs w:val="28"/>
        </w:rPr>
      </w:pPr>
    </w:p>
    <w:p w14:paraId="14879AA1" w14:textId="5BAD681F" w:rsidR="00F45E27" w:rsidRDefault="00767903" w:rsidP="00740EE1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5E27">
        <w:rPr>
          <w:sz w:val="28"/>
          <w:szCs w:val="28"/>
        </w:rPr>
        <w:t>. Возложить контроль за выполнением пунктов 2,3,4</w:t>
      </w:r>
      <w:r w:rsidR="00F93E2F">
        <w:rPr>
          <w:sz w:val="28"/>
          <w:szCs w:val="28"/>
        </w:rPr>
        <w:t>,5</w:t>
      </w:r>
      <w:r w:rsidR="00F45E27">
        <w:rPr>
          <w:sz w:val="28"/>
          <w:szCs w:val="28"/>
        </w:rPr>
        <w:t xml:space="preserve"> решения на секретаря территориальной избирательной комиссии городского округа город Стерлитамак Республики Башкортостан Е.И.</w:t>
      </w:r>
      <w:r>
        <w:rPr>
          <w:sz w:val="28"/>
          <w:szCs w:val="28"/>
        </w:rPr>
        <w:t xml:space="preserve"> </w:t>
      </w:r>
      <w:proofErr w:type="spellStart"/>
      <w:r w:rsidR="00F45E27">
        <w:rPr>
          <w:sz w:val="28"/>
          <w:szCs w:val="28"/>
        </w:rPr>
        <w:t>Загуменникову</w:t>
      </w:r>
      <w:proofErr w:type="spellEnd"/>
      <w:r w:rsidR="000051FC">
        <w:rPr>
          <w:sz w:val="28"/>
          <w:szCs w:val="28"/>
        </w:rPr>
        <w:t>.</w:t>
      </w:r>
    </w:p>
    <w:p w14:paraId="461EE25D" w14:textId="77777777" w:rsidR="00F45E27" w:rsidRPr="00E3127A" w:rsidRDefault="00F45E27" w:rsidP="00740EE1">
      <w:pPr>
        <w:jc w:val="both"/>
        <w:rPr>
          <w:sz w:val="28"/>
          <w:szCs w:val="28"/>
        </w:rPr>
      </w:pPr>
    </w:p>
    <w:p w14:paraId="396E330D" w14:textId="77777777" w:rsidR="00641131" w:rsidRDefault="00641131" w:rsidP="0037222F">
      <w:pPr>
        <w:jc w:val="both"/>
        <w:rPr>
          <w:sz w:val="28"/>
          <w:szCs w:val="28"/>
        </w:rPr>
      </w:pPr>
    </w:p>
    <w:p w14:paraId="105843B7" w14:textId="77777777" w:rsidR="001F1218" w:rsidRPr="001B5437" w:rsidRDefault="001F1218" w:rsidP="001F1218">
      <w:pPr>
        <w:jc w:val="both"/>
        <w:rPr>
          <w:sz w:val="28"/>
          <w:szCs w:val="28"/>
        </w:rPr>
      </w:pPr>
      <w:r w:rsidRPr="001B5437">
        <w:rPr>
          <w:sz w:val="28"/>
          <w:szCs w:val="28"/>
        </w:rPr>
        <w:t>Председатель территориальной</w:t>
      </w:r>
    </w:p>
    <w:p w14:paraId="252A6D24" w14:textId="77777777" w:rsidR="001F1218" w:rsidRPr="001B5437" w:rsidRDefault="001F1218" w:rsidP="001F1218">
      <w:pPr>
        <w:jc w:val="both"/>
        <w:rPr>
          <w:sz w:val="28"/>
          <w:szCs w:val="28"/>
        </w:rPr>
      </w:pPr>
      <w:r w:rsidRPr="001B5437">
        <w:rPr>
          <w:sz w:val="28"/>
          <w:szCs w:val="28"/>
        </w:rPr>
        <w:t>избирательной комиссии</w:t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  <w:t>Е. В. Сизов</w:t>
      </w:r>
    </w:p>
    <w:p w14:paraId="67A9D79E" w14:textId="77777777" w:rsidR="001F1218" w:rsidRPr="001B5437" w:rsidRDefault="001F1218" w:rsidP="001F1218">
      <w:pPr>
        <w:jc w:val="both"/>
        <w:rPr>
          <w:sz w:val="28"/>
          <w:szCs w:val="28"/>
        </w:rPr>
      </w:pPr>
    </w:p>
    <w:p w14:paraId="79C1A48F" w14:textId="77777777" w:rsidR="001F1218" w:rsidRPr="001B5437" w:rsidRDefault="001F1218" w:rsidP="001F1218">
      <w:pPr>
        <w:jc w:val="both"/>
        <w:rPr>
          <w:sz w:val="28"/>
          <w:szCs w:val="28"/>
        </w:rPr>
      </w:pPr>
      <w:r w:rsidRPr="001B5437">
        <w:rPr>
          <w:sz w:val="28"/>
          <w:szCs w:val="28"/>
        </w:rPr>
        <w:t>Секретарь территориальной</w:t>
      </w:r>
    </w:p>
    <w:p w14:paraId="3D65A466" w14:textId="03D94F38" w:rsidR="00641131" w:rsidRPr="00BD2491" w:rsidRDefault="001F1218" w:rsidP="00E3127A">
      <w:pPr>
        <w:jc w:val="both"/>
        <w:rPr>
          <w:sz w:val="28"/>
          <w:szCs w:val="28"/>
        </w:rPr>
      </w:pPr>
      <w:r w:rsidRPr="001B5437">
        <w:rPr>
          <w:sz w:val="28"/>
          <w:szCs w:val="28"/>
        </w:rPr>
        <w:t>избирательной комиссии</w:t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</w:r>
      <w:r w:rsidRPr="001B5437">
        <w:rPr>
          <w:sz w:val="28"/>
          <w:szCs w:val="28"/>
        </w:rPr>
        <w:tab/>
      </w:r>
      <w:r w:rsidR="008869EE">
        <w:rPr>
          <w:sz w:val="28"/>
          <w:szCs w:val="28"/>
        </w:rPr>
        <w:t xml:space="preserve">Е.И. </w:t>
      </w:r>
      <w:proofErr w:type="spellStart"/>
      <w:r w:rsidR="008869EE">
        <w:rPr>
          <w:sz w:val="28"/>
          <w:szCs w:val="28"/>
        </w:rPr>
        <w:t>Загуменникова</w:t>
      </w:r>
      <w:proofErr w:type="spellEnd"/>
    </w:p>
    <w:sectPr w:rsidR="00641131" w:rsidRPr="00BD2491" w:rsidSect="00BF0843">
      <w:type w:val="oddPage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B47EA"/>
    <w:multiLevelType w:val="hybridMultilevel"/>
    <w:tmpl w:val="330A7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84F7A"/>
    <w:multiLevelType w:val="hybridMultilevel"/>
    <w:tmpl w:val="F184F41E"/>
    <w:lvl w:ilvl="0" w:tplc="06D8F502">
      <w:start w:val="1"/>
      <w:numFmt w:val="decimal"/>
      <w:lvlText w:val="%1."/>
      <w:lvlJc w:val="left"/>
      <w:pPr>
        <w:ind w:left="110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963192"/>
    <w:multiLevelType w:val="hybridMultilevel"/>
    <w:tmpl w:val="711EFC04"/>
    <w:lvl w:ilvl="0" w:tplc="F7868F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B325D00"/>
    <w:multiLevelType w:val="hybridMultilevel"/>
    <w:tmpl w:val="B9BE4C1A"/>
    <w:lvl w:ilvl="0" w:tplc="CF6C1E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 w15:restartNumberingAfterBreak="0">
    <w:nsid w:val="7DC94E8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B34"/>
    <w:rsid w:val="0000157A"/>
    <w:rsid w:val="00004C32"/>
    <w:rsid w:val="000051FC"/>
    <w:rsid w:val="00014035"/>
    <w:rsid w:val="00025CA8"/>
    <w:rsid w:val="00025F48"/>
    <w:rsid w:val="000334A6"/>
    <w:rsid w:val="00044756"/>
    <w:rsid w:val="00044E2D"/>
    <w:rsid w:val="00046853"/>
    <w:rsid w:val="00051342"/>
    <w:rsid w:val="00070E57"/>
    <w:rsid w:val="00076DA7"/>
    <w:rsid w:val="0008023D"/>
    <w:rsid w:val="00084BD8"/>
    <w:rsid w:val="0008705E"/>
    <w:rsid w:val="00090E18"/>
    <w:rsid w:val="000911E6"/>
    <w:rsid w:val="000B2CCD"/>
    <w:rsid w:val="000C0EE8"/>
    <w:rsid w:val="000C0F17"/>
    <w:rsid w:val="000E3FE8"/>
    <w:rsid w:val="000F60AC"/>
    <w:rsid w:val="001132C8"/>
    <w:rsid w:val="0011604B"/>
    <w:rsid w:val="00117F07"/>
    <w:rsid w:val="001206AE"/>
    <w:rsid w:val="00123531"/>
    <w:rsid w:val="00125F1A"/>
    <w:rsid w:val="00135C97"/>
    <w:rsid w:val="00150EC7"/>
    <w:rsid w:val="00173744"/>
    <w:rsid w:val="00177949"/>
    <w:rsid w:val="001840F6"/>
    <w:rsid w:val="001A33D3"/>
    <w:rsid w:val="001A5133"/>
    <w:rsid w:val="001B2788"/>
    <w:rsid w:val="001C23E9"/>
    <w:rsid w:val="001C2D20"/>
    <w:rsid w:val="001C373A"/>
    <w:rsid w:val="001D3B6D"/>
    <w:rsid w:val="001D529D"/>
    <w:rsid w:val="001E03C3"/>
    <w:rsid w:val="001F1218"/>
    <w:rsid w:val="001F1C95"/>
    <w:rsid w:val="002067C9"/>
    <w:rsid w:val="00217A9B"/>
    <w:rsid w:val="00222E28"/>
    <w:rsid w:val="00223C27"/>
    <w:rsid w:val="00260DEE"/>
    <w:rsid w:val="00264BAC"/>
    <w:rsid w:val="002666C3"/>
    <w:rsid w:val="0027214B"/>
    <w:rsid w:val="0029016A"/>
    <w:rsid w:val="00297612"/>
    <w:rsid w:val="002A3929"/>
    <w:rsid w:val="002B76E6"/>
    <w:rsid w:val="002C270A"/>
    <w:rsid w:val="002C6FC0"/>
    <w:rsid w:val="002E1548"/>
    <w:rsid w:val="002F264D"/>
    <w:rsid w:val="00310076"/>
    <w:rsid w:val="003264A4"/>
    <w:rsid w:val="003313D7"/>
    <w:rsid w:val="003407FE"/>
    <w:rsid w:val="00355855"/>
    <w:rsid w:val="003621B3"/>
    <w:rsid w:val="0037222F"/>
    <w:rsid w:val="0038046C"/>
    <w:rsid w:val="003859FE"/>
    <w:rsid w:val="0038743E"/>
    <w:rsid w:val="0039523A"/>
    <w:rsid w:val="003A7E99"/>
    <w:rsid w:val="003B2A45"/>
    <w:rsid w:val="003B3BC2"/>
    <w:rsid w:val="003C3CD4"/>
    <w:rsid w:val="003E2E31"/>
    <w:rsid w:val="003F30BB"/>
    <w:rsid w:val="003F46B3"/>
    <w:rsid w:val="003F6B9A"/>
    <w:rsid w:val="004200DF"/>
    <w:rsid w:val="00424963"/>
    <w:rsid w:val="00440113"/>
    <w:rsid w:val="00446B7C"/>
    <w:rsid w:val="00446C5C"/>
    <w:rsid w:val="0046229D"/>
    <w:rsid w:val="00462723"/>
    <w:rsid w:val="00471595"/>
    <w:rsid w:val="004720E6"/>
    <w:rsid w:val="00473665"/>
    <w:rsid w:val="004742C2"/>
    <w:rsid w:val="00475826"/>
    <w:rsid w:val="00486316"/>
    <w:rsid w:val="004931B4"/>
    <w:rsid w:val="00494A7A"/>
    <w:rsid w:val="004A3486"/>
    <w:rsid w:val="004A6318"/>
    <w:rsid w:val="004B5136"/>
    <w:rsid w:val="004D16DC"/>
    <w:rsid w:val="004D4FCB"/>
    <w:rsid w:val="004E1A4B"/>
    <w:rsid w:val="004F27B0"/>
    <w:rsid w:val="004F788C"/>
    <w:rsid w:val="005012B3"/>
    <w:rsid w:val="0050449C"/>
    <w:rsid w:val="0050450F"/>
    <w:rsid w:val="00517AAE"/>
    <w:rsid w:val="00522788"/>
    <w:rsid w:val="005229D2"/>
    <w:rsid w:val="005454BE"/>
    <w:rsid w:val="00545F14"/>
    <w:rsid w:val="00555591"/>
    <w:rsid w:val="00565DB3"/>
    <w:rsid w:val="00571B4A"/>
    <w:rsid w:val="00583F7A"/>
    <w:rsid w:val="005A383F"/>
    <w:rsid w:val="005B6DAE"/>
    <w:rsid w:val="005C545B"/>
    <w:rsid w:val="005D222D"/>
    <w:rsid w:val="005E5F94"/>
    <w:rsid w:val="005F21D5"/>
    <w:rsid w:val="005F5DD0"/>
    <w:rsid w:val="00610DFC"/>
    <w:rsid w:val="00621861"/>
    <w:rsid w:val="00626EF1"/>
    <w:rsid w:val="00633FCB"/>
    <w:rsid w:val="006353B6"/>
    <w:rsid w:val="00641131"/>
    <w:rsid w:val="00651595"/>
    <w:rsid w:val="0066650C"/>
    <w:rsid w:val="00666A83"/>
    <w:rsid w:val="00681F1F"/>
    <w:rsid w:val="0069430F"/>
    <w:rsid w:val="00696A9C"/>
    <w:rsid w:val="006A31BD"/>
    <w:rsid w:val="006A64AB"/>
    <w:rsid w:val="006A7778"/>
    <w:rsid w:val="006B42BE"/>
    <w:rsid w:val="006C3666"/>
    <w:rsid w:val="006C4488"/>
    <w:rsid w:val="006D0DF6"/>
    <w:rsid w:val="006D299E"/>
    <w:rsid w:val="006E43DB"/>
    <w:rsid w:val="006E7827"/>
    <w:rsid w:val="006F030A"/>
    <w:rsid w:val="00721BBD"/>
    <w:rsid w:val="00731D45"/>
    <w:rsid w:val="00737155"/>
    <w:rsid w:val="00740EE1"/>
    <w:rsid w:val="00745529"/>
    <w:rsid w:val="00746A42"/>
    <w:rsid w:val="00760C4A"/>
    <w:rsid w:val="00761713"/>
    <w:rsid w:val="00767903"/>
    <w:rsid w:val="00792362"/>
    <w:rsid w:val="00792DE6"/>
    <w:rsid w:val="00793F9A"/>
    <w:rsid w:val="0079600A"/>
    <w:rsid w:val="007A1B34"/>
    <w:rsid w:val="007A3B9E"/>
    <w:rsid w:val="007C1BD5"/>
    <w:rsid w:val="007C208D"/>
    <w:rsid w:val="007D6A82"/>
    <w:rsid w:val="007D6C6C"/>
    <w:rsid w:val="007D798B"/>
    <w:rsid w:val="007E4395"/>
    <w:rsid w:val="00805612"/>
    <w:rsid w:val="00815A79"/>
    <w:rsid w:val="0083667F"/>
    <w:rsid w:val="00843D7D"/>
    <w:rsid w:val="00844FEA"/>
    <w:rsid w:val="008720A6"/>
    <w:rsid w:val="00875142"/>
    <w:rsid w:val="00880671"/>
    <w:rsid w:val="00885B50"/>
    <w:rsid w:val="008869EE"/>
    <w:rsid w:val="00893431"/>
    <w:rsid w:val="0089432F"/>
    <w:rsid w:val="008A635B"/>
    <w:rsid w:val="008B377C"/>
    <w:rsid w:val="008D27E0"/>
    <w:rsid w:val="008F0230"/>
    <w:rsid w:val="008F3FE2"/>
    <w:rsid w:val="0090082D"/>
    <w:rsid w:val="00921873"/>
    <w:rsid w:val="009219F5"/>
    <w:rsid w:val="00923553"/>
    <w:rsid w:val="0092562E"/>
    <w:rsid w:val="009335D8"/>
    <w:rsid w:val="009454FC"/>
    <w:rsid w:val="00975F57"/>
    <w:rsid w:val="009803BF"/>
    <w:rsid w:val="00982067"/>
    <w:rsid w:val="009835E5"/>
    <w:rsid w:val="009870E7"/>
    <w:rsid w:val="009A4043"/>
    <w:rsid w:val="009A413B"/>
    <w:rsid w:val="009A77C4"/>
    <w:rsid w:val="009B4EB7"/>
    <w:rsid w:val="009C5C99"/>
    <w:rsid w:val="009D3427"/>
    <w:rsid w:val="009F39F6"/>
    <w:rsid w:val="009F5594"/>
    <w:rsid w:val="00A01EA3"/>
    <w:rsid w:val="00A1513C"/>
    <w:rsid w:val="00A2048B"/>
    <w:rsid w:val="00A22C09"/>
    <w:rsid w:val="00A43585"/>
    <w:rsid w:val="00A44DA4"/>
    <w:rsid w:val="00A459DF"/>
    <w:rsid w:val="00A60FB3"/>
    <w:rsid w:val="00A75B16"/>
    <w:rsid w:val="00A774CE"/>
    <w:rsid w:val="00A77DA1"/>
    <w:rsid w:val="00A81815"/>
    <w:rsid w:val="00A97A70"/>
    <w:rsid w:val="00AB1820"/>
    <w:rsid w:val="00AC2C6E"/>
    <w:rsid w:val="00AD02E4"/>
    <w:rsid w:val="00AD1B0D"/>
    <w:rsid w:val="00AD23B3"/>
    <w:rsid w:val="00AE2983"/>
    <w:rsid w:val="00AF2EC9"/>
    <w:rsid w:val="00B02F45"/>
    <w:rsid w:val="00B17D36"/>
    <w:rsid w:val="00B3047E"/>
    <w:rsid w:val="00B30DA2"/>
    <w:rsid w:val="00B35810"/>
    <w:rsid w:val="00B3662A"/>
    <w:rsid w:val="00B409AD"/>
    <w:rsid w:val="00B45B1B"/>
    <w:rsid w:val="00B46222"/>
    <w:rsid w:val="00B46267"/>
    <w:rsid w:val="00B56894"/>
    <w:rsid w:val="00B70CF8"/>
    <w:rsid w:val="00B74C35"/>
    <w:rsid w:val="00B8168A"/>
    <w:rsid w:val="00B816DB"/>
    <w:rsid w:val="00B908B9"/>
    <w:rsid w:val="00B9399D"/>
    <w:rsid w:val="00BB44C9"/>
    <w:rsid w:val="00BC4F82"/>
    <w:rsid w:val="00BC52A0"/>
    <w:rsid w:val="00BD2491"/>
    <w:rsid w:val="00BE018D"/>
    <w:rsid w:val="00BE1468"/>
    <w:rsid w:val="00BF0843"/>
    <w:rsid w:val="00BF33FF"/>
    <w:rsid w:val="00C011F9"/>
    <w:rsid w:val="00C05B5A"/>
    <w:rsid w:val="00C24503"/>
    <w:rsid w:val="00C42D6B"/>
    <w:rsid w:val="00C51884"/>
    <w:rsid w:val="00C72925"/>
    <w:rsid w:val="00C7320B"/>
    <w:rsid w:val="00C8219D"/>
    <w:rsid w:val="00C87E52"/>
    <w:rsid w:val="00CB12AC"/>
    <w:rsid w:val="00CB16CE"/>
    <w:rsid w:val="00CB2E46"/>
    <w:rsid w:val="00CB4ACD"/>
    <w:rsid w:val="00CC4C75"/>
    <w:rsid w:val="00CC6867"/>
    <w:rsid w:val="00CD75B4"/>
    <w:rsid w:val="00D00110"/>
    <w:rsid w:val="00D16E1A"/>
    <w:rsid w:val="00D17A95"/>
    <w:rsid w:val="00D21EB2"/>
    <w:rsid w:val="00D42605"/>
    <w:rsid w:val="00D62D75"/>
    <w:rsid w:val="00D93C37"/>
    <w:rsid w:val="00DA1EDF"/>
    <w:rsid w:val="00DC609C"/>
    <w:rsid w:val="00DC6194"/>
    <w:rsid w:val="00DC7ED7"/>
    <w:rsid w:val="00DE614F"/>
    <w:rsid w:val="00DF663D"/>
    <w:rsid w:val="00E00079"/>
    <w:rsid w:val="00E06EAA"/>
    <w:rsid w:val="00E0795D"/>
    <w:rsid w:val="00E202EA"/>
    <w:rsid w:val="00E27FBB"/>
    <w:rsid w:val="00E3127A"/>
    <w:rsid w:val="00E60C2F"/>
    <w:rsid w:val="00E73BF2"/>
    <w:rsid w:val="00E92417"/>
    <w:rsid w:val="00E94D3C"/>
    <w:rsid w:val="00EA7183"/>
    <w:rsid w:val="00EB05F3"/>
    <w:rsid w:val="00EB0D91"/>
    <w:rsid w:val="00EB22B1"/>
    <w:rsid w:val="00EB2AA8"/>
    <w:rsid w:val="00EB3CA7"/>
    <w:rsid w:val="00EC7BE2"/>
    <w:rsid w:val="00ED0A36"/>
    <w:rsid w:val="00ED5589"/>
    <w:rsid w:val="00ED72B9"/>
    <w:rsid w:val="00EE6CCA"/>
    <w:rsid w:val="00F016CC"/>
    <w:rsid w:val="00F0425C"/>
    <w:rsid w:val="00F11A00"/>
    <w:rsid w:val="00F21CC4"/>
    <w:rsid w:val="00F26CF4"/>
    <w:rsid w:val="00F34813"/>
    <w:rsid w:val="00F45E27"/>
    <w:rsid w:val="00F54F94"/>
    <w:rsid w:val="00F572FE"/>
    <w:rsid w:val="00F657DD"/>
    <w:rsid w:val="00F65C93"/>
    <w:rsid w:val="00F713D4"/>
    <w:rsid w:val="00F8665C"/>
    <w:rsid w:val="00F93E2F"/>
    <w:rsid w:val="00F97A3B"/>
    <w:rsid w:val="00FA5820"/>
    <w:rsid w:val="00FA7295"/>
    <w:rsid w:val="00FB7F8D"/>
    <w:rsid w:val="00FC1555"/>
    <w:rsid w:val="00FC3A2D"/>
    <w:rsid w:val="00FC69D7"/>
    <w:rsid w:val="00FC70A4"/>
    <w:rsid w:val="00FE2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FB00E"/>
  <w15:docId w15:val="{5EDB5BE5-A533-42E4-9570-84916CCF7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5F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D62D75"/>
    <w:pPr>
      <w:spacing w:before="300" w:after="150"/>
      <w:outlineLvl w:val="1"/>
    </w:pPr>
    <w:rPr>
      <w:rFonts w:ascii="inherit" w:hAnsi="inherit"/>
      <w:sz w:val="45"/>
      <w:szCs w:val="4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B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67F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83667F"/>
    <w:rPr>
      <w:rFonts w:ascii="Segoe UI" w:hAnsi="Segoe UI" w:cs="Segoe UI"/>
      <w:sz w:val="18"/>
      <w:szCs w:val="18"/>
    </w:rPr>
  </w:style>
  <w:style w:type="paragraph" w:customStyle="1" w:styleId="1">
    <w:name w:val="Название1"/>
    <w:basedOn w:val="a"/>
    <w:link w:val="a6"/>
    <w:qFormat/>
    <w:rsid w:val="00FC3A2D"/>
    <w:pPr>
      <w:ind w:firstLine="567"/>
      <w:jc w:val="center"/>
    </w:pPr>
    <w:rPr>
      <w:b/>
      <w:bCs/>
      <w:szCs w:val="20"/>
    </w:rPr>
  </w:style>
  <w:style w:type="character" w:customStyle="1" w:styleId="a6">
    <w:name w:val="Название Знак"/>
    <w:link w:val="1"/>
    <w:rsid w:val="00FC3A2D"/>
    <w:rPr>
      <w:b/>
      <w:bCs/>
      <w:sz w:val="24"/>
    </w:rPr>
  </w:style>
  <w:style w:type="paragraph" w:styleId="a7">
    <w:name w:val="List Paragraph"/>
    <w:basedOn w:val="a"/>
    <w:uiPriority w:val="34"/>
    <w:qFormat/>
    <w:rsid w:val="005F5DD0"/>
    <w:pPr>
      <w:ind w:left="720"/>
      <w:contextualSpacing/>
    </w:pPr>
  </w:style>
  <w:style w:type="paragraph" w:customStyle="1" w:styleId="a8">
    <w:name w:val="Об"/>
    <w:rsid w:val="00641131"/>
    <w:pPr>
      <w:widowControl w:val="0"/>
    </w:pPr>
    <w:rPr>
      <w:snapToGrid w:val="0"/>
    </w:rPr>
  </w:style>
  <w:style w:type="character" w:customStyle="1" w:styleId="20">
    <w:name w:val="Заголовок 2 Знак"/>
    <w:basedOn w:val="a0"/>
    <w:link w:val="2"/>
    <w:uiPriority w:val="9"/>
    <w:rsid w:val="00D62D75"/>
    <w:rPr>
      <w:rFonts w:ascii="inherit" w:hAnsi="inherit"/>
      <w:sz w:val="45"/>
      <w:szCs w:val="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Kadry_TIK\dot\&#1087;&#1088;&#1077;&#1076;&#1089;&#1077;&#1076;&#1072;&#1090;&#1077;&#1083;&#1080;%20&#1059;&#1048;&#1050;%20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657F-2535-4C6A-AD4B-E30F2A7D4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председатели УИК 1</Template>
  <TotalTime>218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ГАС "Выборы"</dc:creator>
  <cp:keywords/>
  <dc:description/>
  <cp:lastModifiedBy>Zagumennikova</cp:lastModifiedBy>
  <cp:revision>31</cp:revision>
  <cp:lastPrinted>2020-09-01T06:56:00Z</cp:lastPrinted>
  <dcterms:created xsi:type="dcterms:W3CDTF">2018-01-06T07:40:00Z</dcterms:created>
  <dcterms:modified xsi:type="dcterms:W3CDTF">2020-09-01T10:35:00Z</dcterms:modified>
</cp:coreProperties>
</file>